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57" w:rsidRPr="00987C22" w:rsidRDefault="00E23E57" w:rsidP="006D4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Javasla</w:t>
      </w:r>
      <w:r w:rsidRPr="00987C2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t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Üllés Nagyközség</w:t>
      </w:r>
      <w:r w:rsidRPr="00987C2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Önkormányzat Csigabiga Óvoda és Bölcsőde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hu-HU"/>
        </w:rPr>
        <w:t>intézmény</w:t>
      </w:r>
      <w:r w:rsidRPr="00987C22">
        <w:rPr>
          <w:rFonts w:ascii="Times New Roman" w:hAnsi="Times New Roman"/>
          <w:b/>
          <w:bCs/>
          <w:sz w:val="24"/>
          <w:szCs w:val="24"/>
          <w:lang w:eastAsia="hu-HU"/>
        </w:rPr>
        <w:t>ben a 2014/2015. nevelési évben indítható óvodai csoportok számának meghatározására, valamint a maximális csoportlétszám túllépésének engedélyezésére</w:t>
      </w:r>
      <w:r w:rsidRPr="00987C22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23E57" w:rsidRPr="00987C22" w:rsidRDefault="00E23E57" w:rsidP="00DD622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987C2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Tisztelt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Testület</w:t>
      </w:r>
      <w:r w:rsidRPr="00987C22">
        <w:rPr>
          <w:rFonts w:ascii="Times New Roman" w:hAnsi="Times New Roman"/>
          <w:b/>
          <w:bCs/>
          <w:sz w:val="24"/>
          <w:szCs w:val="24"/>
          <w:lang w:eastAsia="hu-HU"/>
        </w:rPr>
        <w:t>!</w:t>
      </w:r>
      <w:r w:rsidRPr="00987C22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23E57" w:rsidRPr="00987C22" w:rsidRDefault="00E23E57" w:rsidP="00987C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87C22">
        <w:rPr>
          <w:rFonts w:ascii="Times New Roman" w:hAnsi="Times New Roman"/>
          <w:sz w:val="24"/>
          <w:szCs w:val="24"/>
          <w:lang w:eastAsia="hu-HU"/>
        </w:rPr>
        <w:t xml:space="preserve">A nemzeti köznevelésről szóló 2011. évi CXC. törvény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6D48F6">
        <w:rPr>
          <w:rFonts w:ascii="Times New Roman" w:hAnsi="Times New Roman"/>
          <w:i/>
          <w:sz w:val="24"/>
          <w:szCs w:val="24"/>
          <w:lang w:eastAsia="hu-HU"/>
        </w:rPr>
        <w:t>továbbiakban: Nkt</w:t>
      </w:r>
      <w:r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987C22">
        <w:rPr>
          <w:rFonts w:ascii="Times New Roman" w:hAnsi="Times New Roman"/>
          <w:sz w:val="24"/>
          <w:szCs w:val="24"/>
          <w:lang w:eastAsia="hu-HU"/>
        </w:rPr>
        <w:t>83. §(2) bekezdés d) pontja alapján a fenntartó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7C22">
        <w:rPr>
          <w:rFonts w:ascii="Times New Roman" w:hAnsi="Times New Roman"/>
          <w:sz w:val="24"/>
          <w:szCs w:val="24"/>
          <w:lang w:eastAsia="hu-HU"/>
        </w:rPr>
        <w:t>határozza meg az adott nevelési évben indítható óvodai csoportok számát.</w:t>
      </w:r>
    </w:p>
    <w:p w:rsidR="00E23E57" w:rsidRPr="00987C22" w:rsidRDefault="00E23E57" w:rsidP="00987C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Üllés Nagyközségi Önkormányzat fenntartásában egy</w:t>
      </w:r>
      <w:r w:rsidRPr="00987C22">
        <w:rPr>
          <w:rFonts w:ascii="Times New Roman" w:hAnsi="Times New Roman"/>
          <w:sz w:val="24"/>
          <w:szCs w:val="24"/>
          <w:lang w:eastAsia="hu-HU"/>
        </w:rPr>
        <w:t xml:space="preserve"> óvoda működik. Az </w:t>
      </w:r>
      <w:r>
        <w:rPr>
          <w:rFonts w:ascii="Times New Roman" w:hAnsi="Times New Roman"/>
          <w:sz w:val="24"/>
          <w:szCs w:val="24"/>
          <w:lang w:eastAsia="hu-HU"/>
        </w:rPr>
        <w:t>óvodá</w:t>
      </w:r>
      <w:r w:rsidRPr="00987C22">
        <w:rPr>
          <w:rFonts w:ascii="Times New Roman" w:hAnsi="Times New Roman"/>
          <w:sz w:val="24"/>
          <w:szCs w:val="24"/>
          <w:lang w:eastAsia="hu-HU"/>
        </w:rPr>
        <w:t>ban működő csoportok szám</w:t>
      </w:r>
      <w:r>
        <w:rPr>
          <w:rFonts w:ascii="Times New Roman" w:hAnsi="Times New Roman"/>
          <w:sz w:val="24"/>
          <w:szCs w:val="24"/>
          <w:lang w:eastAsia="hu-HU"/>
        </w:rPr>
        <w:t xml:space="preserve">át az intézmény </w:t>
      </w:r>
      <w:r w:rsidRPr="00987C22">
        <w:rPr>
          <w:rFonts w:ascii="Times New Roman" w:hAnsi="Times New Roman"/>
          <w:sz w:val="24"/>
          <w:szCs w:val="24"/>
          <w:lang w:eastAsia="hu-HU"/>
        </w:rPr>
        <w:t xml:space="preserve">alapító okirata tartalmazza, de ettől függetlenül az adott nevelési év vonatkozásában a fenntartónak külön döntésben is meg kell azt határoznia. </w:t>
      </w:r>
    </w:p>
    <w:p w:rsidR="00E23E57" w:rsidRPr="00987C22" w:rsidRDefault="00E23E57" w:rsidP="00987C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87C22">
        <w:rPr>
          <w:rFonts w:ascii="Times New Roman" w:hAnsi="Times New Roman"/>
          <w:sz w:val="24"/>
          <w:szCs w:val="24"/>
          <w:lang w:eastAsia="hu-HU"/>
        </w:rPr>
        <w:t>A 2014/2015. nevelési év tekintetében a tavalyi évhez képest változtatást</w:t>
      </w:r>
      <w:r>
        <w:rPr>
          <w:rFonts w:ascii="Times New Roman" w:hAnsi="Times New Roman"/>
          <w:sz w:val="24"/>
          <w:szCs w:val="24"/>
          <w:lang w:eastAsia="hu-HU"/>
        </w:rPr>
        <w:t xml:space="preserve"> javaslok, az eddigi 4 csoport helyett 3 csoport indítását javaslom a csökkenő gyereklétszámra tekintettel.</w:t>
      </w:r>
    </w:p>
    <w:p w:rsidR="00E23E57" w:rsidRDefault="00E23E57" w:rsidP="00987C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87C22">
        <w:rPr>
          <w:rFonts w:ascii="Times New Roman" w:hAnsi="Times New Roman"/>
          <w:sz w:val="24"/>
          <w:szCs w:val="24"/>
          <w:lang w:eastAsia="hu-HU"/>
        </w:rPr>
        <w:t xml:space="preserve">Az óvodai csoportok minimális, maximális és átlaglétszámát a köznevelési törvény 4. melléklete határozza meg, mely alapján az óvodai csoport maximális létszáma 25 fő. </w:t>
      </w:r>
    </w:p>
    <w:p w:rsidR="00E23E57" w:rsidRDefault="00E23E57" w:rsidP="004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6BC">
        <w:rPr>
          <w:rFonts w:ascii="Times New Roman" w:hAnsi="Times New Roman"/>
          <w:sz w:val="24"/>
          <w:szCs w:val="24"/>
        </w:rPr>
        <w:t>Az Nkt 4. számú mellékletében meghatározottak alapján az óvodai csoportok minimális létszáma 13 fő, maximális létszáma 25 fő, átlag létszáma 20 fő lehet.</w:t>
      </w:r>
    </w:p>
    <w:p w:rsidR="00E23E57" w:rsidRPr="004636BC" w:rsidRDefault="00E23E57" w:rsidP="004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E57" w:rsidRPr="00F97E0B" w:rsidRDefault="00E23E57" w:rsidP="00F9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6BC">
        <w:rPr>
          <w:rFonts w:ascii="Times New Roman" w:hAnsi="Times New Roman"/>
          <w:sz w:val="24"/>
          <w:szCs w:val="24"/>
        </w:rPr>
        <w:t>A fentiek figyelembevételével a fenntartó által engedélyezhető létszámhatárok: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E23E57" w:rsidRPr="00403A33" w:rsidTr="00403A33">
        <w:tc>
          <w:tcPr>
            <w:tcW w:w="1842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Minimális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létszám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Maximális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létszám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Átlag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létszám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További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+20%(120%)</w:t>
            </w:r>
          </w:p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3E57" w:rsidRPr="00403A33" w:rsidTr="00403A33">
        <w:tc>
          <w:tcPr>
            <w:tcW w:w="1842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Óvoda</w:t>
            </w:r>
          </w:p>
        </w:tc>
        <w:tc>
          <w:tcPr>
            <w:tcW w:w="1842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842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843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843" w:type="dxa"/>
          </w:tcPr>
          <w:p w:rsidR="00E23E57" w:rsidRPr="00403A33" w:rsidRDefault="00E23E57" w:rsidP="004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A33"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E23E57" w:rsidRDefault="00E23E57" w:rsidP="00B35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Ennek meg</w:t>
      </w:r>
      <w:r w:rsidRPr="004636BC">
        <w:rPr>
          <w:rFonts w:ascii="Times New Roman" w:hAnsi="Times New Roman"/>
          <w:sz w:val="24"/>
          <w:szCs w:val="24"/>
          <w:lang w:eastAsia="hu-HU"/>
        </w:rPr>
        <w:t>felelően javasolom a létszámkeret átlépéséhez szükséges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4636BC">
        <w:rPr>
          <w:rFonts w:ascii="Times New Roman" w:hAnsi="Times New Roman"/>
          <w:sz w:val="24"/>
          <w:szCs w:val="24"/>
          <w:lang w:eastAsia="hu-HU"/>
        </w:rPr>
        <w:t xml:space="preserve">ideiglenes, a következő oktatási évre szóló – engedély megadását, azzal, hogy </w:t>
      </w:r>
      <w:r>
        <w:rPr>
          <w:rFonts w:ascii="Times New Roman" w:hAnsi="Times New Roman"/>
          <w:sz w:val="24"/>
          <w:szCs w:val="24"/>
          <w:lang w:eastAsia="hu-HU"/>
        </w:rPr>
        <w:t>„</w:t>
      </w:r>
      <w:r w:rsidRPr="004B021E">
        <w:rPr>
          <w:rFonts w:ascii="Times New Roman" w:hAnsi="Times New Roman"/>
          <w:sz w:val="24"/>
          <w:szCs w:val="24"/>
          <w:lang w:eastAsia="hu-HU"/>
        </w:rPr>
        <w:t>a</w:t>
      </w:r>
      <w:r w:rsidRPr="004B021E">
        <w:rPr>
          <w:rFonts w:ascii="Times New Roman" w:hAnsi="Times New Roman"/>
          <w:bCs/>
          <w:sz w:val="24"/>
          <w:szCs w:val="24"/>
          <w:lang w:eastAsia="hu-HU"/>
        </w:rPr>
        <w:t xml:space="preserve"> nevelési-oktatási intézmények működéséről és a köznevelési intézmények névhasználatáról” szóló 20/2012.(VIII.31.)EMMI rendelet 162 § alapján a gyermekenkénti 2 m2/fő alapterület igény betartását az oktatásszervezési feladatkörében eljáró intézményvezető köteles biztosítani. </w:t>
      </w:r>
    </w:p>
    <w:p w:rsidR="00E23E57" w:rsidRDefault="00E23E57" w:rsidP="00B352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hu-HU"/>
        </w:rPr>
      </w:pPr>
    </w:p>
    <w:p w:rsidR="00E23E57" w:rsidRPr="00B35257" w:rsidRDefault="00E23E57" w:rsidP="00B35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021E">
        <w:rPr>
          <w:rFonts w:ascii="Times New Roman" w:hAnsi="Times New Roman"/>
          <w:bCs/>
          <w:i/>
          <w:sz w:val="24"/>
          <w:szCs w:val="24"/>
          <w:lang w:eastAsia="hu-HU"/>
        </w:rPr>
        <w:t>(„162. §</w:t>
      </w:r>
      <w:r w:rsidRPr="004B021E">
        <w:rPr>
          <w:rFonts w:ascii="Times New Roman" w:hAnsi="Times New Roman"/>
          <w:i/>
          <w:sz w:val="24"/>
          <w:szCs w:val="24"/>
          <w:lang w:eastAsia="hu-HU"/>
        </w:rPr>
        <w:t xml:space="preserve"> (7) A kötelező (minimális) eszköz- és felszerelési jegyzékben felsorolt helyiségekre előírt követelmények teljesülnek, ha az épület megfelel a létesítésére, kialakítására vonatkozó nemzeti szabványban rögzített, vagy a nemzeti szabvánnyal azonos, továbbá azzal egyenértékű építési és műszaki előírásoknak azzal az eltéréssel, hogy az óvodai csoportszoba alapterülete nem lehet kevesebb mint 2,0 m</w:t>
      </w:r>
      <w:r w:rsidRPr="004B021E">
        <w:rPr>
          <w:rFonts w:ascii="Times New Roman" w:hAnsi="Times New Roman"/>
          <w:i/>
          <w:sz w:val="14"/>
          <w:szCs w:val="14"/>
          <w:vertAlign w:val="superscript"/>
          <w:lang w:eastAsia="hu-HU"/>
        </w:rPr>
        <w:t>2</w:t>
      </w:r>
      <w:r w:rsidRPr="004B021E">
        <w:rPr>
          <w:rFonts w:ascii="Times New Roman" w:hAnsi="Times New Roman"/>
          <w:i/>
          <w:sz w:val="24"/>
          <w:szCs w:val="24"/>
          <w:lang w:eastAsia="hu-HU"/>
        </w:rPr>
        <w:t xml:space="preserve">/fő.”) </w:t>
      </w:r>
    </w:p>
    <w:p w:rsidR="00E23E57" w:rsidRPr="00987C22" w:rsidRDefault="00E23E57" w:rsidP="001D0F6A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„Cica” csoporthelyiség </w:t>
      </w:r>
      <w:smartTag w:uri="urn:schemas-microsoft-com:office:smarttags" w:element="metricconverter">
        <w:smartTagPr>
          <w:attr w:name="ProductID" w:val="54 m2"/>
        </w:smartTagPr>
        <w:r>
          <w:rPr>
            <w:rFonts w:ascii="Times New Roman" w:hAnsi="Times New Roman"/>
            <w:sz w:val="24"/>
            <w:szCs w:val="24"/>
            <w:lang w:eastAsia="hu-HU"/>
          </w:rPr>
          <w:t>54 m2</w:t>
        </w:r>
      </w:smartTag>
      <w:r>
        <w:rPr>
          <w:rFonts w:ascii="Times New Roman" w:hAnsi="Times New Roman"/>
          <w:sz w:val="24"/>
          <w:szCs w:val="24"/>
          <w:lang w:eastAsia="hu-HU"/>
        </w:rPr>
        <w:t xml:space="preserve">, így a csoportlétszám túllépésére a jogszabály lehetőséget ad. </w:t>
      </w:r>
    </w:p>
    <w:p w:rsidR="00E23E57" w:rsidRPr="00987C22" w:rsidRDefault="00E23E57" w:rsidP="00987C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87C22">
        <w:rPr>
          <w:rFonts w:ascii="Times New Roman" w:hAnsi="Times New Roman"/>
          <w:sz w:val="24"/>
          <w:szCs w:val="24"/>
          <w:lang w:eastAsia="hu-HU"/>
        </w:rPr>
        <w:t>Kérem a Tisztelt K</w:t>
      </w:r>
      <w:r>
        <w:rPr>
          <w:rFonts w:ascii="Times New Roman" w:hAnsi="Times New Roman"/>
          <w:sz w:val="24"/>
          <w:szCs w:val="24"/>
          <w:lang w:eastAsia="hu-HU"/>
        </w:rPr>
        <w:t>épviselő-testülete</w:t>
      </w:r>
      <w:r w:rsidRPr="00987C22">
        <w:rPr>
          <w:rFonts w:ascii="Times New Roman" w:hAnsi="Times New Roman"/>
          <w:sz w:val="24"/>
          <w:szCs w:val="24"/>
          <w:lang w:eastAsia="hu-HU"/>
        </w:rPr>
        <w:t>t az előterjesztés megvitat</w:t>
      </w:r>
      <w:r>
        <w:rPr>
          <w:rFonts w:ascii="Times New Roman" w:hAnsi="Times New Roman"/>
          <w:sz w:val="24"/>
          <w:szCs w:val="24"/>
          <w:lang w:eastAsia="hu-HU"/>
        </w:rPr>
        <w:t>ására és a határozati javaslat</w:t>
      </w:r>
      <w:r w:rsidRPr="00987C22">
        <w:rPr>
          <w:rFonts w:ascii="Times New Roman" w:hAnsi="Times New Roman"/>
          <w:sz w:val="24"/>
          <w:szCs w:val="24"/>
          <w:lang w:eastAsia="hu-HU"/>
        </w:rPr>
        <w:t xml:space="preserve"> elfogadására!</w:t>
      </w:r>
    </w:p>
    <w:p w:rsidR="00E23E57" w:rsidRPr="00F77274" w:rsidRDefault="00E23E57" w:rsidP="00DD622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F77274">
        <w:rPr>
          <w:rFonts w:ascii="Times New Roman" w:hAnsi="Times New Roman"/>
          <w:bCs/>
          <w:sz w:val="24"/>
          <w:szCs w:val="24"/>
          <w:lang w:eastAsia="hu-HU"/>
        </w:rPr>
        <w:t>Üllés, 2014. szeptember 1.</w:t>
      </w:r>
      <w:r w:rsidRPr="00F77274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23E57" w:rsidRDefault="00E23E57" w:rsidP="006D48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hu-HU"/>
        </w:rPr>
      </w:pPr>
      <w:r w:rsidRPr="006D48F6">
        <w:rPr>
          <w:rFonts w:ascii="Times New Roman" w:hAnsi="Times New Roman"/>
          <w:bCs/>
          <w:sz w:val="24"/>
          <w:szCs w:val="24"/>
          <w:lang w:eastAsia="hu-HU"/>
        </w:rPr>
        <w:t xml:space="preserve">Nagy Attila Gyula </w:t>
      </w:r>
    </w:p>
    <w:p w:rsidR="00E23E57" w:rsidRPr="006D48F6" w:rsidRDefault="00E23E57" w:rsidP="006D48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hu-HU"/>
        </w:rPr>
      </w:pPr>
      <w:r w:rsidRPr="006D48F6">
        <w:rPr>
          <w:rFonts w:ascii="Times New Roman" w:hAnsi="Times New Roman"/>
          <w:bCs/>
          <w:sz w:val="24"/>
          <w:szCs w:val="24"/>
          <w:lang w:eastAsia="hu-HU"/>
        </w:rPr>
        <w:t>polgármester</w:t>
      </w:r>
    </w:p>
    <w:p w:rsidR="00E23E57" w:rsidRDefault="00E23E57"/>
    <w:p w:rsidR="00E23E57" w:rsidRDefault="00E23E57"/>
    <w:p w:rsidR="00E23E57" w:rsidRDefault="00E23E57"/>
    <w:p w:rsidR="00E23E57" w:rsidRDefault="00E23E57" w:rsidP="006D48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E23E57" w:rsidRDefault="00E23E57" w:rsidP="006D48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E23E57" w:rsidRDefault="00E23E57" w:rsidP="006D48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6D48F6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……/2014.(IX.11.)önkormányzati határozat </w:t>
      </w:r>
    </w:p>
    <w:p w:rsidR="00E23E57" w:rsidRPr="006D48F6" w:rsidRDefault="00E23E57" w:rsidP="006D4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6D48F6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Tárgy: </w:t>
      </w:r>
      <w:r w:rsidRPr="006D48F6">
        <w:rPr>
          <w:rFonts w:ascii="Times New Roman" w:hAnsi="Times New Roman"/>
          <w:bCs/>
          <w:sz w:val="24"/>
          <w:szCs w:val="24"/>
          <w:lang w:eastAsia="hu-HU"/>
        </w:rPr>
        <w:t>Javaslat Üllés Nagyközség Önkormányzat Csigabiga Óvoda és Bölcsőde intézményben a 2014/2015. nevelési évben indítható óvodai csoportok számának meghatározására, valamint a maximális csoportlétszám túllépésének engedélyezésére</w:t>
      </w:r>
      <w:r w:rsidRPr="006D48F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23E57" w:rsidRPr="006D48F6" w:rsidRDefault="00E23E57" w:rsidP="006D4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E23E57" w:rsidRDefault="00E23E57" w:rsidP="006D48F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hu-HU"/>
        </w:rPr>
      </w:pPr>
      <w:r w:rsidRPr="00B64881">
        <w:rPr>
          <w:rFonts w:ascii="Times New Roman" w:hAnsi="Times New Roman"/>
          <w:b/>
          <w:sz w:val="24"/>
          <w:szCs w:val="24"/>
          <w:lang w:eastAsia="hu-HU"/>
        </w:rPr>
        <w:t>Határozati javaslat:</w:t>
      </w:r>
    </w:p>
    <w:p w:rsidR="00E23E57" w:rsidRPr="006D48F6" w:rsidRDefault="00E23E57" w:rsidP="006D4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E23E57" w:rsidRDefault="00E23E57" w:rsidP="00B6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Üllés Nagyközség Képviselőtestülete, mint a </w:t>
      </w:r>
      <w:r w:rsidRPr="00B6488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Csigabiga</w:t>
      </w:r>
      <w:r w:rsidRPr="00B64881">
        <w:rPr>
          <w:rFonts w:ascii="Times New Roman" w:hAnsi="Times New Roman"/>
          <w:sz w:val="24"/>
          <w:szCs w:val="24"/>
          <w:lang w:eastAsia="hu-HU"/>
        </w:rPr>
        <w:t xml:space="preserve"> Óvoda </w:t>
      </w:r>
      <w:r>
        <w:rPr>
          <w:rFonts w:ascii="Times New Roman" w:hAnsi="Times New Roman"/>
          <w:sz w:val="24"/>
          <w:szCs w:val="24"/>
          <w:lang w:eastAsia="hu-HU"/>
        </w:rPr>
        <w:t xml:space="preserve">fenntartója </w:t>
      </w:r>
      <w:r w:rsidRPr="00B64881">
        <w:rPr>
          <w:rFonts w:ascii="Times New Roman" w:hAnsi="Times New Roman"/>
          <w:sz w:val="24"/>
          <w:szCs w:val="24"/>
          <w:lang w:eastAsia="hu-HU"/>
        </w:rPr>
        <w:t xml:space="preserve">– a </w:t>
      </w:r>
      <w:r>
        <w:rPr>
          <w:rFonts w:ascii="Times New Roman" w:hAnsi="Times New Roman"/>
          <w:sz w:val="24"/>
          <w:szCs w:val="24"/>
          <w:lang w:eastAsia="hu-HU"/>
        </w:rPr>
        <w:t>nemzeti köznevelésről</w:t>
      </w:r>
      <w:r w:rsidRPr="00B64881">
        <w:rPr>
          <w:rFonts w:ascii="Times New Roman" w:hAnsi="Times New Roman"/>
          <w:sz w:val="24"/>
          <w:szCs w:val="24"/>
          <w:lang w:eastAsia="hu-HU"/>
        </w:rPr>
        <w:t xml:space="preserve"> szóló </w:t>
      </w:r>
      <w:r>
        <w:rPr>
          <w:rFonts w:ascii="Times New Roman" w:hAnsi="Times New Roman"/>
          <w:sz w:val="24"/>
          <w:szCs w:val="24"/>
          <w:lang w:eastAsia="hu-HU"/>
        </w:rPr>
        <w:t xml:space="preserve">2011. évi CXC. törvény 25.§ (7) bekezdése és ugyan ezen jogszabály 4. számú </w:t>
      </w:r>
      <w:r w:rsidRPr="00B64881">
        <w:rPr>
          <w:rFonts w:ascii="Times New Roman" w:hAnsi="Times New Roman"/>
          <w:sz w:val="24"/>
          <w:szCs w:val="24"/>
          <w:lang w:eastAsia="hu-HU"/>
        </w:rPr>
        <w:t xml:space="preserve">melléklet </w:t>
      </w:r>
      <w:r>
        <w:rPr>
          <w:rFonts w:ascii="Times New Roman" w:hAnsi="Times New Roman"/>
          <w:sz w:val="24"/>
          <w:szCs w:val="24"/>
          <w:lang w:eastAsia="hu-HU"/>
        </w:rPr>
        <w:t xml:space="preserve">alapján - az intézmény </w:t>
      </w:r>
      <w:r w:rsidRPr="00931CE4">
        <w:rPr>
          <w:rFonts w:ascii="Times New Roman" w:hAnsi="Times New Roman"/>
          <w:sz w:val="24"/>
          <w:szCs w:val="24"/>
          <w:u w:val="single"/>
          <w:lang w:eastAsia="hu-HU"/>
        </w:rPr>
        <w:t>„Cica csoport</w:t>
      </w:r>
      <w:r>
        <w:rPr>
          <w:rFonts w:ascii="Times New Roman" w:hAnsi="Times New Roman"/>
          <w:sz w:val="24"/>
          <w:szCs w:val="24"/>
          <w:lang w:eastAsia="hu-HU"/>
        </w:rPr>
        <w:t>” l</w:t>
      </w:r>
      <w:r w:rsidRPr="00B64881">
        <w:rPr>
          <w:rFonts w:ascii="Times New Roman" w:hAnsi="Times New Roman"/>
          <w:sz w:val="24"/>
          <w:szCs w:val="24"/>
          <w:lang w:eastAsia="hu-HU"/>
        </w:rPr>
        <w:t>étszám-keretének</w:t>
      </w:r>
      <w:r>
        <w:rPr>
          <w:rFonts w:ascii="Times New Roman" w:hAnsi="Times New Roman"/>
          <w:sz w:val="24"/>
          <w:szCs w:val="24"/>
          <w:lang w:eastAsia="hu-HU"/>
        </w:rPr>
        <w:t xml:space="preserve"> módosítását, a csoport </w:t>
      </w:r>
      <w:r w:rsidRPr="00B64881">
        <w:rPr>
          <w:rFonts w:ascii="Times New Roman" w:hAnsi="Times New Roman"/>
          <w:sz w:val="24"/>
          <w:szCs w:val="24"/>
          <w:lang w:eastAsia="hu-HU"/>
        </w:rPr>
        <w:t>25 fős gyermeklétszám</w:t>
      </w:r>
      <w:r>
        <w:rPr>
          <w:rFonts w:ascii="Times New Roman" w:hAnsi="Times New Roman"/>
          <w:sz w:val="24"/>
          <w:szCs w:val="24"/>
          <w:lang w:eastAsia="hu-HU"/>
        </w:rPr>
        <w:t xml:space="preserve">ának </w:t>
      </w:r>
      <w:r w:rsidRPr="0018736E">
        <w:rPr>
          <w:rFonts w:ascii="Times New Roman" w:hAnsi="Times New Roman"/>
          <w:sz w:val="24"/>
          <w:szCs w:val="24"/>
          <w:u w:val="single"/>
          <w:lang w:eastAsia="hu-HU"/>
        </w:rPr>
        <w:t>27 főre történő emelését</w:t>
      </w:r>
      <w:r>
        <w:rPr>
          <w:rFonts w:ascii="Times New Roman" w:hAnsi="Times New Roman"/>
          <w:sz w:val="24"/>
          <w:szCs w:val="24"/>
          <w:lang w:eastAsia="hu-HU"/>
        </w:rPr>
        <w:t xml:space="preserve"> a 2014-2015-ö</w:t>
      </w:r>
      <w:r w:rsidRPr="00B64881">
        <w:rPr>
          <w:rFonts w:ascii="Times New Roman" w:hAnsi="Times New Roman"/>
          <w:sz w:val="24"/>
          <w:szCs w:val="24"/>
          <w:lang w:eastAsia="hu-HU"/>
        </w:rPr>
        <w:t xml:space="preserve">s oktatási évre engedélyezi. </w:t>
      </w:r>
    </w:p>
    <w:p w:rsidR="00E23E57" w:rsidRPr="00B64881" w:rsidRDefault="00E23E57" w:rsidP="00B6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23E57" w:rsidRDefault="00E23E57" w:rsidP="00B6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23E57" w:rsidRPr="00B64881" w:rsidRDefault="00E23E57" w:rsidP="00DD622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B64881">
        <w:rPr>
          <w:rFonts w:ascii="Times New Roman" w:hAnsi="Times New Roman"/>
          <w:sz w:val="24"/>
          <w:szCs w:val="24"/>
          <w:lang w:eastAsia="hu-HU"/>
        </w:rPr>
        <w:t xml:space="preserve">Határidő: Azonnal </w:t>
      </w:r>
    </w:p>
    <w:p w:rsidR="00E23E57" w:rsidRPr="00B64881" w:rsidRDefault="00E23E57" w:rsidP="00B6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Felelős: p</w:t>
      </w:r>
      <w:r w:rsidRPr="00B64881">
        <w:rPr>
          <w:rFonts w:ascii="Times New Roman" w:hAnsi="Times New Roman"/>
          <w:sz w:val="24"/>
          <w:szCs w:val="24"/>
          <w:lang w:eastAsia="hu-HU"/>
        </w:rPr>
        <w:t xml:space="preserve">olgármester </w:t>
      </w:r>
    </w:p>
    <w:p w:rsidR="00E23E57" w:rsidRDefault="00E23E57" w:rsidP="006D48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i</w:t>
      </w:r>
      <w:r w:rsidRPr="00B64881">
        <w:rPr>
          <w:rFonts w:ascii="Times New Roman" w:hAnsi="Times New Roman"/>
          <w:sz w:val="24"/>
          <w:szCs w:val="24"/>
          <w:lang w:eastAsia="hu-HU"/>
        </w:rPr>
        <w:t>ntézményvezető</w:t>
      </w:r>
    </w:p>
    <w:p w:rsidR="00E23E57" w:rsidRDefault="00E23E57" w:rsidP="006D48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23E57" w:rsidRPr="006D48F6" w:rsidRDefault="00E23E57" w:rsidP="006D4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48F6">
        <w:rPr>
          <w:rFonts w:ascii="Times New Roman" w:hAnsi="Times New Roman"/>
          <w:sz w:val="24"/>
          <w:szCs w:val="24"/>
          <w:u w:val="single"/>
        </w:rPr>
        <w:t xml:space="preserve">Erről jegyzőkönyvi kivonaton értesítést kap: </w:t>
      </w:r>
    </w:p>
    <w:p w:rsidR="00E23E57" w:rsidRDefault="00E23E57" w:rsidP="006D4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Attila Gyula polgármester </w:t>
      </w:r>
    </w:p>
    <w:p w:rsidR="00E23E57" w:rsidRDefault="00E23E57" w:rsidP="006D4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Sugár Anita jegyző</w:t>
      </w:r>
    </w:p>
    <w:p w:rsidR="00E23E57" w:rsidRDefault="00E23E57" w:rsidP="006D4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Marótiné Hunyadvári Zita Csigabiga Óvoda és Bölcsőde megbízott vezetője</w:t>
      </w:r>
    </w:p>
    <w:p w:rsidR="00E23E57" w:rsidRDefault="00E23E57" w:rsidP="006D4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Gazdálkodási ügyintéző</w:t>
      </w:r>
    </w:p>
    <w:p w:rsidR="00E23E57" w:rsidRDefault="00E23E57" w:rsidP="006D4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Irattár </w:t>
      </w:r>
    </w:p>
    <w:p w:rsidR="00E23E57" w:rsidRDefault="00E23E57" w:rsidP="006D4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E57" w:rsidRDefault="00E23E57" w:rsidP="006D4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 l l é s, 2014. szeptember 8.</w:t>
      </w:r>
    </w:p>
    <w:p w:rsidR="00E23E57" w:rsidRDefault="00E23E57" w:rsidP="006D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E57" w:rsidRDefault="00E23E57" w:rsidP="006D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Attila Gyula</w:t>
      </w:r>
    </w:p>
    <w:p w:rsidR="00E23E57" w:rsidRPr="00B64881" w:rsidRDefault="00E23E57" w:rsidP="006D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polgármester </w:t>
      </w:r>
    </w:p>
    <w:sectPr w:rsidR="00E23E57" w:rsidRPr="00B64881" w:rsidSect="00F2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C8A"/>
    <w:multiLevelType w:val="hybridMultilevel"/>
    <w:tmpl w:val="91D2A97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22"/>
    <w:rsid w:val="000C2418"/>
    <w:rsid w:val="000F239E"/>
    <w:rsid w:val="0018736E"/>
    <w:rsid w:val="0019008E"/>
    <w:rsid w:val="001D0F6A"/>
    <w:rsid w:val="003F38FB"/>
    <w:rsid w:val="00403A33"/>
    <w:rsid w:val="004636BC"/>
    <w:rsid w:val="004B021E"/>
    <w:rsid w:val="004B0C43"/>
    <w:rsid w:val="005339D8"/>
    <w:rsid w:val="005706B7"/>
    <w:rsid w:val="006D48F6"/>
    <w:rsid w:val="007A5CDF"/>
    <w:rsid w:val="007E1DF4"/>
    <w:rsid w:val="008411B6"/>
    <w:rsid w:val="00931CE4"/>
    <w:rsid w:val="00987C22"/>
    <w:rsid w:val="009A3084"/>
    <w:rsid w:val="009C28FE"/>
    <w:rsid w:val="009C3BF2"/>
    <w:rsid w:val="009C7918"/>
    <w:rsid w:val="00A15993"/>
    <w:rsid w:val="00B13955"/>
    <w:rsid w:val="00B35257"/>
    <w:rsid w:val="00B64881"/>
    <w:rsid w:val="00BD43EF"/>
    <w:rsid w:val="00C53ACB"/>
    <w:rsid w:val="00D5423F"/>
    <w:rsid w:val="00DD6220"/>
    <w:rsid w:val="00E06D95"/>
    <w:rsid w:val="00E23E57"/>
    <w:rsid w:val="00EB14C5"/>
    <w:rsid w:val="00EF5D5A"/>
    <w:rsid w:val="00F21963"/>
    <w:rsid w:val="00F77274"/>
    <w:rsid w:val="00F9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6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D62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440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Üllés Nagyközség Önkormányzat Csigabiga Óvoda és Bölcsőde intézményben a 2014/2015</dc:title>
  <dc:subject/>
  <dc:creator>Zsuzsa</dc:creator>
  <cp:keywords/>
  <dc:description/>
  <cp:lastModifiedBy>Felhasználó</cp:lastModifiedBy>
  <cp:revision>3</cp:revision>
  <cp:lastPrinted>2014-09-09T14:07:00Z</cp:lastPrinted>
  <dcterms:created xsi:type="dcterms:W3CDTF">2014-09-09T14:07:00Z</dcterms:created>
  <dcterms:modified xsi:type="dcterms:W3CDTF">2014-09-09T14:07:00Z</dcterms:modified>
</cp:coreProperties>
</file>