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90" w:rsidRDefault="00E85A90" w:rsidP="008D423A">
      <w:pPr>
        <w:rPr>
          <w:noProof/>
        </w:rPr>
      </w:pPr>
      <w:r>
        <w:rPr>
          <w:noProof/>
        </w:rPr>
        <w:pict>
          <v:rect id="_x0000_s1026" style="position:absolute;margin-left:56.25pt;margin-top:3.8pt;width:390pt;height:68.2pt;z-index:251658240" o:allowincell="f" stroked="f" strokeweight="0">
            <v:textbox style="mso-next-textbox:#_x0000_s1026" inset="0,0,0,0">
              <w:txbxContent>
                <w:p w:rsidR="00E85A90" w:rsidRPr="008D423A" w:rsidRDefault="00E85A90" w:rsidP="008D423A">
                  <w:pPr>
                    <w:pStyle w:val="Heading1"/>
                    <w:jc w:val="center"/>
                  </w:pPr>
                  <w:r>
                    <w:t>Üllés Nagyközség polgármestere</w:t>
                  </w:r>
                </w:p>
                <w:p w:rsidR="00E85A90" w:rsidRDefault="00E85A90" w:rsidP="008D423A">
                  <w:pPr>
                    <w:tabs>
                      <w:tab w:val="left" w:pos="900"/>
                      <w:tab w:val="left" w:pos="4500"/>
                    </w:tabs>
                    <w:jc w:val="center"/>
                    <w:rPr>
                      <w:i/>
                    </w:rPr>
                  </w:pPr>
                  <w:r>
                    <w:sym w:font="Wingdings" w:char="F02B"/>
                  </w:r>
                  <w:r>
                    <w:t xml:space="preserve"> </w:t>
                  </w:r>
                  <w:r>
                    <w:rPr>
                      <w:i/>
                    </w:rPr>
                    <w:t>6794 Üllés, Dorozsmai út 40.</w:t>
                  </w:r>
                </w:p>
                <w:p w:rsidR="00E85A90" w:rsidRDefault="00E85A90" w:rsidP="008D423A">
                  <w:pPr>
                    <w:tabs>
                      <w:tab w:val="left" w:pos="900"/>
                      <w:tab w:val="left" w:pos="4500"/>
                    </w:tabs>
                    <w:jc w:val="center"/>
                    <w:rPr>
                      <w:i/>
                    </w:rPr>
                  </w:pPr>
                  <w:r>
                    <w:sym w:font="Wingdings" w:char="F028"/>
                  </w:r>
                  <w:r>
                    <w:t xml:space="preserve"> </w:t>
                  </w:r>
                  <w:r>
                    <w:rPr>
                      <w:i/>
                    </w:rPr>
                    <w:t>62/282-122</w:t>
                  </w:r>
                </w:p>
                <w:p w:rsidR="00E85A90" w:rsidRDefault="00E85A90" w:rsidP="008D423A">
                  <w:pPr>
                    <w:tabs>
                      <w:tab w:val="left" w:pos="900"/>
                      <w:tab w:val="left" w:pos="4500"/>
                    </w:tabs>
                    <w:jc w:val="center"/>
                    <w:rPr>
                      <w:i/>
                    </w:rPr>
                  </w:pPr>
                  <w:r w:rsidRPr="00051D5C">
                    <w:sym w:font="Wingdings 2" w:char="F037"/>
                  </w:r>
                  <w:r>
                    <w:rPr>
                      <w:i/>
                    </w:rPr>
                    <w:t xml:space="preserve"> 62/582-050, </w:t>
                  </w: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Kép 2" o:spid="_x0000_i1026" type="#_x0000_t75" alt="MCj03002290000[1]" style="width:17.25pt;height:10.5pt;visibility:visible">
                        <v:imagedata r:id="rId5" o:title="" grayscale="t" bilevel="t"/>
                      </v:shape>
                    </w:pict>
                  </w:r>
                  <w:r>
                    <w:rPr>
                      <w:i/>
                    </w:rPr>
                    <w:t>: polgarmester@ulles.hu</w:t>
                  </w:r>
                </w:p>
                <w:p w:rsidR="00E85A90" w:rsidRDefault="00E85A90" w:rsidP="008D423A">
                  <w:pPr>
                    <w:tabs>
                      <w:tab w:val="left" w:pos="900"/>
                      <w:tab w:val="left" w:pos="4500"/>
                    </w:tabs>
                    <w:rPr>
                      <w:i/>
                    </w:rPr>
                  </w:pPr>
                </w:p>
              </w:txbxContent>
            </v:textbox>
          </v:rect>
        </w:pict>
      </w:r>
      <w:r w:rsidRPr="00AE0153">
        <w:rPr>
          <w:noProof/>
          <w:sz w:val="20"/>
        </w:rPr>
        <w:pict>
          <v:shape id="Kép 1" o:spid="_x0000_i1027" type="#_x0000_t75" style="width:44.25pt;height:62.25pt;visibility:visible">
            <v:imagedata r:id="rId6" o:title="" croptop="30601f" cropbottom="29806f" cropleft="30485f" cropright="30253f" gain="252062f" blacklevel="-7864f"/>
          </v:shape>
        </w:pict>
      </w:r>
    </w:p>
    <w:p w:rsidR="00E85A90" w:rsidRDefault="00E85A90" w:rsidP="008D423A">
      <w:pPr>
        <w:pBdr>
          <w:bottom w:val="double" w:sz="6" w:space="1" w:color="auto"/>
        </w:pBdr>
        <w:rPr>
          <w:sz w:val="8"/>
          <w:szCs w:val="8"/>
        </w:rPr>
      </w:pPr>
    </w:p>
    <w:p w:rsidR="00E85A90" w:rsidRPr="00416632" w:rsidRDefault="00E85A90" w:rsidP="008D423A">
      <w:pPr>
        <w:pBdr>
          <w:bottom w:val="double" w:sz="6" w:space="1" w:color="auto"/>
        </w:pBdr>
        <w:rPr>
          <w:sz w:val="8"/>
          <w:szCs w:val="8"/>
        </w:rPr>
      </w:pPr>
    </w:p>
    <w:tbl>
      <w:tblPr>
        <w:tblW w:w="10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2"/>
      </w:tblGrid>
      <w:tr w:rsidR="00E85A90" w:rsidTr="00AB151D">
        <w:trPr>
          <w:trHeight w:val="284"/>
        </w:trPr>
        <w:tc>
          <w:tcPr>
            <w:tcW w:w="10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A90" w:rsidRDefault="00E85A90" w:rsidP="00AB151D">
            <w:pPr>
              <w:tabs>
                <w:tab w:val="left" w:pos="884"/>
                <w:tab w:val="center" w:pos="6521"/>
              </w:tabs>
              <w:ind w:left="884" w:hanging="884"/>
            </w:pPr>
            <w:r>
              <w:t xml:space="preserve">Tárgy: </w:t>
            </w:r>
            <w:r>
              <w:rPr>
                <w:bCs/>
              </w:rPr>
              <w:t>F-Z Team Kft. (6791 Szeged-Kiskundorozsma, Gólyahír u. 33.) ingatlan vásárlási ügye</w:t>
            </w:r>
          </w:p>
        </w:tc>
      </w:tr>
    </w:tbl>
    <w:p w:rsidR="00E85A90" w:rsidRDefault="00E85A90" w:rsidP="000A4929">
      <w:pPr>
        <w:jc w:val="both"/>
        <w:rPr>
          <w:b/>
        </w:rPr>
      </w:pPr>
    </w:p>
    <w:p w:rsidR="00E85A90" w:rsidRDefault="00E85A90" w:rsidP="000A4929">
      <w:pPr>
        <w:jc w:val="both"/>
        <w:rPr>
          <w:b/>
        </w:rPr>
      </w:pPr>
    </w:p>
    <w:p w:rsidR="00E85A90" w:rsidRDefault="00E85A90" w:rsidP="000A4929">
      <w:pPr>
        <w:jc w:val="both"/>
        <w:rPr>
          <w:b/>
          <w:sz w:val="28"/>
          <w:szCs w:val="28"/>
        </w:rPr>
      </w:pPr>
      <w:r w:rsidRPr="000A4929">
        <w:rPr>
          <w:b/>
          <w:sz w:val="28"/>
          <w:szCs w:val="28"/>
        </w:rPr>
        <w:t xml:space="preserve">Üllés Nagyközségi Képviselőtestület </w:t>
      </w:r>
    </w:p>
    <w:p w:rsidR="00E85A90" w:rsidRPr="000A4929" w:rsidRDefault="00E85A90" w:rsidP="000A4929">
      <w:pPr>
        <w:jc w:val="both"/>
        <w:rPr>
          <w:b/>
          <w:sz w:val="28"/>
          <w:szCs w:val="28"/>
        </w:rPr>
      </w:pPr>
    </w:p>
    <w:p w:rsidR="00E85A90" w:rsidRPr="000A4929" w:rsidRDefault="00E85A90" w:rsidP="000A4929">
      <w:pPr>
        <w:jc w:val="both"/>
        <w:rPr>
          <w:i/>
          <w:u w:val="single"/>
        </w:rPr>
      </w:pPr>
      <w:r w:rsidRPr="000A4929">
        <w:rPr>
          <w:i/>
          <w:u w:val="single"/>
        </w:rPr>
        <w:t xml:space="preserve">Ü l l é s </w:t>
      </w:r>
    </w:p>
    <w:p w:rsidR="00E85A90" w:rsidRDefault="00E85A90" w:rsidP="000A4929">
      <w:pPr>
        <w:jc w:val="both"/>
        <w:rPr>
          <w:b/>
        </w:rPr>
      </w:pPr>
    </w:p>
    <w:p w:rsidR="00E85A90" w:rsidRPr="000A4929" w:rsidRDefault="00E85A90" w:rsidP="000A4929">
      <w:pPr>
        <w:jc w:val="both"/>
        <w:rPr>
          <w:i/>
        </w:rPr>
      </w:pPr>
      <w:r w:rsidRPr="000A4929">
        <w:rPr>
          <w:i/>
        </w:rPr>
        <w:t>Tisztelt Képviselőtestület!</w:t>
      </w:r>
    </w:p>
    <w:p w:rsidR="00E85A90" w:rsidRDefault="00E85A90" w:rsidP="000A4929">
      <w:pPr>
        <w:jc w:val="both"/>
        <w:rPr>
          <w:b/>
        </w:rPr>
      </w:pPr>
    </w:p>
    <w:p w:rsidR="00E85A90" w:rsidRDefault="00E85A90" w:rsidP="00D5054B"/>
    <w:p w:rsidR="00E85A90" w:rsidRDefault="00E85A90" w:rsidP="00D5054B">
      <w:pPr>
        <w:jc w:val="both"/>
      </w:pPr>
      <w:r>
        <w:t xml:space="preserve">Az F-Z Team Termelő, Kereskedelmi és Szolgáltató Kft azzal a kéréssel fordult a Képviselőtestülethez, hogy a Képviselettől korábban - 2017. december 31-ig tartó időszakra tartós bérletbe megkapott - </w:t>
      </w:r>
      <w:r>
        <w:rPr>
          <w:bCs/>
        </w:rPr>
        <w:t xml:space="preserve">Üllés belterület 505/4 hrsz-ú </w:t>
      </w:r>
      <w:smartTag w:uri="urn:schemas-microsoft-com:office:smarttags" w:element="metricconverter">
        <w:smartTagPr>
          <w:attr w:name="ProductID" w:val="802 m2"/>
        </w:smartTagPr>
        <w:r>
          <w:rPr>
            <w:bCs/>
          </w:rPr>
          <w:t>802 m</w:t>
        </w:r>
        <w:r w:rsidRPr="00117149">
          <w:rPr>
            <w:bCs/>
            <w:vertAlign w:val="superscript"/>
          </w:rPr>
          <w:t>2</w:t>
        </w:r>
      </w:smartTag>
      <w:r>
        <w:rPr>
          <w:bCs/>
        </w:rPr>
        <w:t xml:space="preserve"> nagyságú beépítetlen belterületi ingatlant - </w:t>
      </w:r>
      <w:r>
        <w:t xml:space="preserve">meg szeretné vásárolni, a vállalkozás (autómosó egység) hosszú távú tervezése céljából. </w:t>
      </w:r>
    </w:p>
    <w:p w:rsidR="00E85A90" w:rsidRPr="00612230" w:rsidRDefault="00E85A90" w:rsidP="00D5054B">
      <w:pPr>
        <w:jc w:val="both"/>
        <w:rPr>
          <w:bCs/>
        </w:rPr>
      </w:pPr>
      <w:r>
        <w:t xml:space="preserve">(korábban a 802 m2-nyi területből 400 m2-t bérelt, viszont értékesíteni ebben a formában nem lehet, mivel a </w:t>
      </w:r>
      <w:smartTag w:uri="urn:schemas-microsoft-com:office:smarttags" w:element="metricconverter">
        <w:smartTagPr>
          <w:attr w:name="ProductID" w:val="802 m2"/>
        </w:smartTagPr>
        <w:r>
          <w:t>802 m2</w:t>
        </w:r>
      </w:smartTag>
      <w:r>
        <w:t xml:space="preserve"> terület nem megosztható) </w:t>
      </w:r>
    </w:p>
    <w:p w:rsidR="00E85A90" w:rsidRDefault="00E85A90" w:rsidP="00D5054B">
      <w:pPr>
        <w:jc w:val="both"/>
        <w:rPr>
          <w:bCs/>
        </w:rPr>
      </w:pPr>
    </w:p>
    <w:p w:rsidR="00E85A90" w:rsidRDefault="00E85A90" w:rsidP="00D5054B">
      <w:pPr>
        <w:jc w:val="both"/>
        <w:rPr>
          <w:bCs/>
        </w:rPr>
      </w:pPr>
      <w:r>
        <w:rPr>
          <w:bCs/>
        </w:rPr>
        <w:t xml:space="preserve">A fentiekre figyelemmel az alábbi határozati javaslatot teszem: </w:t>
      </w:r>
    </w:p>
    <w:p w:rsidR="00E85A90" w:rsidRDefault="00E85A90" w:rsidP="00D5054B">
      <w:pPr>
        <w:jc w:val="both"/>
        <w:rPr>
          <w:bCs/>
        </w:rPr>
      </w:pPr>
    </w:p>
    <w:p w:rsidR="00E85A90" w:rsidRPr="00117149" w:rsidRDefault="00E85A90" w:rsidP="00117149">
      <w:pPr>
        <w:jc w:val="center"/>
        <w:rPr>
          <w:b/>
          <w:bCs/>
        </w:rPr>
      </w:pPr>
      <w:r w:rsidRPr="00117149">
        <w:rPr>
          <w:b/>
          <w:bCs/>
        </w:rPr>
        <w:t>H</w:t>
      </w:r>
      <w:r>
        <w:rPr>
          <w:b/>
          <w:bCs/>
        </w:rPr>
        <w:t xml:space="preserve"> a t á r o z a t i    javaslat</w:t>
      </w:r>
    </w:p>
    <w:p w:rsidR="00E85A90" w:rsidRDefault="00E85A90" w:rsidP="00D5054B">
      <w:pPr>
        <w:jc w:val="both"/>
        <w:rPr>
          <w:bCs/>
        </w:rPr>
      </w:pPr>
    </w:p>
    <w:p w:rsidR="00E85A90" w:rsidRDefault="00E85A90" w:rsidP="00D5054B">
      <w:pPr>
        <w:jc w:val="both"/>
        <w:rPr>
          <w:bCs/>
        </w:rPr>
      </w:pPr>
      <w:r>
        <w:rPr>
          <w:bCs/>
        </w:rPr>
        <w:t xml:space="preserve">1) Üllés Nagyközség Képviselőtestülete hozzájárul, ahhoz, hogy Üllés belterület 505/4 hrsz-ú </w:t>
      </w:r>
      <w:smartTag w:uri="urn:schemas-microsoft-com:office:smarttags" w:element="metricconverter">
        <w:smartTagPr>
          <w:attr w:name="ProductID" w:val="802 m2"/>
        </w:smartTagPr>
        <w:r>
          <w:rPr>
            <w:bCs/>
          </w:rPr>
          <w:t>802 m</w:t>
        </w:r>
        <w:r w:rsidRPr="00117149">
          <w:rPr>
            <w:bCs/>
            <w:vertAlign w:val="superscript"/>
          </w:rPr>
          <w:t>2</w:t>
        </w:r>
      </w:smartTag>
      <w:r>
        <w:rPr>
          <w:bCs/>
        </w:rPr>
        <w:t xml:space="preserve"> nagyságú beépítetlen belterületi ingatlant az F-Z Team Termelő, Kereskedelmi és Szolgáltató Kft. Számára (Székhely: 6791 Szeged-Kiskundorozsma, Gólyahír u. 33. , fióktelep: 6794 Üllés, Dózsa Gy. u. 42., cégjegyzékszám: 06 09 010709) ……… Ft/m2 áron (</w:t>
      </w:r>
      <w:r w:rsidRPr="007E7044">
        <w:rPr>
          <w:bCs/>
          <w:i/>
        </w:rPr>
        <w:t>javaslat: 200 Ft/m2</w:t>
      </w:r>
      <w:r>
        <w:rPr>
          <w:bCs/>
        </w:rPr>
        <w:t xml:space="preserve">)  értékesítse. </w:t>
      </w:r>
    </w:p>
    <w:p w:rsidR="00E85A90" w:rsidRDefault="00E85A90" w:rsidP="00D5054B">
      <w:pPr>
        <w:jc w:val="both"/>
        <w:rPr>
          <w:bCs/>
        </w:rPr>
      </w:pPr>
      <w:r>
        <w:rPr>
          <w:bCs/>
        </w:rPr>
        <w:t xml:space="preserve">2) A Képviselőtestület felkéri </w:t>
      </w:r>
      <w:smartTag w:uri="urn:schemas-microsoft-com:office:smarttags" w:element="PersonName">
        <w:smartTagPr>
          <w:attr w:name="ProductID" w:val="Nagy Attila Gyula"/>
        </w:smartTagPr>
        <w:r>
          <w:rPr>
            <w:bCs/>
          </w:rPr>
          <w:t>Nagy Attila Gyula</w:t>
        </w:r>
      </w:smartTag>
      <w:r>
        <w:rPr>
          <w:bCs/>
        </w:rPr>
        <w:t xml:space="preserve"> polgármestert és </w:t>
      </w:r>
      <w:smartTag w:uri="urn:schemas-microsoft-com:office:smarttags" w:element="PersonName">
        <w:smartTagPr>
          <w:attr w:name="ProductID" w:val="Dr. Sugár Anita jegyzőt"/>
        </w:smartTagPr>
        <w:r>
          <w:rPr>
            <w:bCs/>
          </w:rPr>
          <w:t>Dr. Sugár Anita jegyzőt</w:t>
        </w:r>
      </w:smartTag>
      <w:r>
        <w:rPr>
          <w:bCs/>
        </w:rPr>
        <w:t xml:space="preserve"> a szerződés aláírására.</w:t>
      </w:r>
    </w:p>
    <w:p w:rsidR="00E85A90" w:rsidRDefault="00E85A90" w:rsidP="00D5054B">
      <w:pPr>
        <w:jc w:val="both"/>
        <w:rPr>
          <w:bCs/>
        </w:rPr>
      </w:pPr>
    </w:p>
    <w:p w:rsidR="00E85A90" w:rsidRDefault="00E85A90" w:rsidP="00117149">
      <w:pPr>
        <w:tabs>
          <w:tab w:val="left" w:pos="1134"/>
        </w:tabs>
        <w:jc w:val="both"/>
        <w:rPr>
          <w:bCs/>
        </w:rPr>
      </w:pPr>
      <w:r w:rsidRPr="00635B64">
        <w:rPr>
          <w:bCs/>
          <w:u w:val="single"/>
        </w:rPr>
        <w:t>Határidő</w:t>
      </w:r>
      <w:r>
        <w:rPr>
          <w:bCs/>
        </w:rPr>
        <w:t>:</w:t>
      </w:r>
      <w:r>
        <w:rPr>
          <w:bCs/>
        </w:rPr>
        <w:tab/>
        <w:t xml:space="preserve">2013. május 31. </w:t>
      </w:r>
    </w:p>
    <w:p w:rsidR="00E85A90" w:rsidRDefault="00E85A90" w:rsidP="00117149">
      <w:pPr>
        <w:tabs>
          <w:tab w:val="left" w:pos="-5670"/>
          <w:tab w:val="left" w:pos="1134"/>
        </w:tabs>
        <w:jc w:val="both"/>
        <w:rPr>
          <w:bCs/>
        </w:rPr>
      </w:pPr>
      <w:r w:rsidRPr="00635B64">
        <w:rPr>
          <w:bCs/>
          <w:u w:val="single"/>
        </w:rPr>
        <w:t>Felelős</w:t>
      </w:r>
      <w:r>
        <w:rPr>
          <w:bCs/>
        </w:rPr>
        <w:t>:</w:t>
      </w:r>
      <w:r>
        <w:rPr>
          <w:bCs/>
        </w:rPr>
        <w:tab/>
        <w:t xml:space="preserve">dr. </w:t>
      </w:r>
      <w:smartTag w:uri="urn:schemas-microsoft-com:office:smarttags" w:element="PersonName">
        <w:smartTagPr>
          <w:attr w:name="ProductID" w:val="Nagy Attila Gyula"/>
        </w:smartTagPr>
        <w:r>
          <w:rPr>
            <w:bCs/>
          </w:rPr>
          <w:t>Sugár Anita jegyző</w:t>
        </w:r>
      </w:smartTag>
    </w:p>
    <w:p w:rsidR="00E85A90" w:rsidRDefault="00E85A90" w:rsidP="00117149">
      <w:pPr>
        <w:tabs>
          <w:tab w:val="left" w:pos="-5670"/>
          <w:tab w:val="left" w:pos="1134"/>
        </w:tabs>
        <w:jc w:val="both"/>
        <w:rPr>
          <w:bCs/>
        </w:rPr>
      </w:pPr>
      <w:r>
        <w:rPr>
          <w:bCs/>
        </w:rPr>
        <w:tab/>
      </w:r>
      <w:smartTag w:uri="urn:schemas-microsoft-com:office:smarttags" w:element="PersonName">
        <w:smartTagPr>
          <w:attr w:name="ProductID" w:val="Nagy Attila Gyula"/>
        </w:smartTagPr>
        <w:r>
          <w:rPr>
            <w:bCs/>
          </w:rPr>
          <w:t>Nagy Attila Gyula</w:t>
        </w:r>
      </w:smartTag>
      <w:r>
        <w:rPr>
          <w:bCs/>
        </w:rPr>
        <w:t xml:space="preserve"> polgármester</w:t>
      </w:r>
    </w:p>
    <w:p w:rsidR="00E85A90" w:rsidRDefault="00E85A90" w:rsidP="00117149">
      <w:pPr>
        <w:tabs>
          <w:tab w:val="left" w:pos="-5670"/>
          <w:tab w:val="left" w:pos="1134"/>
        </w:tabs>
        <w:jc w:val="both"/>
        <w:rPr>
          <w:bCs/>
        </w:rPr>
      </w:pPr>
    </w:p>
    <w:p w:rsidR="00E85A90" w:rsidRPr="00635B64" w:rsidRDefault="00E85A90" w:rsidP="00117149">
      <w:pPr>
        <w:tabs>
          <w:tab w:val="left" w:pos="-5670"/>
          <w:tab w:val="left" w:pos="1134"/>
        </w:tabs>
        <w:jc w:val="both"/>
        <w:rPr>
          <w:bCs/>
          <w:u w:val="single"/>
        </w:rPr>
      </w:pPr>
      <w:r>
        <w:rPr>
          <w:bCs/>
          <w:u w:val="single"/>
        </w:rPr>
        <w:t xml:space="preserve">Erről jegyzőkönyvi kivonaton értesítést kap: </w:t>
      </w:r>
    </w:p>
    <w:p w:rsidR="00E85A90" w:rsidRDefault="00E85A90" w:rsidP="000A4929">
      <w:pPr>
        <w:numPr>
          <w:ilvl w:val="0"/>
          <w:numId w:val="1"/>
        </w:numPr>
        <w:tabs>
          <w:tab w:val="left" w:pos="-5670"/>
          <w:tab w:val="left" w:pos="1134"/>
        </w:tabs>
        <w:jc w:val="both"/>
        <w:rPr>
          <w:bCs/>
        </w:rPr>
      </w:pPr>
      <w:r>
        <w:rPr>
          <w:bCs/>
        </w:rPr>
        <w:t>F-Z Team Kft. (6791 Szeged-Kiskundorozsma, Gólyahír u. 33.)</w:t>
      </w:r>
    </w:p>
    <w:p w:rsidR="00E85A90" w:rsidRDefault="00E85A90" w:rsidP="00117149">
      <w:pPr>
        <w:numPr>
          <w:ilvl w:val="0"/>
          <w:numId w:val="1"/>
        </w:numPr>
        <w:tabs>
          <w:tab w:val="left" w:pos="-5670"/>
          <w:tab w:val="left" w:pos="1134"/>
        </w:tabs>
        <w:jc w:val="both"/>
        <w:rPr>
          <w:bCs/>
        </w:rPr>
      </w:pPr>
      <w:smartTag w:uri="urn:schemas-microsoft-com:office:smarttags" w:element="PersonName">
        <w:smartTagPr>
          <w:attr w:name="ProductID" w:val="Nagy Attila Gyula"/>
        </w:smartTagPr>
        <w:r>
          <w:rPr>
            <w:bCs/>
          </w:rPr>
          <w:t>Nagy Attila Gyula</w:t>
        </w:r>
      </w:smartTag>
      <w:r>
        <w:rPr>
          <w:bCs/>
        </w:rPr>
        <w:t xml:space="preserve"> polgármester</w:t>
      </w:r>
    </w:p>
    <w:p w:rsidR="00E85A90" w:rsidRDefault="00E85A90" w:rsidP="00117149">
      <w:pPr>
        <w:numPr>
          <w:ilvl w:val="0"/>
          <w:numId w:val="1"/>
        </w:numPr>
        <w:tabs>
          <w:tab w:val="left" w:pos="-5670"/>
          <w:tab w:val="left" w:pos="1134"/>
        </w:tabs>
        <w:jc w:val="both"/>
        <w:rPr>
          <w:bCs/>
        </w:rPr>
      </w:pPr>
      <w:r>
        <w:rPr>
          <w:bCs/>
        </w:rPr>
        <w:t xml:space="preserve">dr. </w:t>
      </w:r>
      <w:smartTag w:uri="urn:schemas-microsoft-com:office:smarttags" w:element="PersonName">
        <w:smartTagPr>
          <w:attr w:name="ProductID" w:val="Sugár Anita jegyző"/>
        </w:smartTagPr>
        <w:r>
          <w:rPr>
            <w:bCs/>
          </w:rPr>
          <w:t>Sugár Anita jegyző</w:t>
        </w:r>
      </w:smartTag>
    </w:p>
    <w:p w:rsidR="00E85A90" w:rsidRDefault="00E85A90" w:rsidP="00117149">
      <w:pPr>
        <w:numPr>
          <w:ilvl w:val="0"/>
          <w:numId w:val="1"/>
        </w:numPr>
        <w:tabs>
          <w:tab w:val="left" w:pos="-5670"/>
          <w:tab w:val="left" w:pos="1134"/>
        </w:tabs>
        <w:jc w:val="both"/>
        <w:rPr>
          <w:bCs/>
        </w:rPr>
      </w:pPr>
      <w:r>
        <w:rPr>
          <w:bCs/>
        </w:rPr>
        <w:t>gazdálkodási ügyintéző</w:t>
      </w:r>
    </w:p>
    <w:p w:rsidR="00E85A90" w:rsidRDefault="00E85A90" w:rsidP="00117149">
      <w:pPr>
        <w:numPr>
          <w:ilvl w:val="0"/>
          <w:numId w:val="1"/>
        </w:numPr>
        <w:tabs>
          <w:tab w:val="left" w:pos="-5670"/>
          <w:tab w:val="left" w:pos="1134"/>
        </w:tabs>
        <w:jc w:val="both"/>
        <w:rPr>
          <w:bCs/>
        </w:rPr>
      </w:pPr>
      <w:r>
        <w:rPr>
          <w:bCs/>
        </w:rPr>
        <w:t xml:space="preserve">Irattár </w:t>
      </w:r>
    </w:p>
    <w:p w:rsidR="00E85A90" w:rsidRPr="00D5054B" w:rsidRDefault="00E85A90" w:rsidP="00D5054B">
      <w:pPr>
        <w:jc w:val="both"/>
        <w:rPr>
          <w:bCs/>
        </w:rPr>
      </w:pPr>
    </w:p>
    <w:p w:rsidR="00E85A90" w:rsidRDefault="00E85A90" w:rsidP="00D5054B">
      <w:r>
        <w:t>Üllés, 2013. május 7.</w:t>
      </w:r>
    </w:p>
    <w:p w:rsidR="00E85A90" w:rsidRDefault="00E85A90" w:rsidP="002151BC">
      <w:pPr>
        <w:tabs>
          <w:tab w:val="center" w:pos="7371"/>
        </w:tabs>
      </w:pPr>
      <w:r>
        <w:tab/>
      </w:r>
      <w:smartTag w:uri="urn:schemas-microsoft-com:office:smarttags" w:element="PersonName">
        <w:smartTagPr>
          <w:attr w:name="ProductID" w:val="Nagy Attila Gyula"/>
        </w:smartTagPr>
        <w:r>
          <w:t>Nagy Attila Gyula</w:t>
        </w:r>
      </w:smartTag>
    </w:p>
    <w:p w:rsidR="00E85A90" w:rsidRDefault="00E85A90" w:rsidP="002151BC">
      <w:pPr>
        <w:tabs>
          <w:tab w:val="center" w:pos="7371"/>
        </w:tabs>
      </w:pPr>
      <w:r>
        <w:tab/>
        <w:t>polgármester</w:t>
      </w:r>
    </w:p>
    <w:p w:rsidR="00E85A90" w:rsidRDefault="00E85A90" w:rsidP="002151BC">
      <w:pPr>
        <w:tabs>
          <w:tab w:val="center" w:pos="7371"/>
        </w:tabs>
      </w:pPr>
    </w:p>
    <w:p w:rsidR="00E85A90" w:rsidRDefault="00E85A90" w:rsidP="00D5054B"/>
    <w:sectPr w:rsidR="00E85A90" w:rsidSect="002F3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C73E1"/>
    <w:multiLevelType w:val="hybridMultilevel"/>
    <w:tmpl w:val="DD10375E"/>
    <w:lvl w:ilvl="0" w:tplc="9B0A73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23A"/>
    <w:rsid w:val="00051D5C"/>
    <w:rsid w:val="000A4929"/>
    <w:rsid w:val="000C2C8A"/>
    <w:rsid w:val="00101710"/>
    <w:rsid w:val="00117149"/>
    <w:rsid w:val="001422AC"/>
    <w:rsid w:val="0018377E"/>
    <w:rsid w:val="0020323D"/>
    <w:rsid w:val="002151BC"/>
    <w:rsid w:val="00277B78"/>
    <w:rsid w:val="00291D09"/>
    <w:rsid w:val="002E10CE"/>
    <w:rsid w:val="002F364F"/>
    <w:rsid w:val="003116D0"/>
    <w:rsid w:val="003D38A6"/>
    <w:rsid w:val="00416632"/>
    <w:rsid w:val="00612230"/>
    <w:rsid w:val="00635B64"/>
    <w:rsid w:val="00704948"/>
    <w:rsid w:val="007E7044"/>
    <w:rsid w:val="00804F03"/>
    <w:rsid w:val="008C568B"/>
    <w:rsid w:val="008D25F4"/>
    <w:rsid w:val="008D423A"/>
    <w:rsid w:val="00A16E6E"/>
    <w:rsid w:val="00A5205A"/>
    <w:rsid w:val="00A735C1"/>
    <w:rsid w:val="00AB151D"/>
    <w:rsid w:val="00AC7658"/>
    <w:rsid w:val="00AE0153"/>
    <w:rsid w:val="00B64687"/>
    <w:rsid w:val="00BD4DE4"/>
    <w:rsid w:val="00BF1B3D"/>
    <w:rsid w:val="00C82A4A"/>
    <w:rsid w:val="00CA563E"/>
    <w:rsid w:val="00CB39B5"/>
    <w:rsid w:val="00CC3253"/>
    <w:rsid w:val="00CF035E"/>
    <w:rsid w:val="00CF4083"/>
    <w:rsid w:val="00D5054B"/>
    <w:rsid w:val="00E00A68"/>
    <w:rsid w:val="00E510DE"/>
    <w:rsid w:val="00E85A90"/>
    <w:rsid w:val="00EF6A89"/>
    <w:rsid w:val="00FA699A"/>
    <w:rsid w:val="00FB423E"/>
    <w:rsid w:val="00FE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3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42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i/>
      <w:smallCaps/>
      <w:shadow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05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05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01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05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054B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8D42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D4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015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2</Pages>
  <Words>206</Words>
  <Characters>1426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ul-pagnes</dc:creator>
  <cp:keywords/>
  <dc:description/>
  <cp:lastModifiedBy>Felhasználó</cp:lastModifiedBy>
  <cp:revision>5</cp:revision>
  <cp:lastPrinted>2011-07-21T13:14:00Z</cp:lastPrinted>
  <dcterms:created xsi:type="dcterms:W3CDTF">2013-05-07T10:07:00Z</dcterms:created>
  <dcterms:modified xsi:type="dcterms:W3CDTF">2013-05-07T11:17:00Z</dcterms:modified>
</cp:coreProperties>
</file>