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5B" w:rsidRPr="00CC2463" w:rsidRDefault="006B515B" w:rsidP="0074170D">
      <w:pPr>
        <w:jc w:val="center"/>
        <w:rPr>
          <w:rFonts w:ascii="Times New Roman" w:hAnsi="Times New Roman"/>
          <w:b/>
          <w:sz w:val="24"/>
          <w:szCs w:val="24"/>
        </w:rPr>
      </w:pPr>
      <w:r w:rsidRPr="00CC2463">
        <w:rPr>
          <w:rFonts w:ascii="Times New Roman" w:hAnsi="Times New Roman"/>
          <w:b/>
          <w:sz w:val="24"/>
          <w:szCs w:val="24"/>
        </w:rPr>
        <w:t>ELŐTERJESZTÉS</w:t>
      </w:r>
    </w:p>
    <w:p w:rsidR="006B515B" w:rsidRPr="00CC2463" w:rsidRDefault="006B515B" w:rsidP="00741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Üllés</w:t>
      </w:r>
      <w:r w:rsidRPr="00CC2463">
        <w:rPr>
          <w:rFonts w:ascii="Times New Roman" w:hAnsi="Times New Roman"/>
          <w:b/>
          <w:sz w:val="24"/>
          <w:szCs w:val="24"/>
        </w:rPr>
        <w:t xml:space="preserve"> Nagyközség Önkormányzatának Képviselő-testülete 2014. április</w:t>
      </w:r>
      <w:r>
        <w:rPr>
          <w:rFonts w:ascii="Times New Roman" w:hAnsi="Times New Roman"/>
          <w:b/>
          <w:sz w:val="24"/>
          <w:szCs w:val="24"/>
        </w:rPr>
        <w:t xml:space="preserve"> 23</w:t>
      </w:r>
      <w:r w:rsidRPr="00CC2463">
        <w:rPr>
          <w:rFonts w:ascii="Times New Roman" w:hAnsi="Times New Roman"/>
          <w:b/>
          <w:sz w:val="24"/>
          <w:szCs w:val="24"/>
        </w:rPr>
        <w:t xml:space="preserve">. napján tartandó </w:t>
      </w:r>
      <w:r>
        <w:rPr>
          <w:rFonts w:ascii="Times New Roman" w:hAnsi="Times New Roman"/>
          <w:b/>
          <w:sz w:val="24"/>
          <w:szCs w:val="24"/>
        </w:rPr>
        <w:t xml:space="preserve">rendkívüli </w:t>
      </w:r>
      <w:r w:rsidRPr="00CC2463">
        <w:rPr>
          <w:rFonts w:ascii="Times New Roman" w:hAnsi="Times New Roman"/>
          <w:b/>
          <w:sz w:val="24"/>
          <w:szCs w:val="24"/>
        </w:rPr>
        <w:t>nyílt ülésére</w:t>
      </w:r>
    </w:p>
    <w:p w:rsidR="006B515B" w:rsidRPr="005A5C9A" w:rsidRDefault="006B515B" w:rsidP="005A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b/>
          <w:sz w:val="24"/>
          <w:szCs w:val="24"/>
          <w:u w:val="single"/>
        </w:rPr>
        <w:t>Tárgy</w:t>
      </w:r>
      <w:r w:rsidRPr="00CC2463">
        <w:rPr>
          <w:rFonts w:ascii="Times New Roman" w:hAnsi="Times New Roman"/>
          <w:sz w:val="24"/>
          <w:szCs w:val="24"/>
        </w:rPr>
        <w:t xml:space="preserve">: </w:t>
      </w:r>
      <w:r w:rsidRPr="005A5C9A">
        <w:rPr>
          <w:rFonts w:ascii="Times New Roman" w:hAnsi="Times New Roman"/>
          <w:sz w:val="24"/>
          <w:szCs w:val="24"/>
        </w:rPr>
        <w:t xml:space="preserve">Négyforrás Nonprofit Kft. pályázatának megvalósítása, </w:t>
      </w:r>
    </w:p>
    <w:p w:rsidR="006B515B" w:rsidRPr="005A5C9A" w:rsidRDefault="006B515B" w:rsidP="005A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A5C9A">
        <w:rPr>
          <w:rFonts w:ascii="Times New Roman" w:hAnsi="Times New Roman"/>
          <w:sz w:val="24"/>
          <w:szCs w:val="24"/>
        </w:rPr>
        <w:t>Négyforrás Nonprofit Kft. részére tagi hozzájárulás nyújtása</w:t>
      </w:r>
    </w:p>
    <w:p w:rsidR="006B515B" w:rsidRPr="00CC2463" w:rsidRDefault="006B515B" w:rsidP="0074170D">
      <w:pPr>
        <w:spacing w:before="360" w:after="0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Tisztelt Képviselők!</w:t>
      </w:r>
    </w:p>
    <w:p w:rsidR="006B515B" w:rsidRPr="00CC2463" w:rsidRDefault="006B515B">
      <w:pPr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Tisztelt Képviselő-testület!</w:t>
      </w:r>
    </w:p>
    <w:p w:rsidR="006B515B" w:rsidRPr="00CC2463" w:rsidRDefault="006B515B" w:rsidP="006E34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 xml:space="preserve">Sikeresen vett részt a Forráskút község hulladékgazdálkodási közszolgáltatását ellátó Négyforrás Nonprofit Kft. </w:t>
      </w:r>
      <w:r w:rsidRPr="00CC2463">
        <w:rPr>
          <w:rFonts w:ascii="Times New Roman" w:hAnsi="Times New Roman"/>
          <w:i/>
          <w:sz w:val="24"/>
          <w:szCs w:val="24"/>
        </w:rPr>
        <w:t>(tulajdonosi kör: Bordány, Forráskút, Üllés, Zsombó önkormányzatai)</w:t>
      </w:r>
      <w:r w:rsidRPr="00CC2463">
        <w:rPr>
          <w:rFonts w:ascii="Times New Roman" w:hAnsi="Times New Roman"/>
          <w:sz w:val="24"/>
          <w:szCs w:val="24"/>
        </w:rPr>
        <w:t xml:space="preserve"> az Országos Hulladékgazdálkodási Ügynökség Nonprofit Kft. OHU-IFPR-2013-001. kódszámú iparfejlesztési pályázatán. Az Ügynökség Iparfejlesztési Pályázati Bizottsága 2014. március 17. napján döntött a pályázat pozitív elbírálásáról, a támogatási szerződés aláírására 2014. április 2. napján került sor Budapesten.</w:t>
      </w:r>
    </w:p>
    <w:p w:rsidR="006B515B" w:rsidRPr="00CC2463" w:rsidRDefault="006B515B" w:rsidP="006E34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 xml:space="preserve">A projekt címe: </w:t>
      </w:r>
      <w:r w:rsidRPr="00CC2463">
        <w:rPr>
          <w:rFonts w:ascii="Times New Roman" w:hAnsi="Times New Roman"/>
          <w:color w:val="000000"/>
          <w:sz w:val="24"/>
          <w:szCs w:val="24"/>
          <w:lang w:eastAsia="hu-HU"/>
        </w:rPr>
        <w:t>Szelektív hulladékok gyűjtéséhez és szállításához szükséges jármű beszerzése a Négyforrás Nonprofit Kft. részére.</w:t>
      </w:r>
    </w:p>
    <w:p w:rsidR="006B515B" w:rsidRPr="00CC2463" w:rsidRDefault="006B515B" w:rsidP="006E34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megítélt támogatási összeg: 74.207.000,- Ft.</w:t>
      </w:r>
    </w:p>
    <w:p w:rsidR="006B515B" w:rsidRPr="00CC2463" w:rsidRDefault="006B515B" w:rsidP="006E34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támogatás formája 100%-os nettófinanszírozású vissza nem térítendő támogatás.</w:t>
      </w:r>
    </w:p>
    <w:p w:rsidR="006B515B" w:rsidRPr="00CC2463" w:rsidRDefault="006B515B" w:rsidP="006E34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pályázat megvalósítási határideje: 2014. április 30. napja.</w:t>
      </w:r>
    </w:p>
    <w:p w:rsidR="006B515B" w:rsidRPr="00CC2463" w:rsidRDefault="006B515B" w:rsidP="006E34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fejlesztés célja a szelektív hulladékgyűjtés bevezetésének támogatása, egy új hulladékgyűjtő jármű beszerzése, valamint a háztartások (kukák) azonosításra és a hulladék egyedi mérlegelésre alkalmas elektronikai és mérlegelő rendszer beszerzése a hozzátartozó chipekkel. Az árubeszerzés tekintetében a cég a szükséges közbeszerzési eljárást lefolytatta, a nyertes ajánlattevővel (MUT Hungária Kft.) a szerződést megkötötte.</w:t>
      </w:r>
    </w:p>
    <w:p w:rsidR="006B515B" w:rsidRPr="00CC2463" w:rsidRDefault="006B515B" w:rsidP="006E34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fejlesztésnek köszönhetően a hulladékgazdálkodás legújabb elveinek is megfelelő közszolgáltatás biztosítására lesz képes a társaság, melynek Önkormányzatunk is tulajdonosa.</w:t>
      </w:r>
    </w:p>
    <w:p w:rsidR="006B515B" w:rsidRPr="00CC2463" w:rsidRDefault="006B515B" w:rsidP="00FF358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C2463">
        <w:rPr>
          <w:rFonts w:ascii="Times New Roman" w:hAnsi="Times New Roman"/>
          <w:b/>
          <w:sz w:val="24"/>
          <w:szCs w:val="24"/>
        </w:rPr>
        <w:t>A projekt költségei</w:t>
      </w:r>
    </w:p>
    <w:p w:rsidR="006B515B" w:rsidRPr="00CC2463" w:rsidRDefault="006B515B" w:rsidP="0035702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object w:dxaOrig="14152" w:dyaOrig="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64.25pt" o:ole="">
            <v:imagedata r:id="rId5" o:title=""/>
          </v:shape>
          <o:OLEObject Type="Embed" ProgID="Excel.Sheet.12" ShapeID="_x0000_i1025" DrawAspect="Content" ObjectID="_1459685931" r:id="rId6"/>
        </w:object>
      </w:r>
      <w:r w:rsidRPr="00CC2463">
        <w:rPr>
          <w:rFonts w:ascii="Times New Roman" w:hAnsi="Times New Roman"/>
          <w:sz w:val="24"/>
          <w:szCs w:val="24"/>
        </w:rPr>
        <w:t>A táblázat számszakilag alátámasztja a határozati javaslatok tartalmát.</w:t>
      </w:r>
    </w:p>
    <w:p w:rsidR="006B515B" w:rsidRDefault="006B515B" w:rsidP="006E34F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B515B" w:rsidRPr="00CC2463" w:rsidRDefault="006B515B" w:rsidP="006E34F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pályázat egy darab újszerű (esetünkben bemutató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463">
        <w:rPr>
          <w:rFonts w:ascii="Times New Roman" w:hAnsi="Times New Roman"/>
          <w:sz w:val="24"/>
          <w:szCs w:val="24"/>
        </w:rPr>
        <w:t xml:space="preserve">autó, tehát tényleges használatban nem állt) gyűjtőjármű és hozzá kapcsolódó mérlegelő-azonosító rendszer beszerzését, valamint a nyilvánosságbiztosítását, szemléletformáló kiadványok megjelentetését. A beszerezni kívánt jármű értékére tekintettel EU-s nyílt közbeszerzési eljárás lefolytatása volt szükséges, melynek költségei az eredeti projektben nem kerültek betervezésre, a fenti táblázatba azonban beépítésre került. </w:t>
      </w:r>
    </w:p>
    <w:p w:rsidR="006B515B" w:rsidRPr="00CC2463" w:rsidRDefault="006B515B" w:rsidP="006E3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 xml:space="preserve">A projekt árubeszerzési részének megvalósítása szállítói finanszírozással történik, így a Kft-nek a jármű és a mérő- azonosító rendszer kifizetése tekintetében csak az általános forgalmi adót kell most kifizetnie, valamint a közbeszerzés során a nyertes ajánlattevő által a megítélt támogatási részen felül eső ajánlati ár </w:t>
      </w:r>
      <w:smartTag w:uri="urn:schemas-microsoft-com:office:smarttags" w:element="metricconverter">
        <w:smartTagPr>
          <w:attr w:name="ProductID" w:val="193.000 Ft"/>
        </w:smartTagPr>
        <w:r w:rsidRPr="00CC2463">
          <w:rPr>
            <w:rFonts w:ascii="Times New Roman" w:hAnsi="Times New Roman"/>
            <w:sz w:val="24"/>
            <w:szCs w:val="24"/>
          </w:rPr>
          <w:t>193.000 Ft</w:t>
        </w:r>
      </w:smartTag>
      <w:r w:rsidRPr="00CC2463">
        <w:rPr>
          <w:rFonts w:ascii="Times New Roman" w:hAnsi="Times New Roman"/>
          <w:sz w:val="24"/>
          <w:szCs w:val="24"/>
        </w:rPr>
        <w:t xml:space="preserve"> összegét, mely így önrészként jelenik meg. </w:t>
      </w:r>
    </w:p>
    <w:p w:rsidR="006B515B" w:rsidRPr="00CC2463" w:rsidRDefault="006B515B" w:rsidP="006E3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 xml:space="preserve">A nyilvánosságbiztosítása szolgáltatás megrendelése esetén a teljes bruttó összeget meg kell előlegeznie a Kft-nek, melynek pályázati finanszírozása utólagos. </w:t>
      </w:r>
    </w:p>
    <w:p w:rsidR="006B515B" w:rsidRPr="00CC2463" w:rsidRDefault="006B515B" w:rsidP="006E34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 közbeszerzési szaktanácsadás és a közbeszerzési (közzétételi) díj tekintetében pedig a teljes összeg önerőből fizetendő.</w:t>
      </w:r>
    </w:p>
    <w:p w:rsidR="006B515B" w:rsidRPr="00CC2463" w:rsidRDefault="006B515B" w:rsidP="006E34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Tekintettel arra, hogy a Négyforrás Nonprofit Kft. idén kezdte meg tényleges működését, a közszolgáltatás biztosítását (Forráskút község kizárólagos közszolgáltatója, míg Zsombó esetén alvállalkozás formájában van jelen a külterületi hulladékszállításban), így a pályázat sikeres megvalósítás érdekében a fenti összeg tagi kölcsönként történő biztosítása szükséges 2014. április 28-i határidővel.</w:t>
      </w:r>
    </w:p>
    <w:p w:rsidR="006B515B" w:rsidRPr="00CC2463" w:rsidRDefault="006B515B" w:rsidP="006E34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 xml:space="preserve">A táblázat adatait áttekintve elmondható, hogy rövid határidejű fizetési kötelezettségei keletkeznek a Kft-nek a projekt megvalósítása miatt, melynek összege 24.072.500,- Ft. </w:t>
      </w:r>
    </w:p>
    <w:p w:rsidR="006B515B" w:rsidRDefault="006B515B" w:rsidP="00FE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>Az általános forgalmi adót a hatályos adójogi szabályoknak megfelelően a Kft. vissza is tudja majd igényelni, így ezen összegeket (</w:t>
      </w:r>
      <w:smartTag w:uri="urn:schemas-microsoft-com:office:smarttags" w:element="metricconverter">
        <w:smartTagPr>
          <w:attr w:name="ProductID" w:val="22.279.500 Ft"/>
        </w:smartTagPr>
        <w:r w:rsidRPr="00CC2463">
          <w:rPr>
            <w:rFonts w:ascii="Times New Roman" w:hAnsi="Times New Roman"/>
            <w:sz w:val="24"/>
            <w:szCs w:val="24"/>
          </w:rPr>
          <w:t>22.279.500 Ft</w:t>
        </w:r>
      </w:smartTag>
      <w:r w:rsidRPr="00CC2463">
        <w:rPr>
          <w:rFonts w:ascii="Times New Roman" w:hAnsi="Times New Roman"/>
          <w:sz w:val="24"/>
          <w:szCs w:val="24"/>
        </w:rPr>
        <w:t>) csak átmeneti jelleggel szükséges biztosítanunk, tagi kölcsön formájában. Míg a táblázat utolsó oszlopában szereplő összeget (</w:t>
      </w:r>
      <w:smartTag w:uri="urn:schemas-microsoft-com:office:smarttags" w:element="metricconverter">
        <w:smartTagPr>
          <w:attr w:name="ProductID" w:val="1.793.000 Ft"/>
        </w:smartTagPr>
        <w:r w:rsidRPr="00CC2463">
          <w:rPr>
            <w:rFonts w:ascii="Times New Roman" w:hAnsi="Times New Roman"/>
            <w:sz w:val="24"/>
            <w:szCs w:val="24"/>
          </w:rPr>
          <w:t>1.793.000 Ft</w:t>
        </w:r>
      </w:smartTag>
      <w:r w:rsidRPr="00CC2463">
        <w:rPr>
          <w:rFonts w:ascii="Times New Roman" w:hAnsi="Times New Roman"/>
          <w:sz w:val="24"/>
          <w:szCs w:val="24"/>
        </w:rPr>
        <w:t>) a tulajdonos önkormányzatok tagi hozzájárulás formájában kell, hogy biztosítsák. (A megosztás alapja</w:t>
      </w:r>
      <w:r>
        <w:rPr>
          <w:rFonts w:ascii="Times New Roman" w:hAnsi="Times New Roman"/>
          <w:sz w:val="24"/>
          <w:szCs w:val="24"/>
        </w:rPr>
        <w:t xml:space="preserve"> mindkét esetben</w:t>
      </w:r>
      <w:r w:rsidRPr="00CC2463">
        <w:rPr>
          <w:rFonts w:ascii="Times New Roman" w:hAnsi="Times New Roman"/>
          <w:sz w:val="24"/>
          <w:szCs w:val="24"/>
        </w:rPr>
        <w:t xml:space="preserve"> a teljes összeg 25%-a).</w:t>
      </w:r>
    </w:p>
    <w:p w:rsidR="006B515B" w:rsidRDefault="006B515B" w:rsidP="00FE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5B" w:rsidRPr="008B31D6" w:rsidRDefault="006B515B" w:rsidP="00FE4D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31D6">
        <w:rPr>
          <w:rFonts w:ascii="Times New Roman" w:hAnsi="Times New Roman"/>
          <w:i/>
          <w:sz w:val="24"/>
          <w:szCs w:val="24"/>
        </w:rPr>
        <w:t>Az üllési önkormányzat tagi kölcsön nyújtását nem tudja vállalni, mivel, több „futó” pályázat kivitelezését kell egyidejűleg megfinanszírozn</w:t>
      </w:r>
      <w:r>
        <w:rPr>
          <w:rFonts w:ascii="Times New Roman" w:hAnsi="Times New Roman"/>
          <w:i/>
          <w:sz w:val="24"/>
          <w:szCs w:val="24"/>
        </w:rPr>
        <w:t xml:space="preserve">ia </w:t>
      </w:r>
      <w:r w:rsidRPr="008B31D6">
        <w:rPr>
          <w:rFonts w:ascii="Times New Roman" w:hAnsi="Times New Roman"/>
          <w:i/>
          <w:sz w:val="24"/>
          <w:szCs w:val="24"/>
        </w:rPr>
        <w:t xml:space="preserve"> (ezzel kapcsolatban egyeztettem a Négyforrás Nonprofit Kft ügyvezetőjével). </w:t>
      </w:r>
    </w:p>
    <w:p w:rsidR="006B515B" w:rsidRDefault="006B515B" w:rsidP="00FE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5B" w:rsidRDefault="006B515B" w:rsidP="00FE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fentiekre figyelemmel az alábbi határozati javaslatot teszem: </w:t>
      </w:r>
    </w:p>
    <w:p w:rsidR="006B515B" w:rsidRDefault="006B515B" w:rsidP="00FE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5B" w:rsidRDefault="006B515B" w:rsidP="00FE4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a t á r o z a t i    javaslat</w:t>
      </w:r>
    </w:p>
    <w:p w:rsidR="006B515B" w:rsidRDefault="006B515B" w:rsidP="00FE4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15B" w:rsidRDefault="006B515B" w:rsidP="005A5C9A">
      <w:pPr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Üllés N</w:t>
      </w:r>
      <w:r w:rsidRPr="00CC2463">
        <w:rPr>
          <w:rFonts w:ascii="Times New Roman" w:hAnsi="Times New Roman"/>
          <w:bCs/>
          <w:sz w:val="24"/>
          <w:szCs w:val="24"/>
        </w:rPr>
        <w:t xml:space="preserve">agyközség Önkormányzatának Képviselőtestülete megtárgyalta a </w:t>
      </w:r>
      <w:r w:rsidRPr="00CC2463">
        <w:rPr>
          <w:rFonts w:ascii="Times New Roman" w:hAnsi="Times New Roman"/>
          <w:sz w:val="24"/>
          <w:szCs w:val="24"/>
        </w:rPr>
        <w:t xml:space="preserve">Négyforrás Nonprofit Kft. </w:t>
      </w:r>
      <w:r>
        <w:rPr>
          <w:rFonts w:ascii="Times New Roman" w:hAnsi="Times New Roman"/>
          <w:sz w:val="24"/>
          <w:szCs w:val="24"/>
        </w:rPr>
        <w:t>pályázatának megvalósítása</w:t>
      </w:r>
      <w:r w:rsidRPr="00CC2463">
        <w:rPr>
          <w:rFonts w:ascii="Times New Roman" w:hAnsi="Times New Roman"/>
          <w:bCs/>
          <w:sz w:val="24"/>
          <w:szCs w:val="24"/>
        </w:rPr>
        <w:t xml:space="preserve"> tárgyú előterjesztést és a következő határozatot hozza.</w:t>
      </w:r>
    </w:p>
    <w:p w:rsidR="006B515B" w:rsidRPr="00D1017C" w:rsidRDefault="006B515B" w:rsidP="005A5C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7C">
        <w:rPr>
          <w:rFonts w:ascii="Times New Roman" w:hAnsi="Times New Roman"/>
          <w:sz w:val="24"/>
          <w:szCs w:val="24"/>
        </w:rPr>
        <w:t>A Képviselő-testület úgy dönt, hogy</w:t>
      </w:r>
      <w:r>
        <w:rPr>
          <w:rFonts w:ascii="Times New Roman" w:hAnsi="Times New Roman"/>
          <w:sz w:val="24"/>
          <w:szCs w:val="24"/>
        </w:rPr>
        <w:t xml:space="preserve"> Üllés</w:t>
      </w:r>
      <w:r w:rsidRPr="00D1017C">
        <w:rPr>
          <w:rFonts w:ascii="Times New Roman" w:hAnsi="Times New Roman"/>
          <w:sz w:val="24"/>
          <w:szCs w:val="24"/>
        </w:rPr>
        <w:t xml:space="preserve"> Nagyközség Önkormányzata, mint tulajdonos a Négyforrás Nonprofit Kft. részére 448.250 Forint, azaz négyszáz-negyvennyolcezer-kétszázötven forint tagi hozzájárulást nyújt nyertes OHU-IFPR-2013-001. számú pályá</w:t>
      </w:r>
      <w:r>
        <w:rPr>
          <w:rFonts w:ascii="Times New Roman" w:hAnsi="Times New Roman"/>
          <w:sz w:val="24"/>
          <w:szCs w:val="24"/>
        </w:rPr>
        <w:t>zattal kapcsolatban felmerült többletköltségek fedezetére</w:t>
      </w:r>
      <w:r w:rsidRPr="00D1017C">
        <w:rPr>
          <w:rFonts w:ascii="Times New Roman" w:hAnsi="Times New Roman"/>
          <w:sz w:val="24"/>
          <w:szCs w:val="24"/>
        </w:rPr>
        <w:t xml:space="preserve">. </w:t>
      </w:r>
    </w:p>
    <w:p w:rsidR="006B515B" w:rsidRPr="00CC2463" w:rsidRDefault="006B515B" w:rsidP="005A5C9A">
      <w:pPr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Pr="00CC2463">
        <w:rPr>
          <w:rFonts w:ascii="Times New Roman" w:hAnsi="Times New Roman"/>
          <w:sz w:val="24"/>
          <w:szCs w:val="24"/>
          <w:u w:val="single"/>
        </w:rPr>
        <w:t>Felelős</w:t>
      </w:r>
      <w:r w:rsidRPr="00CC246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Nagy Attila Gyula </w:t>
      </w:r>
      <w:r w:rsidRPr="00CC2463">
        <w:rPr>
          <w:rFonts w:ascii="Times New Roman" w:hAnsi="Times New Roman"/>
          <w:sz w:val="24"/>
          <w:szCs w:val="24"/>
        </w:rPr>
        <w:t>polgármester</w:t>
      </w:r>
    </w:p>
    <w:p w:rsidR="006B515B" w:rsidRPr="00CC2463" w:rsidRDefault="006B515B" w:rsidP="005A5C9A">
      <w:pPr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  <w:u w:val="single"/>
        </w:rPr>
        <w:t>Határidő</w:t>
      </w:r>
      <w:r w:rsidRPr="00CC2463">
        <w:rPr>
          <w:rFonts w:ascii="Times New Roman" w:hAnsi="Times New Roman"/>
          <w:sz w:val="24"/>
          <w:szCs w:val="24"/>
        </w:rPr>
        <w:t>: 2014. április 28.</w:t>
      </w:r>
    </w:p>
    <w:p w:rsidR="006B515B" w:rsidRPr="00CC2463" w:rsidRDefault="006B515B" w:rsidP="005A5C9A">
      <w:pPr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Erről jegyzőkönyvi kivonaton értesítést kap: </w:t>
      </w:r>
    </w:p>
    <w:p w:rsidR="006B515B" w:rsidRPr="00CC2463" w:rsidRDefault="006B515B" w:rsidP="005A5C9A">
      <w:pPr>
        <w:pStyle w:val="Szvegtrzs21"/>
        <w:numPr>
          <w:ilvl w:val="0"/>
          <w:numId w:val="8"/>
        </w:numPr>
        <w:ind w:left="426"/>
        <w:jc w:val="both"/>
        <w:rPr>
          <w:szCs w:val="24"/>
        </w:rPr>
      </w:pPr>
      <w:r>
        <w:rPr>
          <w:szCs w:val="24"/>
        </w:rPr>
        <w:t xml:space="preserve">Nagy Attila Gyula </w:t>
      </w:r>
      <w:r w:rsidRPr="00CC2463">
        <w:rPr>
          <w:szCs w:val="24"/>
        </w:rPr>
        <w:t>polgármester</w:t>
      </w:r>
    </w:p>
    <w:p w:rsidR="006B515B" w:rsidRPr="00CC2463" w:rsidRDefault="006B515B" w:rsidP="005A5C9A">
      <w:pPr>
        <w:pStyle w:val="Szvegtrzs21"/>
        <w:numPr>
          <w:ilvl w:val="0"/>
          <w:numId w:val="8"/>
        </w:numPr>
        <w:ind w:left="426"/>
        <w:jc w:val="both"/>
        <w:rPr>
          <w:szCs w:val="24"/>
        </w:rPr>
      </w:pPr>
      <w:r>
        <w:rPr>
          <w:szCs w:val="24"/>
        </w:rPr>
        <w:t xml:space="preserve">Dr. Sugár Anita </w:t>
      </w:r>
      <w:r w:rsidRPr="00CC2463">
        <w:rPr>
          <w:szCs w:val="24"/>
        </w:rPr>
        <w:t>jegyző</w:t>
      </w:r>
    </w:p>
    <w:p w:rsidR="006B515B" w:rsidRPr="00CC2463" w:rsidRDefault="006B515B" w:rsidP="005A5C9A">
      <w:pPr>
        <w:pStyle w:val="Szvegtrzs21"/>
        <w:numPr>
          <w:ilvl w:val="0"/>
          <w:numId w:val="8"/>
        </w:numPr>
        <w:ind w:left="426"/>
        <w:jc w:val="both"/>
        <w:rPr>
          <w:szCs w:val="24"/>
        </w:rPr>
      </w:pPr>
      <w:r>
        <w:rPr>
          <w:szCs w:val="24"/>
        </w:rPr>
        <w:t>Négyforrás Nonprofit K</w:t>
      </w:r>
      <w:r w:rsidRPr="00CC2463">
        <w:rPr>
          <w:szCs w:val="24"/>
        </w:rPr>
        <w:t>ft.</w:t>
      </w:r>
    </w:p>
    <w:p w:rsidR="006B515B" w:rsidRPr="00CC2463" w:rsidRDefault="006B515B" w:rsidP="005A5C9A">
      <w:pPr>
        <w:pStyle w:val="Szvegtrzs21"/>
        <w:numPr>
          <w:ilvl w:val="0"/>
          <w:numId w:val="8"/>
        </w:numPr>
        <w:ind w:left="426"/>
        <w:jc w:val="both"/>
        <w:rPr>
          <w:szCs w:val="24"/>
        </w:rPr>
      </w:pPr>
      <w:r w:rsidRPr="00CC2463">
        <w:rPr>
          <w:szCs w:val="24"/>
        </w:rPr>
        <w:t>Gazdálkodás</w:t>
      </w:r>
    </w:p>
    <w:p w:rsidR="006B515B" w:rsidRPr="00CC2463" w:rsidRDefault="006B515B" w:rsidP="005A5C9A">
      <w:pPr>
        <w:pStyle w:val="Szvegtrzs21"/>
        <w:numPr>
          <w:ilvl w:val="0"/>
          <w:numId w:val="8"/>
        </w:numPr>
        <w:ind w:left="426"/>
        <w:jc w:val="both"/>
        <w:rPr>
          <w:szCs w:val="24"/>
        </w:rPr>
      </w:pPr>
      <w:r w:rsidRPr="00CC2463">
        <w:rPr>
          <w:szCs w:val="24"/>
        </w:rPr>
        <w:t>Irattár</w:t>
      </w:r>
    </w:p>
    <w:p w:rsidR="006B515B" w:rsidRDefault="006B515B" w:rsidP="00FE4D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:rsidR="006B515B" w:rsidRPr="008F5A83" w:rsidRDefault="006B515B" w:rsidP="00FE4D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:rsidR="006B515B" w:rsidRPr="00CC2463" w:rsidRDefault="006B515B" w:rsidP="008B7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 l l é s, 2014. április 22.</w:t>
      </w:r>
    </w:p>
    <w:p w:rsidR="006B515B" w:rsidRPr="00CC2463" w:rsidRDefault="006B515B" w:rsidP="00F747C8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24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Nagy Attila Gyula </w:t>
      </w:r>
    </w:p>
    <w:p w:rsidR="006B515B" w:rsidRPr="00CC2463" w:rsidRDefault="006B515B" w:rsidP="00655BAF">
      <w:pPr>
        <w:tabs>
          <w:tab w:val="center" w:pos="6663"/>
        </w:tabs>
        <w:jc w:val="both"/>
      </w:pPr>
      <w:r w:rsidRPr="00CC2463">
        <w:tab/>
        <w:t>polgármester</w:t>
      </w:r>
      <w:r>
        <w:rPr>
          <w:b/>
          <w:spacing w:val="56"/>
        </w:rPr>
        <w:br w:type="page"/>
      </w:r>
    </w:p>
    <w:p w:rsidR="006B515B" w:rsidRPr="00CC2463" w:rsidRDefault="006B515B" w:rsidP="00D1017C">
      <w:pPr>
        <w:tabs>
          <w:tab w:val="center" w:pos="6663"/>
        </w:tabs>
        <w:rPr>
          <w:rFonts w:ascii="Times New Roman" w:hAnsi="Times New Roman"/>
          <w:sz w:val="24"/>
          <w:szCs w:val="24"/>
        </w:rPr>
      </w:pPr>
    </w:p>
    <w:sectPr w:rsidR="006B515B" w:rsidRPr="00CC2463" w:rsidSect="005A5C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601"/>
    <w:multiLevelType w:val="hybridMultilevel"/>
    <w:tmpl w:val="B46E4F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10012"/>
    <w:multiLevelType w:val="hybridMultilevel"/>
    <w:tmpl w:val="B8F4D704"/>
    <w:lvl w:ilvl="0" w:tplc="720CB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D2756"/>
    <w:multiLevelType w:val="hybridMultilevel"/>
    <w:tmpl w:val="415A6BE8"/>
    <w:lvl w:ilvl="0" w:tplc="6DACE666">
      <w:start w:val="1"/>
      <w:numFmt w:val="decimal"/>
      <w:lvlText w:val="%1./"/>
      <w:lvlJc w:val="left"/>
      <w:pPr>
        <w:ind w:left="720" w:hanging="360"/>
      </w:pPr>
      <w:rPr>
        <w:rFonts w:cs="Times New Roman" w:hint="default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A196D"/>
    <w:multiLevelType w:val="hybridMultilevel"/>
    <w:tmpl w:val="79E819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916A6"/>
    <w:multiLevelType w:val="hybridMultilevel"/>
    <w:tmpl w:val="15BAC022"/>
    <w:lvl w:ilvl="0" w:tplc="720CB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63536"/>
    <w:multiLevelType w:val="hybridMultilevel"/>
    <w:tmpl w:val="244014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B13DA"/>
    <w:multiLevelType w:val="hybridMultilevel"/>
    <w:tmpl w:val="15BAC022"/>
    <w:lvl w:ilvl="0" w:tplc="720CB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F1588"/>
    <w:multiLevelType w:val="hybridMultilevel"/>
    <w:tmpl w:val="B8F4D704"/>
    <w:lvl w:ilvl="0" w:tplc="720CB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32A37"/>
    <w:multiLevelType w:val="hybridMultilevel"/>
    <w:tmpl w:val="415A6BE8"/>
    <w:lvl w:ilvl="0" w:tplc="6DACE666">
      <w:start w:val="1"/>
      <w:numFmt w:val="decimal"/>
      <w:lvlText w:val="%1./"/>
      <w:lvlJc w:val="left"/>
      <w:pPr>
        <w:ind w:left="720" w:hanging="360"/>
      </w:pPr>
      <w:rPr>
        <w:rFonts w:cs="Times New Roman" w:hint="default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0D"/>
    <w:rsid w:val="00000878"/>
    <w:rsid w:val="00002808"/>
    <w:rsid w:val="000031CD"/>
    <w:rsid w:val="0000500F"/>
    <w:rsid w:val="000050A3"/>
    <w:rsid w:val="00005606"/>
    <w:rsid w:val="000067D1"/>
    <w:rsid w:val="0000691D"/>
    <w:rsid w:val="000078AC"/>
    <w:rsid w:val="000103A8"/>
    <w:rsid w:val="00010536"/>
    <w:rsid w:val="00011AED"/>
    <w:rsid w:val="00011EEE"/>
    <w:rsid w:val="0001223E"/>
    <w:rsid w:val="00012E0E"/>
    <w:rsid w:val="00013589"/>
    <w:rsid w:val="000137CB"/>
    <w:rsid w:val="00013EC6"/>
    <w:rsid w:val="00013F30"/>
    <w:rsid w:val="000140B9"/>
    <w:rsid w:val="000143DB"/>
    <w:rsid w:val="000143ED"/>
    <w:rsid w:val="00016CB1"/>
    <w:rsid w:val="000174DB"/>
    <w:rsid w:val="00017EA2"/>
    <w:rsid w:val="00020421"/>
    <w:rsid w:val="0002191B"/>
    <w:rsid w:val="00021A55"/>
    <w:rsid w:val="000223D3"/>
    <w:rsid w:val="000223D5"/>
    <w:rsid w:val="0002291F"/>
    <w:rsid w:val="00023DF2"/>
    <w:rsid w:val="00023FC1"/>
    <w:rsid w:val="00025F66"/>
    <w:rsid w:val="0003107F"/>
    <w:rsid w:val="000313A4"/>
    <w:rsid w:val="000324F4"/>
    <w:rsid w:val="00032EBE"/>
    <w:rsid w:val="00033099"/>
    <w:rsid w:val="000333B8"/>
    <w:rsid w:val="000344D7"/>
    <w:rsid w:val="000346F0"/>
    <w:rsid w:val="0003481F"/>
    <w:rsid w:val="000353E5"/>
    <w:rsid w:val="00036B9E"/>
    <w:rsid w:val="00037750"/>
    <w:rsid w:val="000405A5"/>
    <w:rsid w:val="0004280B"/>
    <w:rsid w:val="000445FE"/>
    <w:rsid w:val="0004483D"/>
    <w:rsid w:val="000448BE"/>
    <w:rsid w:val="00044DD6"/>
    <w:rsid w:val="00045DAF"/>
    <w:rsid w:val="0004654A"/>
    <w:rsid w:val="000472D3"/>
    <w:rsid w:val="000473BD"/>
    <w:rsid w:val="0004761D"/>
    <w:rsid w:val="00050039"/>
    <w:rsid w:val="000502D8"/>
    <w:rsid w:val="00050B84"/>
    <w:rsid w:val="00050FC4"/>
    <w:rsid w:val="0005141A"/>
    <w:rsid w:val="00051B48"/>
    <w:rsid w:val="00051F20"/>
    <w:rsid w:val="00052245"/>
    <w:rsid w:val="000526F6"/>
    <w:rsid w:val="0005368C"/>
    <w:rsid w:val="0005387C"/>
    <w:rsid w:val="00053A45"/>
    <w:rsid w:val="00054E10"/>
    <w:rsid w:val="000557EE"/>
    <w:rsid w:val="00055A25"/>
    <w:rsid w:val="000560D8"/>
    <w:rsid w:val="00056669"/>
    <w:rsid w:val="00056CD1"/>
    <w:rsid w:val="000602AA"/>
    <w:rsid w:val="00060623"/>
    <w:rsid w:val="0006185C"/>
    <w:rsid w:val="0006190F"/>
    <w:rsid w:val="0006199D"/>
    <w:rsid w:val="00061B21"/>
    <w:rsid w:val="00062B0A"/>
    <w:rsid w:val="00062BF5"/>
    <w:rsid w:val="00064267"/>
    <w:rsid w:val="0006523A"/>
    <w:rsid w:val="00065666"/>
    <w:rsid w:val="00065671"/>
    <w:rsid w:val="0006619C"/>
    <w:rsid w:val="00066FC1"/>
    <w:rsid w:val="00067DCB"/>
    <w:rsid w:val="000709A8"/>
    <w:rsid w:val="00070E4C"/>
    <w:rsid w:val="0007261D"/>
    <w:rsid w:val="00072622"/>
    <w:rsid w:val="00072966"/>
    <w:rsid w:val="00072B98"/>
    <w:rsid w:val="000735AF"/>
    <w:rsid w:val="000738C4"/>
    <w:rsid w:val="000741A0"/>
    <w:rsid w:val="00074828"/>
    <w:rsid w:val="000748DD"/>
    <w:rsid w:val="00074FC6"/>
    <w:rsid w:val="000754CB"/>
    <w:rsid w:val="00075737"/>
    <w:rsid w:val="00075C8F"/>
    <w:rsid w:val="000778AC"/>
    <w:rsid w:val="00077B28"/>
    <w:rsid w:val="00077D95"/>
    <w:rsid w:val="00077DB2"/>
    <w:rsid w:val="00080B57"/>
    <w:rsid w:val="00080DE5"/>
    <w:rsid w:val="00080F2E"/>
    <w:rsid w:val="000810C0"/>
    <w:rsid w:val="000817C7"/>
    <w:rsid w:val="0008265B"/>
    <w:rsid w:val="0008265C"/>
    <w:rsid w:val="00082CC9"/>
    <w:rsid w:val="000835B0"/>
    <w:rsid w:val="00083982"/>
    <w:rsid w:val="00083A0E"/>
    <w:rsid w:val="00083A96"/>
    <w:rsid w:val="00084322"/>
    <w:rsid w:val="000852CE"/>
    <w:rsid w:val="00085C8A"/>
    <w:rsid w:val="00086B1C"/>
    <w:rsid w:val="0009061D"/>
    <w:rsid w:val="0009094A"/>
    <w:rsid w:val="00091250"/>
    <w:rsid w:val="00091349"/>
    <w:rsid w:val="00091AA6"/>
    <w:rsid w:val="0009444E"/>
    <w:rsid w:val="00095297"/>
    <w:rsid w:val="000957DA"/>
    <w:rsid w:val="00095BA6"/>
    <w:rsid w:val="00095CF8"/>
    <w:rsid w:val="00096466"/>
    <w:rsid w:val="00097195"/>
    <w:rsid w:val="0009754A"/>
    <w:rsid w:val="00097BAB"/>
    <w:rsid w:val="00097C4C"/>
    <w:rsid w:val="00097CDB"/>
    <w:rsid w:val="00097F4B"/>
    <w:rsid w:val="000A0D0E"/>
    <w:rsid w:val="000A1729"/>
    <w:rsid w:val="000A181C"/>
    <w:rsid w:val="000A2C94"/>
    <w:rsid w:val="000A36E2"/>
    <w:rsid w:val="000A3AB4"/>
    <w:rsid w:val="000A3B7E"/>
    <w:rsid w:val="000A3E95"/>
    <w:rsid w:val="000A451C"/>
    <w:rsid w:val="000A47E7"/>
    <w:rsid w:val="000A48DC"/>
    <w:rsid w:val="000A4C17"/>
    <w:rsid w:val="000A4C71"/>
    <w:rsid w:val="000A4E93"/>
    <w:rsid w:val="000A52EF"/>
    <w:rsid w:val="000A5667"/>
    <w:rsid w:val="000A57B0"/>
    <w:rsid w:val="000A5D62"/>
    <w:rsid w:val="000A6652"/>
    <w:rsid w:val="000A6A66"/>
    <w:rsid w:val="000A6ACA"/>
    <w:rsid w:val="000A71EE"/>
    <w:rsid w:val="000A7BF0"/>
    <w:rsid w:val="000A7F3E"/>
    <w:rsid w:val="000B00C1"/>
    <w:rsid w:val="000B0380"/>
    <w:rsid w:val="000B1394"/>
    <w:rsid w:val="000B1957"/>
    <w:rsid w:val="000B20F6"/>
    <w:rsid w:val="000B2366"/>
    <w:rsid w:val="000B3A3F"/>
    <w:rsid w:val="000B3C9F"/>
    <w:rsid w:val="000B40EE"/>
    <w:rsid w:val="000B4A92"/>
    <w:rsid w:val="000B5007"/>
    <w:rsid w:val="000B662F"/>
    <w:rsid w:val="000B696B"/>
    <w:rsid w:val="000B7424"/>
    <w:rsid w:val="000C101E"/>
    <w:rsid w:val="000C1366"/>
    <w:rsid w:val="000C189F"/>
    <w:rsid w:val="000C1EDC"/>
    <w:rsid w:val="000C2010"/>
    <w:rsid w:val="000C2A07"/>
    <w:rsid w:val="000C30D4"/>
    <w:rsid w:val="000C4CE3"/>
    <w:rsid w:val="000C58A1"/>
    <w:rsid w:val="000C68E4"/>
    <w:rsid w:val="000C69CF"/>
    <w:rsid w:val="000C69E7"/>
    <w:rsid w:val="000C6BE5"/>
    <w:rsid w:val="000C707C"/>
    <w:rsid w:val="000C7C21"/>
    <w:rsid w:val="000D05C0"/>
    <w:rsid w:val="000D0716"/>
    <w:rsid w:val="000D0816"/>
    <w:rsid w:val="000D0C6C"/>
    <w:rsid w:val="000D1130"/>
    <w:rsid w:val="000D12AC"/>
    <w:rsid w:val="000D13C0"/>
    <w:rsid w:val="000D163C"/>
    <w:rsid w:val="000D19F8"/>
    <w:rsid w:val="000D1B06"/>
    <w:rsid w:val="000D2A3E"/>
    <w:rsid w:val="000D2B29"/>
    <w:rsid w:val="000D2E7E"/>
    <w:rsid w:val="000D35BA"/>
    <w:rsid w:val="000D3CE7"/>
    <w:rsid w:val="000D5410"/>
    <w:rsid w:val="000D5905"/>
    <w:rsid w:val="000D5937"/>
    <w:rsid w:val="000D607B"/>
    <w:rsid w:val="000D7895"/>
    <w:rsid w:val="000E0002"/>
    <w:rsid w:val="000E07F0"/>
    <w:rsid w:val="000E1835"/>
    <w:rsid w:val="000E1AD3"/>
    <w:rsid w:val="000E2000"/>
    <w:rsid w:val="000E2B20"/>
    <w:rsid w:val="000E2D8D"/>
    <w:rsid w:val="000E3BC7"/>
    <w:rsid w:val="000E3E18"/>
    <w:rsid w:val="000E4252"/>
    <w:rsid w:val="000E4D32"/>
    <w:rsid w:val="000E502A"/>
    <w:rsid w:val="000E555C"/>
    <w:rsid w:val="000E590B"/>
    <w:rsid w:val="000E699A"/>
    <w:rsid w:val="000E75DE"/>
    <w:rsid w:val="000F14B9"/>
    <w:rsid w:val="000F1864"/>
    <w:rsid w:val="000F33A6"/>
    <w:rsid w:val="000F3F41"/>
    <w:rsid w:val="000F43E9"/>
    <w:rsid w:val="000F44D7"/>
    <w:rsid w:val="000F47F6"/>
    <w:rsid w:val="000F4EE1"/>
    <w:rsid w:val="000F501F"/>
    <w:rsid w:val="000F5ECC"/>
    <w:rsid w:val="000F66C1"/>
    <w:rsid w:val="000F769E"/>
    <w:rsid w:val="000F76C1"/>
    <w:rsid w:val="000F77B2"/>
    <w:rsid w:val="000F7832"/>
    <w:rsid w:val="00100D16"/>
    <w:rsid w:val="00101CA4"/>
    <w:rsid w:val="00102623"/>
    <w:rsid w:val="00102FE8"/>
    <w:rsid w:val="00104C87"/>
    <w:rsid w:val="001051E0"/>
    <w:rsid w:val="00106517"/>
    <w:rsid w:val="00106CD7"/>
    <w:rsid w:val="001079C9"/>
    <w:rsid w:val="00107BFF"/>
    <w:rsid w:val="00110608"/>
    <w:rsid w:val="00111430"/>
    <w:rsid w:val="00111BFC"/>
    <w:rsid w:val="001122DC"/>
    <w:rsid w:val="0011251E"/>
    <w:rsid w:val="001128EC"/>
    <w:rsid w:val="00113014"/>
    <w:rsid w:val="00113059"/>
    <w:rsid w:val="001134BE"/>
    <w:rsid w:val="00113646"/>
    <w:rsid w:val="001139B7"/>
    <w:rsid w:val="0011408F"/>
    <w:rsid w:val="001144C9"/>
    <w:rsid w:val="00114713"/>
    <w:rsid w:val="00114784"/>
    <w:rsid w:val="00114E6D"/>
    <w:rsid w:val="00114FC0"/>
    <w:rsid w:val="001153CE"/>
    <w:rsid w:val="00116388"/>
    <w:rsid w:val="0011684B"/>
    <w:rsid w:val="00117576"/>
    <w:rsid w:val="00117672"/>
    <w:rsid w:val="001176F4"/>
    <w:rsid w:val="00117A85"/>
    <w:rsid w:val="00120166"/>
    <w:rsid w:val="00120828"/>
    <w:rsid w:val="001217D5"/>
    <w:rsid w:val="00121947"/>
    <w:rsid w:val="00122377"/>
    <w:rsid w:val="0012278E"/>
    <w:rsid w:val="00122A5F"/>
    <w:rsid w:val="00124523"/>
    <w:rsid w:val="00124B8E"/>
    <w:rsid w:val="00124C39"/>
    <w:rsid w:val="00124CE4"/>
    <w:rsid w:val="001252FA"/>
    <w:rsid w:val="00125D8F"/>
    <w:rsid w:val="00126451"/>
    <w:rsid w:val="001266DD"/>
    <w:rsid w:val="001268E7"/>
    <w:rsid w:val="00130301"/>
    <w:rsid w:val="00130705"/>
    <w:rsid w:val="00131909"/>
    <w:rsid w:val="0013190F"/>
    <w:rsid w:val="001326C8"/>
    <w:rsid w:val="00132C83"/>
    <w:rsid w:val="00132F9A"/>
    <w:rsid w:val="00133BAC"/>
    <w:rsid w:val="00133D65"/>
    <w:rsid w:val="001342E5"/>
    <w:rsid w:val="0013501A"/>
    <w:rsid w:val="0013507C"/>
    <w:rsid w:val="0013568B"/>
    <w:rsid w:val="00135742"/>
    <w:rsid w:val="00135AA6"/>
    <w:rsid w:val="0013606A"/>
    <w:rsid w:val="00136FBD"/>
    <w:rsid w:val="00140274"/>
    <w:rsid w:val="00141833"/>
    <w:rsid w:val="00143282"/>
    <w:rsid w:val="00143333"/>
    <w:rsid w:val="00143A0E"/>
    <w:rsid w:val="00143B0F"/>
    <w:rsid w:val="00143ED1"/>
    <w:rsid w:val="001443F8"/>
    <w:rsid w:val="00144824"/>
    <w:rsid w:val="00144F55"/>
    <w:rsid w:val="001450D4"/>
    <w:rsid w:val="0014560D"/>
    <w:rsid w:val="00145DF1"/>
    <w:rsid w:val="001467C6"/>
    <w:rsid w:val="00147897"/>
    <w:rsid w:val="00150062"/>
    <w:rsid w:val="00150595"/>
    <w:rsid w:val="0015122B"/>
    <w:rsid w:val="001512A3"/>
    <w:rsid w:val="00151336"/>
    <w:rsid w:val="001515DE"/>
    <w:rsid w:val="0015184B"/>
    <w:rsid w:val="00152992"/>
    <w:rsid w:val="00152993"/>
    <w:rsid w:val="001531F6"/>
    <w:rsid w:val="001535E7"/>
    <w:rsid w:val="00153771"/>
    <w:rsid w:val="0015388A"/>
    <w:rsid w:val="0015409D"/>
    <w:rsid w:val="00154783"/>
    <w:rsid w:val="00154A32"/>
    <w:rsid w:val="00154B5C"/>
    <w:rsid w:val="001552FF"/>
    <w:rsid w:val="001565E9"/>
    <w:rsid w:val="00156616"/>
    <w:rsid w:val="00156791"/>
    <w:rsid w:val="001567C6"/>
    <w:rsid w:val="00156C7B"/>
    <w:rsid w:val="00157CA8"/>
    <w:rsid w:val="00157DC5"/>
    <w:rsid w:val="00160642"/>
    <w:rsid w:val="0016157D"/>
    <w:rsid w:val="00161AA9"/>
    <w:rsid w:val="00161CE8"/>
    <w:rsid w:val="00162131"/>
    <w:rsid w:val="00162AA5"/>
    <w:rsid w:val="00163ADE"/>
    <w:rsid w:val="00164130"/>
    <w:rsid w:val="001653A0"/>
    <w:rsid w:val="00165427"/>
    <w:rsid w:val="0016558F"/>
    <w:rsid w:val="001655E1"/>
    <w:rsid w:val="00166629"/>
    <w:rsid w:val="00166B66"/>
    <w:rsid w:val="00166FC1"/>
    <w:rsid w:val="00167095"/>
    <w:rsid w:val="001675D0"/>
    <w:rsid w:val="00167A80"/>
    <w:rsid w:val="00167C97"/>
    <w:rsid w:val="00172540"/>
    <w:rsid w:val="00172597"/>
    <w:rsid w:val="00172DD7"/>
    <w:rsid w:val="001730D0"/>
    <w:rsid w:val="001731E7"/>
    <w:rsid w:val="001735CD"/>
    <w:rsid w:val="00173C0C"/>
    <w:rsid w:val="001749D0"/>
    <w:rsid w:val="001767EB"/>
    <w:rsid w:val="0017694E"/>
    <w:rsid w:val="001772E2"/>
    <w:rsid w:val="00177809"/>
    <w:rsid w:val="001778B8"/>
    <w:rsid w:val="00177C3C"/>
    <w:rsid w:val="00180C48"/>
    <w:rsid w:val="0018157C"/>
    <w:rsid w:val="00181F96"/>
    <w:rsid w:val="00182142"/>
    <w:rsid w:val="00183A9D"/>
    <w:rsid w:val="00184EE7"/>
    <w:rsid w:val="0018558D"/>
    <w:rsid w:val="00185883"/>
    <w:rsid w:val="00186718"/>
    <w:rsid w:val="00187763"/>
    <w:rsid w:val="00187811"/>
    <w:rsid w:val="00187C68"/>
    <w:rsid w:val="00187CCB"/>
    <w:rsid w:val="00190129"/>
    <w:rsid w:val="00190286"/>
    <w:rsid w:val="001909D3"/>
    <w:rsid w:val="00190E54"/>
    <w:rsid w:val="0019117E"/>
    <w:rsid w:val="001925C6"/>
    <w:rsid w:val="00192680"/>
    <w:rsid w:val="001927EA"/>
    <w:rsid w:val="00192E4A"/>
    <w:rsid w:val="001932C8"/>
    <w:rsid w:val="0019343B"/>
    <w:rsid w:val="00193CB5"/>
    <w:rsid w:val="00194BCD"/>
    <w:rsid w:val="00194C41"/>
    <w:rsid w:val="00194C4F"/>
    <w:rsid w:val="00194D25"/>
    <w:rsid w:val="00194FDA"/>
    <w:rsid w:val="001951B2"/>
    <w:rsid w:val="001956A2"/>
    <w:rsid w:val="00195C7C"/>
    <w:rsid w:val="00195F0F"/>
    <w:rsid w:val="0019643F"/>
    <w:rsid w:val="00196C31"/>
    <w:rsid w:val="00197211"/>
    <w:rsid w:val="00197261"/>
    <w:rsid w:val="00197FF2"/>
    <w:rsid w:val="001A0B7B"/>
    <w:rsid w:val="001A0EA9"/>
    <w:rsid w:val="001A1160"/>
    <w:rsid w:val="001A1B9C"/>
    <w:rsid w:val="001A2533"/>
    <w:rsid w:val="001A343F"/>
    <w:rsid w:val="001A36F1"/>
    <w:rsid w:val="001A3A6E"/>
    <w:rsid w:val="001A46E5"/>
    <w:rsid w:val="001A4F6C"/>
    <w:rsid w:val="001A6179"/>
    <w:rsid w:val="001A651A"/>
    <w:rsid w:val="001A6863"/>
    <w:rsid w:val="001A68EE"/>
    <w:rsid w:val="001A76B4"/>
    <w:rsid w:val="001B1DF9"/>
    <w:rsid w:val="001B2089"/>
    <w:rsid w:val="001B27FB"/>
    <w:rsid w:val="001B2A67"/>
    <w:rsid w:val="001B2D5C"/>
    <w:rsid w:val="001B3391"/>
    <w:rsid w:val="001B429B"/>
    <w:rsid w:val="001B4378"/>
    <w:rsid w:val="001B4A2F"/>
    <w:rsid w:val="001B51D4"/>
    <w:rsid w:val="001B6759"/>
    <w:rsid w:val="001B6E2E"/>
    <w:rsid w:val="001B78BF"/>
    <w:rsid w:val="001B7B16"/>
    <w:rsid w:val="001B7FB9"/>
    <w:rsid w:val="001C0308"/>
    <w:rsid w:val="001C06A1"/>
    <w:rsid w:val="001C079D"/>
    <w:rsid w:val="001C0F3B"/>
    <w:rsid w:val="001C1038"/>
    <w:rsid w:val="001C1BE2"/>
    <w:rsid w:val="001C22A8"/>
    <w:rsid w:val="001C24E1"/>
    <w:rsid w:val="001C2715"/>
    <w:rsid w:val="001C30E8"/>
    <w:rsid w:val="001C3892"/>
    <w:rsid w:val="001C39E8"/>
    <w:rsid w:val="001C3F43"/>
    <w:rsid w:val="001C4163"/>
    <w:rsid w:val="001C421E"/>
    <w:rsid w:val="001C44A3"/>
    <w:rsid w:val="001C46C2"/>
    <w:rsid w:val="001C474A"/>
    <w:rsid w:val="001C5EA3"/>
    <w:rsid w:val="001C6B2D"/>
    <w:rsid w:val="001C700C"/>
    <w:rsid w:val="001C7286"/>
    <w:rsid w:val="001C76D2"/>
    <w:rsid w:val="001D028C"/>
    <w:rsid w:val="001D03C2"/>
    <w:rsid w:val="001D04EF"/>
    <w:rsid w:val="001D0CC1"/>
    <w:rsid w:val="001D16BF"/>
    <w:rsid w:val="001D3185"/>
    <w:rsid w:val="001D343F"/>
    <w:rsid w:val="001D3480"/>
    <w:rsid w:val="001D3563"/>
    <w:rsid w:val="001D39D7"/>
    <w:rsid w:val="001D39F0"/>
    <w:rsid w:val="001D4BBA"/>
    <w:rsid w:val="001D5675"/>
    <w:rsid w:val="001D5D2E"/>
    <w:rsid w:val="001D5F91"/>
    <w:rsid w:val="001D79A6"/>
    <w:rsid w:val="001E2649"/>
    <w:rsid w:val="001E308C"/>
    <w:rsid w:val="001E328E"/>
    <w:rsid w:val="001E347E"/>
    <w:rsid w:val="001E3DB3"/>
    <w:rsid w:val="001E4208"/>
    <w:rsid w:val="001E4475"/>
    <w:rsid w:val="001E4512"/>
    <w:rsid w:val="001E5052"/>
    <w:rsid w:val="001E58A9"/>
    <w:rsid w:val="001E5A3F"/>
    <w:rsid w:val="001E5B2B"/>
    <w:rsid w:val="001E5CF6"/>
    <w:rsid w:val="001E5F10"/>
    <w:rsid w:val="001E5F28"/>
    <w:rsid w:val="001E5F9F"/>
    <w:rsid w:val="001E62B8"/>
    <w:rsid w:val="001E6B60"/>
    <w:rsid w:val="001F0399"/>
    <w:rsid w:val="001F0484"/>
    <w:rsid w:val="001F1E2D"/>
    <w:rsid w:val="001F1E5C"/>
    <w:rsid w:val="001F20ED"/>
    <w:rsid w:val="001F3CBF"/>
    <w:rsid w:val="001F3FDF"/>
    <w:rsid w:val="001F44F4"/>
    <w:rsid w:val="001F4CCA"/>
    <w:rsid w:val="001F5309"/>
    <w:rsid w:val="001F540E"/>
    <w:rsid w:val="001F5ACC"/>
    <w:rsid w:val="001F60E3"/>
    <w:rsid w:val="001F62AC"/>
    <w:rsid w:val="001F65AE"/>
    <w:rsid w:val="001F6CE0"/>
    <w:rsid w:val="001F75BF"/>
    <w:rsid w:val="001F765E"/>
    <w:rsid w:val="002002B1"/>
    <w:rsid w:val="002002B9"/>
    <w:rsid w:val="002004C9"/>
    <w:rsid w:val="00201992"/>
    <w:rsid w:val="00201C75"/>
    <w:rsid w:val="00202A07"/>
    <w:rsid w:val="00202B63"/>
    <w:rsid w:val="002031E2"/>
    <w:rsid w:val="00203345"/>
    <w:rsid w:val="00203DAC"/>
    <w:rsid w:val="00204CB6"/>
    <w:rsid w:val="002051F3"/>
    <w:rsid w:val="00205476"/>
    <w:rsid w:val="00205E2D"/>
    <w:rsid w:val="002062FB"/>
    <w:rsid w:val="00206754"/>
    <w:rsid w:val="00206755"/>
    <w:rsid w:val="002078D8"/>
    <w:rsid w:val="00210A01"/>
    <w:rsid w:val="002119A6"/>
    <w:rsid w:val="00211DEE"/>
    <w:rsid w:val="00212B34"/>
    <w:rsid w:val="00212BBB"/>
    <w:rsid w:val="00212C1D"/>
    <w:rsid w:val="002137DC"/>
    <w:rsid w:val="00214CFF"/>
    <w:rsid w:val="00215058"/>
    <w:rsid w:val="00215604"/>
    <w:rsid w:val="00215A72"/>
    <w:rsid w:val="00215C0E"/>
    <w:rsid w:val="00216054"/>
    <w:rsid w:val="00216E04"/>
    <w:rsid w:val="00220C8B"/>
    <w:rsid w:val="00221F93"/>
    <w:rsid w:val="00222691"/>
    <w:rsid w:val="002229CB"/>
    <w:rsid w:val="00222D4F"/>
    <w:rsid w:val="002231D4"/>
    <w:rsid w:val="00223B65"/>
    <w:rsid w:val="00223C6D"/>
    <w:rsid w:val="00224026"/>
    <w:rsid w:val="00224398"/>
    <w:rsid w:val="002244EB"/>
    <w:rsid w:val="00224640"/>
    <w:rsid w:val="0022468B"/>
    <w:rsid w:val="00224BB4"/>
    <w:rsid w:val="0022570A"/>
    <w:rsid w:val="00225E4F"/>
    <w:rsid w:val="002264BC"/>
    <w:rsid w:val="00226C36"/>
    <w:rsid w:val="0022708A"/>
    <w:rsid w:val="00227AE6"/>
    <w:rsid w:val="00230114"/>
    <w:rsid w:val="00230177"/>
    <w:rsid w:val="00230998"/>
    <w:rsid w:val="00231200"/>
    <w:rsid w:val="00231B3C"/>
    <w:rsid w:val="00231B7F"/>
    <w:rsid w:val="0023349F"/>
    <w:rsid w:val="0023358B"/>
    <w:rsid w:val="00233EFE"/>
    <w:rsid w:val="002340B0"/>
    <w:rsid w:val="00234594"/>
    <w:rsid w:val="002348FD"/>
    <w:rsid w:val="00235CFC"/>
    <w:rsid w:val="00235E23"/>
    <w:rsid w:val="002365F5"/>
    <w:rsid w:val="00236778"/>
    <w:rsid w:val="00236F0E"/>
    <w:rsid w:val="00240C6D"/>
    <w:rsid w:val="00241550"/>
    <w:rsid w:val="0024165B"/>
    <w:rsid w:val="0024197A"/>
    <w:rsid w:val="00241AA3"/>
    <w:rsid w:val="00242D22"/>
    <w:rsid w:val="00243753"/>
    <w:rsid w:val="00243C9C"/>
    <w:rsid w:val="00243CF7"/>
    <w:rsid w:val="002455ED"/>
    <w:rsid w:val="00246149"/>
    <w:rsid w:val="00246A85"/>
    <w:rsid w:val="00246B85"/>
    <w:rsid w:val="00246F31"/>
    <w:rsid w:val="00247F56"/>
    <w:rsid w:val="002501DE"/>
    <w:rsid w:val="00250204"/>
    <w:rsid w:val="002508FC"/>
    <w:rsid w:val="00250F64"/>
    <w:rsid w:val="00251421"/>
    <w:rsid w:val="00252769"/>
    <w:rsid w:val="00252A8E"/>
    <w:rsid w:val="002545C8"/>
    <w:rsid w:val="002553A6"/>
    <w:rsid w:val="0025588E"/>
    <w:rsid w:val="00257C2F"/>
    <w:rsid w:val="00260AD8"/>
    <w:rsid w:val="00260AF3"/>
    <w:rsid w:val="0026146F"/>
    <w:rsid w:val="0026157C"/>
    <w:rsid w:val="002619A2"/>
    <w:rsid w:val="00261A7C"/>
    <w:rsid w:val="002621CC"/>
    <w:rsid w:val="00263189"/>
    <w:rsid w:val="002633FC"/>
    <w:rsid w:val="0026341B"/>
    <w:rsid w:val="002637EF"/>
    <w:rsid w:val="00263F5F"/>
    <w:rsid w:val="0026402B"/>
    <w:rsid w:val="0026434C"/>
    <w:rsid w:val="00264578"/>
    <w:rsid w:val="00266D80"/>
    <w:rsid w:val="00266EFE"/>
    <w:rsid w:val="00267133"/>
    <w:rsid w:val="00267160"/>
    <w:rsid w:val="00267240"/>
    <w:rsid w:val="0026727C"/>
    <w:rsid w:val="00267A8F"/>
    <w:rsid w:val="00267B7B"/>
    <w:rsid w:val="00267D39"/>
    <w:rsid w:val="00267D8F"/>
    <w:rsid w:val="002704D1"/>
    <w:rsid w:val="002704F8"/>
    <w:rsid w:val="00270817"/>
    <w:rsid w:val="00270B1D"/>
    <w:rsid w:val="00271445"/>
    <w:rsid w:val="002718DB"/>
    <w:rsid w:val="002718DF"/>
    <w:rsid w:val="00272A95"/>
    <w:rsid w:val="00273119"/>
    <w:rsid w:val="00273515"/>
    <w:rsid w:val="00273841"/>
    <w:rsid w:val="00274819"/>
    <w:rsid w:val="00274D6B"/>
    <w:rsid w:val="002753D1"/>
    <w:rsid w:val="002754BE"/>
    <w:rsid w:val="002766AF"/>
    <w:rsid w:val="002768A4"/>
    <w:rsid w:val="0027697B"/>
    <w:rsid w:val="00276EFF"/>
    <w:rsid w:val="00277288"/>
    <w:rsid w:val="0028026D"/>
    <w:rsid w:val="00281BB9"/>
    <w:rsid w:val="0028206F"/>
    <w:rsid w:val="002820E2"/>
    <w:rsid w:val="002822B9"/>
    <w:rsid w:val="0028231B"/>
    <w:rsid w:val="00282450"/>
    <w:rsid w:val="00282577"/>
    <w:rsid w:val="00282ABB"/>
    <w:rsid w:val="00282CB8"/>
    <w:rsid w:val="00283ABC"/>
    <w:rsid w:val="002845E1"/>
    <w:rsid w:val="002849F5"/>
    <w:rsid w:val="00284A3C"/>
    <w:rsid w:val="0028553E"/>
    <w:rsid w:val="002864F3"/>
    <w:rsid w:val="002875A5"/>
    <w:rsid w:val="002878AA"/>
    <w:rsid w:val="00287F1A"/>
    <w:rsid w:val="00290987"/>
    <w:rsid w:val="00290A51"/>
    <w:rsid w:val="00291806"/>
    <w:rsid w:val="00291AA3"/>
    <w:rsid w:val="00291AFB"/>
    <w:rsid w:val="00292343"/>
    <w:rsid w:val="00292F07"/>
    <w:rsid w:val="00292FCA"/>
    <w:rsid w:val="00293033"/>
    <w:rsid w:val="00293216"/>
    <w:rsid w:val="00294383"/>
    <w:rsid w:val="00294D74"/>
    <w:rsid w:val="0029537D"/>
    <w:rsid w:val="0029588B"/>
    <w:rsid w:val="00295923"/>
    <w:rsid w:val="00295D8A"/>
    <w:rsid w:val="00296E46"/>
    <w:rsid w:val="00297C52"/>
    <w:rsid w:val="002A1C8A"/>
    <w:rsid w:val="002A35B8"/>
    <w:rsid w:val="002A3B91"/>
    <w:rsid w:val="002A4083"/>
    <w:rsid w:val="002A4105"/>
    <w:rsid w:val="002A4B39"/>
    <w:rsid w:val="002A4B90"/>
    <w:rsid w:val="002A66D2"/>
    <w:rsid w:val="002A6B31"/>
    <w:rsid w:val="002B0296"/>
    <w:rsid w:val="002B0CE3"/>
    <w:rsid w:val="002B14E1"/>
    <w:rsid w:val="002B16E2"/>
    <w:rsid w:val="002B2D18"/>
    <w:rsid w:val="002B2D87"/>
    <w:rsid w:val="002B2EDF"/>
    <w:rsid w:val="002B300C"/>
    <w:rsid w:val="002B3BD0"/>
    <w:rsid w:val="002B420B"/>
    <w:rsid w:val="002B4265"/>
    <w:rsid w:val="002B4A7F"/>
    <w:rsid w:val="002B4C4D"/>
    <w:rsid w:val="002B5014"/>
    <w:rsid w:val="002B5913"/>
    <w:rsid w:val="002B5B5C"/>
    <w:rsid w:val="002B5E76"/>
    <w:rsid w:val="002B62B9"/>
    <w:rsid w:val="002B6810"/>
    <w:rsid w:val="002B79EF"/>
    <w:rsid w:val="002B7C2E"/>
    <w:rsid w:val="002B7EED"/>
    <w:rsid w:val="002C0AD4"/>
    <w:rsid w:val="002C1B5A"/>
    <w:rsid w:val="002C1E7E"/>
    <w:rsid w:val="002C1F36"/>
    <w:rsid w:val="002C20B7"/>
    <w:rsid w:val="002C22CE"/>
    <w:rsid w:val="002C235F"/>
    <w:rsid w:val="002C24B6"/>
    <w:rsid w:val="002C35E1"/>
    <w:rsid w:val="002C3A6A"/>
    <w:rsid w:val="002C538B"/>
    <w:rsid w:val="002C6168"/>
    <w:rsid w:val="002C76F5"/>
    <w:rsid w:val="002C7A47"/>
    <w:rsid w:val="002C7A62"/>
    <w:rsid w:val="002D0030"/>
    <w:rsid w:val="002D0E80"/>
    <w:rsid w:val="002D10D1"/>
    <w:rsid w:val="002D117A"/>
    <w:rsid w:val="002D15A9"/>
    <w:rsid w:val="002D185E"/>
    <w:rsid w:val="002D1B9C"/>
    <w:rsid w:val="002D3437"/>
    <w:rsid w:val="002D4554"/>
    <w:rsid w:val="002D46A8"/>
    <w:rsid w:val="002D5045"/>
    <w:rsid w:val="002D5395"/>
    <w:rsid w:val="002D547B"/>
    <w:rsid w:val="002D56BC"/>
    <w:rsid w:val="002D65E1"/>
    <w:rsid w:val="002D6BE9"/>
    <w:rsid w:val="002E10A1"/>
    <w:rsid w:val="002E3039"/>
    <w:rsid w:val="002E3114"/>
    <w:rsid w:val="002E3631"/>
    <w:rsid w:val="002E3855"/>
    <w:rsid w:val="002E7356"/>
    <w:rsid w:val="002E7623"/>
    <w:rsid w:val="002F0078"/>
    <w:rsid w:val="002F0D76"/>
    <w:rsid w:val="002F36F1"/>
    <w:rsid w:val="002F3FBE"/>
    <w:rsid w:val="002F432E"/>
    <w:rsid w:val="002F67D6"/>
    <w:rsid w:val="002F6E9C"/>
    <w:rsid w:val="003005F5"/>
    <w:rsid w:val="00300DF6"/>
    <w:rsid w:val="00300FE3"/>
    <w:rsid w:val="0030124F"/>
    <w:rsid w:val="00301676"/>
    <w:rsid w:val="0030224A"/>
    <w:rsid w:val="003024C0"/>
    <w:rsid w:val="00302D9D"/>
    <w:rsid w:val="0030322A"/>
    <w:rsid w:val="0030531C"/>
    <w:rsid w:val="00305D99"/>
    <w:rsid w:val="003076FA"/>
    <w:rsid w:val="00307728"/>
    <w:rsid w:val="0030798D"/>
    <w:rsid w:val="003102E9"/>
    <w:rsid w:val="00311A14"/>
    <w:rsid w:val="00311D0E"/>
    <w:rsid w:val="0031200E"/>
    <w:rsid w:val="003123F5"/>
    <w:rsid w:val="0031245E"/>
    <w:rsid w:val="00314C9D"/>
    <w:rsid w:val="00316428"/>
    <w:rsid w:val="00316D1A"/>
    <w:rsid w:val="00316F2A"/>
    <w:rsid w:val="003170BF"/>
    <w:rsid w:val="00317A36"/>
    <w:rsid w:val="00317C91"/>
    <w:rsid w:val="00317E59"/>
    <w:rsid w:val="0032118D"/>
    <w:rsid w:val="003219A3"/>
    <w:rsid w:val="003225E8"/>
    <w:rsid w:val="00322DAC"/>
    <w:rsid w:val="003236AC"/>
    <w:rsid w:val="00323DC8"/>
    <w:rsid w:val="00324BB2"/>
    <w:rsid w:val="00324FD4"/>
    <w:rsid w:val="003250EA"/>
    <w:rsid w:val="00325B65"/>
    <w:rsid w:val="003261AC"/>
    <w:rsid w:val="00326311"/>
    <w:rsid w:val="003265BC"/>
    <w:rsid w:val="00326E4C"/>
    <w:rsid w:val="003275E7"/>
    <w:rsid w:val="003313AB"/>
    <w:rsid w:val="00331AFA"/>
    <w:rsid w:val="00332085"/>
    <w:rsid w:val="003322E1"/>
    <w:rsid w:val="0033379E"/>
    <w:rsid w:val="00333B51"/>
    <w:rsid w:val="00335A7E"/>
    <w:rsid w:val="00335D45"/>
    <w:rsid w:val="00337345"/>
    <w:rsid w:val="00337465"/>
    <w:rsid w:val="00337EEB"/>
    <w:rsid w:val="00337F7B"/>
    <w:rsid w:val="003403E6"/>
    <w:rsid w:val="0034058F"/>
    <w:rsid w:val="003416B9"/>
    <w:rsid w:val="003418A1"/>
    <w:rsid w:val="00341E08"/>
    <w:rsid w:val="003425B3"/>
    <w:rsid w:val="00342EA2"/>
    <w:rsid w:val="00343DB3"/>
    <w:rsid w:val="00344101"/>
    <w:rsid w:val="00344743"/>
    <w:rsid w:val="00344749"/>
    <w:rsid w:val="00344B3B"/>
    <w:rsid w:val="00345131"/>
    <w:rsid w:val="003454E3"/>
    <w:rsid w:val="00345C19"/>
    <w:rsid w:val="003461E3"/>
    <w:rsid w:val="0034631F"/>
    <w:rsid w:val="0034650F"/>
    <w:rsid w:val="00346835"/>
    <w:rsid w:val="00347841"/>
    <w:rsid w:val="00350842"/>
    <w:rsid w:val="0035086A"/>
    <w:rsid w:val="003512A7"/>
    <w:rsid w:val="003518BD"/>
    <w:rsid w:val="00352792"/>
    <w:rsid w:val="00352AB2"/>
    <w:rsid w:val="00354146"/>
    <w:rsid w:val="00354CB3"/>
    <w:rsid w:val="00354EC5"/>
    <w:rsid w:val="00355052"/>
    <w:rsid w:val="0035564F"/>
    <w:rsid w:val="00355A36"/>
    <w:rsid w:val="003563FB"/>
    <w:rsid w:val="00356E90"/>
    <w:rsid w:val="0035702C"/>
    <w:rsid w:val="00357116"/>
    <w:rsid w:val="0035715A"/>
    <w:rsid w:val="00357E3E"/>
    <w:rsid w:val="003603DC"/>
    <w:rsid w:val="0036052C"/>
    <w:rsid w:val="00361AAF"/>
    <w:rsid w:val="003623E9"/>
    <w:rsid w:val="00362555"/>
    <w:rsid w:val="00362CC0"/>
    <w:rsid w:val="00362FE7"/>
    <w:rsid w:val="00363298"/>
    <w:rsid w:val="0036399D"/>
    <w:rsid w:val="00363E9B"/>
    <w:rsid w:val="00365109"/>
    <w:rsid w:val="0036514E"/>
    <w:rsid w:val="00366075"/>
    <w:rsid w:val="0036670A"/>
    <w:rsid w:val="0036678D"/>
    <w:rsid w:val="00366A94"/>
    <w:rsid w:val="00367379"/>
    <w:rsid w:val="00371B0D"/>
    <w:rsid w:val="003720A8"/>
    <w:rsid w:val="00372678"/>
    <w:rsid w:val="00372808"/>
    <w:rsid w:val="0037312E"/>
    <w:rsid w:val="00373434"/>
    <w:rsid w:val="0037393F"/>
    <w:rsid w:val="003745F4"/>
    <w:rsid w:val="0037496B"/>
    <w:rsid w:val="00374A19"/>
    <w:rsid w:val="0037532D"/>
    <w:rsid w:val="00375871"/>
    <w:rsid w:val="003758C3"/>
    <w:rsid w:val="00376879"/>
    <w:rsid w:val="00376ED4"/>
    <w:rsid w:val="00377097"/>
    <w:rsid w:val="0037778B"/>
    <w:rsid w:val="00380191"/>
    <w:rsid w:val="00381315"/>
    <w:rsid w:val="00381A70"/>
    <w:rsid w:val="00381D2D"/>
    <w:rsid w:val="00382864"/>
    <w:rsid w:val="003828C0"/>
    <w:rsid w:val="00382D9E"/>
    <w:rsid w:val="0038320B"/>
    <w:rsid w:val="003833F3"/>
    <w:rsid w:val="00384083"/>
    <w:rsid w:val="0038442B"/>
    <w:rsid w:val="003846AD"/>
    <w:rsid w:val="00385284"/>
    <w:rsid w:val="0038570C"/>
    <w:rsid w:val="00385BD0"/>
    <w:rsid w:val="00386639"/>
    <w:rsid w:val="003874FD"/>
    <w:rsid w:val="00387867"/>
    <w:rsid w:val="00387A86"/>
    <w:rsid w:val="00390C39"/>
    <w:rsid w:val="0039124B"/>
    <w:rsid w:val="00391EBB"/>
    <w:rsid w:val="0039238F"/>
    <w:rsid w:val="00393308"/>
    <w:rsid w:val="003936A1"/>
    <w:rsid w:val="00393FCA"/>
    <w:rsid w:val="0039449F"/>
    <w:rsid w:val="00394947"/>
    <w:rsid w:val="00394A8B"/>
    <w:rsid w:val="00394E46"/>
    <w:rsid w:val="00394E66"/>
    <w:rsid w:val="003958A2"/>
    <w:rsid w:val="00395909"/>
    <w:rsid w:val="00395ED6"/>
    <w:rsid w:val="00396274"/>
    <w:rsid w:val="003967EA"/>
    <w:rsid w:val="00396C03"/>
    <w:rsid w:val="00396C12"/>
    <w:rsid w:val="00396D8B"/>
    <w:rsid w:val="0039700F"/>
    <w:rsid w:val="0039767F"/>
    <w:rsid w:val="00397CBC"/>
    <w:rsid w:val="003A0A83"/>
    <w:rsid w:val="003A0FB0"/>
    <w:rsid w:val="003A156A"/>
    <w:rsid w:val="003A176F"/>
    <w:rsid w:val="003A22FD"/>
    <w:rsid w:val="003A27BF"/>
    <w:rsid w:val="003A37CA"/>
    <w:rsid w:val="003A3C54"/>
    <w:rsid w:val="003A4330"/>
    <w:rsid w:val="003A5893"/>
    <w:rsid w:val="003A5CA3"/>
    <w:rsid w:val="003A63D4"/>
    <w:rsid w:val="003A662B"/>
    <w:rsid w:val="003B1685"/>
    <w:rsid w:val="003B1D65"/>
    <w:rsid w:val="003B2367"/>
    <w:rsid w:val="003B2437"/>
    <w:rsid w:val="003B2CD7"/>
    <w:rsid w:val="003B305E"/>
    <w:rsid w:val="003B3090"/>
    <w:rsid w:val="003B3F8C"/>
    <w:rsid w:val="003B4166"/>
    <w:rsid w:val="003B5C59"/>
    <w:rsid w:val="003B697E"/>
    <w:rsid w:val="003B6A32"/>
    <w:rsid w:val="003B6F18"/>
    <w:rsid w:val="003B73A2"/>
    <w:rsid w:val="003B7C02"/>
    <w:rsid w:val="003C07E4"/>
    <w:rsid w:val="003C12EB"/>
    <w:rsid w:val="003C1326"/>
    <w:rsid w:val="003C13E2"/>
    <w:rsid w:val="003C145E"/>
    <w:rsid w:val="003C1556"/>
    <w:rsid w:val="003C1DB4"/>
    <w:rsid w:val="003C1F0C"/>
    <w:rsid w:val="003C2191"/>
    <w:rsid w:val="003C25C9"/>
    <w:rsid w:val="003C26A3"/>
    <w:rsid w:val="003C2924"/>
    <w:rsid w:val="003C34B0"/>
    <w:rsid w:val="003C3B66"/>
    <w:rsid w:val="003C4828"/>
    <w:rsid w:val="003C4B3F"/>
    <w:rsid w:val="003C4EB7"/>
    <w:rsid w:val="003C5675"/>
    <w:rsid w:val="003C5E8B"/>
    <w:rsid w:val="003C5F40"/>
    <w:rsid w:val="003C6207"/>
    <w:rsid w:val="003C6979"/>
    <w:rsid w:val="003C6CE8"/>
    <w:rsid w:val="003C73CF"/>
    <w:rsid w:val="003C778D"/>
    <w:rsid w:val="003D073D"/>
    <w:rsid w:val="003D2804"/>
    <w:rsid w:val="003D2882"/>
    <w:rsid w:val="003D2A32"/>
    <w:rsid w:val="003D2AF6"/>
    <w:rsid w:val="003D3DF1"/>
    <w:rsid w:val="003D4264"/>
    <w:rsid w:val="003D444A"/>
    <w:rsid w:val="003D4630"/>
    <w:rsid w:val="003D4EEE"/>
    <w:rsid w:val="003D5FD4"/>
    <w:rsid w:val="003D654A"/>
    <w:rsid w:val="003D6857"/>
    <w:rsid w:val="003D6955"/>
    <w:rsid w:val="003E0A29"/>
    <w:rsid w:val="003E0C4C"/>
    <w:rsid w:val="003E1AF8"/>
    <w:rsid w:val="003E1F76"/>
    <w:rsid w:val="003E2410"/>
    <w:rsid w:val="003E2914"/>
    <w:rsid w:val="003E3DEF"/>
    <w:rsid w:val="003E3E15"/>
    <w:rsid w:val="003E3EC1"/>
    <w:rsid w:val="003E5014"/>
    <w:rsid w:val="003E5946"/>
    <w:rsid w:val="003E5E1D"/>
    <w:rsid w:val="003E62B3"/>
    <w:rsid w:val="003E635C"/>
    <w:rsid w:val="003E6696"/>
    <w:rsid w:val="003E69D1"/>
    <w:rsid w:val="003E6EFF"/>
    <w:rsid w:val="003E73AF"/>
    <w:rsid w:val="003F006B"/>
    <w:rsid w:val="003F04C4"/>
    <w:rsid w:val="003F083A"/>
    <w:rsid w:val="003F0F3B"/>
    <w:rsid w:val="003F15DC"/>
    <w:rsid w:val="003F368B"/>
    <w:rsid w:val="003F5310"/>
    <w:rsid w:val="003F5A65"/>
    <w:rsid w:val="003F5F29"/>
    <w:rsid w:val="003F63B4"/>
    <w:rsid w:val="003F7639"/>
    <w:rsid w:val="004005F9"/>
    <w:rsid w:val="00400AEF"/>
    <w:rsid w:val="00401103"/>
    <w:rsid w:val="00401143"/>
    <w:rsid w:val="0040131F"/>
    <w:rsid w:val="00403B5B"/>
    <w:rsid w:val="00403CEB"/>
    <w:rsid w:val="00403DA3"/>
    <w:rsid w:val="004053F7"/>
    <w:rsid w:val="00405C6D"/>
    <w:rsid w:val="00405DCA"/>
    <w:rsid w:val="00406A59"/>
    <w:rsid w:val="00406E76"/>
    <w:rsid w:val="00407C41"/>
    <w:rsid w:val="00410DA3"/>
    <w:rsid w:val="0041103B"/>
    <w:rsid w:val="004111D6"/>
    <w:rsid w:val="004112FD"/>
    <w:rsid w:val="004129F5"/>
    <w:rsid w:val="004132A9"/>
    <w:rsid w:val="00413785"/>
    <w:rsid w:val="0041471C"/>
    <w:rsid w:val="004149B3"/>
    <w:rsid w:val="00414CEF"/>
    <w:rsid w:val="0041554D"/>
    <w:rsid w:val="00415E10"/>
    <w:rsid w:val="00415EFE"/>
    <w:rsid w:val="004165F0"/>
    <w:rsid w:val="00417D03"/>
    <w:rsid w:val="00421209"/>
    <w:rsid w:val="0042151B"/>
    <w:rsid w:val="004219B8"/>
    <w:rsid w:val="00421F4A"/>
    <w:rsid w:val="00422329"/>
    <w:rsid w:val="00422955"/>
    <w:rsid w:val="00422B52"/>
    <w:rsid w:val="00422F89"/>
    <w:rsid w:val="00424E24"/>
    <w:rsid w:val="00425052"/>
    <w:rsid w:val="0042577B"/>
    <w:rsid w:val="00425A71"/>
    <w:rsid w:val="00426133"/>
    <w:rsid w:val="00426305"/>
    <w:rsid w:val="004267EF"/>
    <w:rsid w:val="004268A1"/>
    <w:rsid w:val="004273E0"/>
    <w:rsid w:val="004304ED"/>
    <w:rsid w:val="004304FB"/>
    <w:rsid w:val="00430AD2"/>
    <w:rsid w:val="00430FA9"/>
    <w:rsid w:val="004311E0"/>
    <w:rsid w:val="00431A3D"/>
    <w:rsid w:val="00431F04"/>
    <w:rsid w:val="0043274D"/>
    <w:rsid w:val="004332A3"/>
    <w:rsid w:val="004332BE"/>
    <w:rsid w:val="00433746"/>
    <w:rsid w:val="004339AB"/>
    <w:rsid w:val="00434195"/>
    <w:rsid w:val="004347E7"/>
    <w:rsid w:val="00434A2F"/>
    <w:rsid w:val="00434F19"/>
    <w:rsid w:val="0043603C"/>
    <w:rsid w:val="0043623B"/>
    <w:rsid w:val="004362ED"/>
    <w:rsid w:val="00436905"/>
    <w:rsid w:val="004374C6"/>
    <w:rsid w:val="00437FD0"/>
    <w:rsid w:val="0044046C"/>
    <w:rsid w:val="00440D4E"/>
    <w:rsid w:val="00440FC4"/>
    <w:rsid w:val="0044131B"/>
    <w:rsid w:val="00441D7A"/>
    <w:rsid w:val="004423D9"/>
    <w:rsid w:val="00443A73"/>
    <w:rsid w:val="004441B0"/>
    <w:rsid w:val="00444AA4"/>
    <w:rsid w:val="004453EF"/>
    <w:rsid w:val="0044562C"/>
    <w:rsid w:val="00445757"/>
    <w:rsid w:val="00445871"/>
    <w:rsid w:val="00445AC3"/>
    <w:rsid w:val="00445D11"/>
    <w:rsid w:val="0044630B"/>
    <w:rsid w:val="00446728"/>
    <w:rsid w:val="00446AC6"/>
    <w:rsid w:val="00446F54"/>
    <w:rsid w:val="00447B06"/>
    <w:rsid w:val="0045133F"/>
    <w:rsid w:val="00451843"/>
    <w:rsid w:val="00452850"/>
    <w:rsid w:val="00453BCE"/>
    <w:rsid w:val="00453D77"/>
    <w:rsid w:val="00453FFF"/>
    <w:rsid w:val="0045449E"/>
    <w:rsid w:val="0045485F"/>
    <w:rsid w:val="00455F24"/>
    <w:rsid w:val="0045656C"/>
    <w:rsid w:val="004567C7"/>
    <w:rsid w:val="00456BB9"/>
    <w:rsid w:val="00456C66"/>
    <w:rsid w:val="00456D07"/>
    <w:rsid w:val="0045763F"/>
    <w:rsid w:val="00457F36"/>
    <w:rsid w:val="00460BB6"/>
    <w:rsid w:val="00461216"/>
    <w:rsid w:val="00461609"/>
    <w:rsid w:val="00461AAC"/>
    <w:rsid w:val="00461C51"/>
    <w:rsid w:val="0046320F"/>
    <w:rsid w:val="004632E5"/>
    <w:rsid w:val="004642AF"/>
    <w:rsid w:val="0046473F"/>
    <w:rsid w:val="0046501D"/>
    <w:rsid w:val="004659EE"/>
    <w:rsid w:val="0046680F"/>
    <w:rsid w:val="00466D07"/>
    <w:rsid w:val="00466F9E"/>
    <w:rsid w:val="00470187"/>
    <w:rsid w:val="00470AFF"/>
    <w:rsid w:val="004714A0"/>
    <w:rsid w:val="00471A47"/>
    <w:rsid w:val="00471AC7"/>
    <w:rsid w:val="00472D8D"/>
    <w:rsid w:val="00473A94"/>
    <w:rsid w:val="00473F94"/>
    <w:rsid w:val="00474392"/>
    <w:rsid w:val="00474431"/>
    <w:rsid w:val="0047458D"/>
    <w:rsid w:val="004758BF"/>
    <w:rsid w:val="00475DEA"/>
    <w:rsid w:val="00476EE2"/>
    <w:rsid w:val="00476F2E"/>
    <w:rsid w:val="00476FEA"/>
    <w:rsid w:val="00477C30"/>
    <w:rsid w:val="004808F8"/>
    <w:rsid w:val="0048098F"/>
    <w:rsid w:val="0048161B"/>
    <w:rsid w:val="004817B7"/>
    <w:rsid w:val="004825B0"/>
    <w:rsid w:val="00482E6A"/>
    <w:rsid w:val="00482ED2"/>
    <w:rsid w:val="0048308E"/>
    <w:rsid w:val="0048391A"/>
    <w:rsid w:val="00485C29"/>
    <w:rsid w:val="00485CF3"/>
    <w:rsid w:val="00487265"/>
    <w:rsid w:val="004873A4"/>
    <w:rsid w:val="00487648"/>
    <w:rsid w:val="00487A15"/>
    <w:rsid w:val="00490A83"/>
    <w:rsid w:val="00490E42"/>
    <w:rsid w:val="004912FD"/>
    <w:rsid w:val="0049192D"/>
    <w:rsid w:val="0049296F"/>
    <w:rsid w:val="0049304B"/>
    <w:rsid w:val="0049329B"/>
    <w:rsid w:val="004938B6"/>
    <w:rsid w:val="004943E2"/>
    <w:rsid w:val="00494699"/>
    <w:rsid w:val="00494B4F"/>
    <w:rsid w:val="00494EA8"/>
    <w:rsid w:val="0049557A"/>
    <w:rsid w:val="00495A4D"/>
    <w:rsid w:val="00495B46"/>
    <w:rsid w:val="00495BBD"/>
    <w:rsid w:val="0049727A"/>
    <w:rsid w:val="004A0335"/>
    <w:rsid w:val="004A089C"/>
    <w:rsid w:val="004A096E"/>
    <w:rsid w:val="004A0CC9"/>
    <w:rsid w:val="004A12A2"/>
    <w:rsid w:val="004A1730"/>
    <w:rsid w:val="004A247E"/>
    <w:rsid w:val="004A2554"/>
    <w:rsid w:val="004A26A2"/>
    <w:rsid w:val="004A433A"/>
    <w:rsid w:val="004A4687"/>
    <w:rsid w:val="004A4A54"/>
    <w:rsid w:val="004A62E5"/>
    <w:rsid w:val="004A6785"/>
    <w:rsid w:val="004A69D7"/>
    <w:rsid w:val="004A6F1A"/>
    <w:rsid w:val="004A6F78"/>
    <w:rsid w:val="004B1022"/>
    <w:rsid w:val="004B1104"/>
    <w:rsid w:val="004B1B2D"/>
    <w:rsid w:val="004B27CC"/>
    <w:rsid w:val="004B340C"/>
    <w:rsid w:val="004B3C72"/>
    <w:rsid w:val="004B45A2"/>
    <w:rsid w:val="004B4E3C"/>
    <w:rsid w:val="004B4ECA"/>
    <w:rsid w:val="004B52E8"/>
    <w:rsid w:val="004B5CE7"/>
    <w:rsid w:val="004B63B7"/>
    <w:rsid w:val="004B66AF"/>
    <w:rsid w:val="004B6E13"/>
    <w:rsid w:val="004B71E6"/>
    <w:rsid w:val="004B75CD"/>
    <w:rsid w:val="004C0C67"/>
    <w:rsid w:val="004C0F6E"/>
    <w:rsid w:val="004C147E"/>
    <w:rsid w:val="004C174E"/>
    <w:rsid w:val="004C1980"/>
    <w:rsid w:val="004C2189"/>
    <w:rsid w:val="004C2F52"/>
    <w:rsid w:val="004C3265"/>
    <w:rsid w:val="004C3FE5"/>
    <w:rsid w:val="004C41A4"/>
    <w:rsid w:val="004C4461"/>
    <w:rsid w:val="004C459C"/>
    <w:rsid w:val="004C462B"/>
    <w:rsid w:val="004C4655"/>
    <w:rsid w:val="004C500F"/>
    <w:rsid w:val="004C722F"/>
    <w:rsid w:val="004C75B2"/>
    <w:rsid w:val="004C77CF"/>
    <w:rsid w:val="004D04A8"/>
    <w:rsid w:val="004D0A1E"/>
    <w:rsid w:val="004D1AC2"/>
    <w:rsid w:val="004D1FFA"/>
    <w:rsid w:val="004D2CBE"/>
    <w:rsid w:val="004D2EFF"/>
    <w:rsid w:val="004D3192"/>
    <w:rsid w:val="004D31BF"/>
    <w:rsid w:val="004D31D5"/>
    <w:rsid w:val="004D33A9"/>
    <w:rsid w:val="004D3472"/>
    <w:rsid w:val="004D3825"/>
    <w:rsid w:val="004D3989"/>
    <w:rsid w:val="004D3AF9"/>
    <w:rsid w:val="004D3B94"/>
    <w:rsid w:val="004D3C84"/>
    <w:rsid w:val="004D43FE"/>
    <w:rsid w:val="004D5014"/>
    <w:rsid w:val="004D5605"/>
    <w:rsid w:val="004D58D0"/>
    <w:rsid w:val="004D5C7D"/>
    <w:rsid w:val="004D5DBD"/>
    <w:rsid w:val="004D6247"/>
    <w:rsid w:val="004D6CA5"/>
    <w:rsid w:val="004D6E8B"/>
    <w:rsid w:val="004D7E28"/>
    <w:rsid w:val="004E05FB"/>
    <w:rsid w:val="004E1A23"/>
    <w:rsid w:val="004E1A3F"/>
    <w:rsid w:val="004E2D08"/>
    <w:rsid w:val="004E38F2"/>
    <w:rsid w:val="004E4726"/>
    <w:rsid w:val="004E58AA"/>
    <w:rsid w:val="004E6BFE"/>
    <w:rsid w:val="004E6C06"/>
    <w:rsid w:val="004E7E40"/>
    <w:rsid w:val="004F0286"/>
    <w:rsid w:val="004F05AE"/>
    <w:rsid w:val="004F09FA"/>
    <w:rsid w:val="004F0C86"/>
    <w:rsid w:val="004F2067"/>
    <w:rsid w:val="004F24A6"/>
    <w:rsid w:val="004F271E"/>
    <w:rsid w:val="004F3C87"/>
    <w:rsid w:val="004F4E91"/>
    <w:rsid w:val="004F5073"/>
    <w:rsid w:val="004F533B"/>
    <w:rsid w:val="004F53C5"/>
    <w:rsid w:val="004F5603"/>
    <w:rsid w:val="004F6720"/>
    <w:rsid w:val="004F7A69"/>
    <w:rsid w:val="00500628"/>
    <w:rsid w:val="00500804"/>
    <w:rsid w:val="00500CF5"/>
    <w:rsid w:val="00500E3B"/>
    <w:rsid w:val="005025F5"/>
    <w:rsid w:val="0050312A"/>
    <w:rsid w:val="0050452A"/>
    <w:rsid w:val="00504AD8"/>
    <w:rsid w:val="00504C06"/>
    <w:rsid w:val="005056F6"/>
    <w:rsid w:val="00505849"/>
    <w:rsid w:val="0050585C"/>
    <w:rsid w:val="005059F7"/>
    <w:rsid w:val="00507C94"/>
    <w:rsid w:val="00507F24"/>
    <w:rsid w:val="00510346"/>
    <w:rsid w:val="005106B9"/>
    <w:rsid w:val="00510BDD"/>
    <w:rsid w:val="00510C70"/>
    <w:rsid w:val="00510D14"/>
    <w:rsid w:val="00511505"/>
    <w:rsid w:val="00511CE8"/>
    <w:rsid w:val="005125B8"/>
    <w:rsid w:val="00512D1C"/>
    <w:rsid w:val="00513242"/>
    <w:rsid w:val="0051366E"/>
    <w:rsid w:val="00513F6A"/>
    <w:rsid w:val="005149E7"/>
    <w:rsid w:val="0051500C"/>
    <w:rsid w:val="0051529D"/>
    <w:rsid w:val="00515977"/>
    <w:rsid w:val="00515AF9"/>
    <w:rsid w:val="00515B6F"/>
    <w:rsid w:val="00516815"/>
    <w:rsid w:val="00516874"/>
    <w:rsid w:val="005168F3"/>
    <w:rsid w:val="0051693B"/>
    <w:rsid w:val="00516B67"/>
    <w:rsid w:val="00517DFD"/>
    <w:rsid w:val="005202A1"/>
    <w:rsid w:val="0052049D"/>
    <w:rsid w:val="00520567"/>
    <w:rsid w:val="00520627"/>
    <w:rsid w:val="005216BB"/>
    <w:rsid w:val="0052315F"/>
    <w:rsid w:val="005234CC"/>
    <w:rsid w:val="00523AD6"/>
    <w:rsid w:val="00523C88"/>
    <w:rsid w:val="00523F48"/>
    <w:rsid w:val="005248B9"/>
    <w:rsid w:val="005257B8"/>
    <w:rsid w:val="00525D7F"/>
    <w:rsid w:val="005262F3"/>
    <w:rsid w:val="005267CD"/>
    <w:rsid w:val="00527393"/>
    <w:rsid w:val="005273D5"/>
    <w:rsid w:val="005275B6"/>
    <w:rsid w:val="0052767E"/>
    <w:rsid w:val="00530E70"/>
    <w:rsid w:val="00531538"/>
    <w:rsid w:val="00532AEE"/>
    <w:rsid w:val="00533203"/>
    <w:rsid w:val="005334CF"/>
    <w:rsid w:val="0053397D"/>
    <w:rsid w:val="00533B9F"/>
    <w:rsid w:val="00534056"/>
    <w:rsid w:val="0053449C"/>
    <w:rsid w:val="00534B93"/>
    <w:rsid w:val="00534ED5"/>
    <w:rsid w:val="00535195"/>
    <w:rsid w:val="00535262"/>
    <w:rsid w:val="00535437"/>
    <w:rsid w:val="00535898"/>
    <w:rsid w:val="00535D20"/>
    <w:rsid w:val="005365CC"/>
    <w:rsid w:val="005367EC"/>
    <w:rsid w:val="0053680C"/>
    <w:rsid w:val="00536A7D"/>
    <w:rsid w:val="005372A0"/>
    <w:rsid w:val="00537E7F"/>
    <w:rsid w:val="00537EE2"/>
    <w:rsid w:val="00540256"/>
    <w:rsid w:val="00540454"/>
    <w:rsid w:val="00540466"/>
    <w:rsid w:val="0054201B"/>
    <w:rsid w:val="005420D1"/>
    <w:rsid w:val="00542295"/>
    <w:rsid w:val="00542E70"/>
    <w:rsid w:val="00543196"/>
    <w:rsid w:val="00543DB8"/>
    <w:rsid w:val="00543DE1"/>
    <w:rsid w:val="00544108"/>
    <w:rsid w:val="00546197"/>
    <w:rsid w:val="005466D2"/>
    <w:rsid w:val="00546D08"/>
    <w:rsid w:val="005472F1"/>
    <w:rsid w:val="00547C9F"/>
    <w:rsid w:val="00547D79"/>
    <w:rsid w:val="00547FF5"/>
    <w:rsid w:val="005505B5"/>
    <w:rsid w:val="005506B1"/>
    <w:rsid w:val="00551E35"/>
    <w:rsid w:val="005547BF"/>
    <w:rsid w:val="00556A94"/>
    <w:rsid w:val="00557A55"/>
    <w:rsid w:val="00557F45"/>
    <w:rsid w:val="005603D8"/>
    <w:rsid w:val="005616D6"/>
    <w:rsid w:val="00561BF3"/>
    <w:rsid w:val="00561F7E"/>
    <w:rsid w:val="0056200C"/>
    <w:rsid w:val="005626D9"/>
    <w:rsid w:val="005629C2"/>
    <w:rsid w:val="00562A18"/>
    <w:rsid w:val="005631B9"/>
    <w:rsid w:val="00563376"/>
    <w:rsid w:val="00563DE0"/>
    <w:rsid w:val="005653C0"/>
    <w:rsid w:val="00565B1A"/>
    <w:rsid w:val="005663B0"/>
    <w:rsid w:val="005668B5"/>
    <w:rsid w:val="00566D5F"/>
    <w:rsid w:val="00570222"/>
    <w:rsid w:val="00570489"/>
    <w:rsid w:val="00570A59"/>
    <w:rsid w:val="00570EA0"/>
    <w:rsid w:val="00571177"/>
    <w:rsid w:val="005720D8"/>
    <w:rsid w:val="00572430"/>
    <w:rsid w:val="00572CDB"/>
    <w:rsid w:val="005730EE"/>
    <w:rsid w:val="00573915"/>
    <w:rsid w:val="00573D02"/>
    <w:rsid w:val="005740DB"/>
    <w:rsid w:val="005746D0"/>
    <w:rsid w:val="00574CB7"/>
    <w:rsid w:val="00574ECE"/>
    <w:rsid w:val="0057640F"/>
    <w:rsid w:val="005769A4"/>
    <w:rsid w:val="00576D25"/>
    <w:rsid w:val="00577304"/>
    <w:rsid w:val="0057730A"/>
    <w:rsid w:val="00577A01"/>
    <w:rsid w:val="00577E65"/>
    <w:rsid w:val="00580BB7"/>
    <w:rsid w:val="005814E8"/>
    <w:rsid w:val="00581529"/>
    <w:rsid w:val="00581A01"/>
    <w:rsid w:val="00581A7F"/>
    <w:rsid w:val="00581D0B"/>
    <w:rsid w:val="00581D15"/>
    <w:rsid w:val="005831CA"/>
    <w:rsid w:val="00583661"/>
    <w:rsid w:val="005837EF"/>
    <w:rsid w:val="00583A6E"/>
    <w:rsid w:val="00583C2C"/>
    <w:rsid w:val="00583DA4"/>
    <w:rsid w:val="0058410D"/>
    <w:rsid w:val="00584408"/>
    <w:rsid w:val="0058462D"/>
    <w:rsid w:val="005848A0"/>
    <w:rsid w:val="00584CDF"/>
    <w:rsid w:val="005851AD"/>
    <w:rsid w:val="0058538A"/>
    <w:rsid w:val="0058589E"/>
    <w:rsid w:val="00586BC7"/>
    <w:rsid w:val="00587C42"/>
    <w:rsid w:val="00587DF5"/>
    <w:rsid w:val="00590072"/>
    <w:rsid w:val="00590939"/>
    <w:rsid w:val="00590BEB"/>
    <w:rsid w:val="00591076"/>
    <w:rsid w:val="00591F81"/>
    <w:rsid w:val="0059201E"/>
    <w:rsid w:val="00592286"/>
    <w:rsid w:val="005924AF"/>
    <w:rsid w:val="00593424"/>
    <w:rsid w:val="00594676"/>
    <w:rsid w:val="00594A75"/>
    <w:rsid w:val="00594F1E"/>
    <w:rsid w:val="00595725"/>
    <w:rsid w:val="00596008"/>
    <w:rsid w:val="00596A60"/>
    <w:rsid w:val="00597257"/>
    <w:rsid w:val="005974E3"/>
    <w:rsid w:val="0059791F"/>
    <w:rsid w:val="00597F18"/>
    <w:rsid w:val="005A00BE"/>
    <w:rsid w:val="005A01CD"/>
    <w:rsid w:val="005A041D"/>
    <w:rsid w:val="005A0E33"/>
    <w:rsid w:val="005A187F"/>
    <w:rsid w:val="005A1D5B"/>
    <w:rsid w:val="005A20B8"/>
    <w:rsid w:val="005A31DC"/>
    <w:rsid w:val="005A38D7"/>
    <w:rsid w:val="005A4170"/>
    <w:rsid w:val="005A44CB"/>
    <w:rsid w:val="005A45FB"/>
    <w:rsid w:val="005A54FB"/>
    <w:rsid w:val="005A5753"/>
    <w:rsid w:val="005A5A7E"/>
    <w:rsid w:val="005A5C9A"/>
    <w:rsid w:val="005A5CD1"/>
    <w:rsid w:val="005A6BEF"/>
    <w:rsid w:val="005A6F2B"/>
    <w:rsid w:val="005A7272"/>
    <w:rsid w:val="005A786D"/>
    <w:rsid w:val="005A7C7B"/>
    <w:rsid w:val="005A7F9F"/>
    <w:rsid w:val="005B045F"/>
    <w:rsid w:val="005B05B8"/>
    <w:rsid w:val="005B05F0"/>
    <w:rsid w:val="005B0DC1"/>
    <w:rsid w:val="005B1DC9"/>
    <w:rsid w:val="005B1F02"/>
    <w:rsid w:val="005B3B72"/>
    <w:rsid w:val="005B40CD"/>
    <w:rsid w:val="005B4AA0"/>
    <w:rsid w:val="005B516F"/>
    <w:rsid w:val="005B5A77"/>
    <w:rsid w:val="005B5F67"/>
    <w:rsid w:val="005B69ED"/>
    <w:rsid w:val="005B6E56"/>
    <w:rsid w:val="005B7AB6"/>
    <w:rsid w:val="005B7B72"/>
    <w:rsid w:val="005C03B2"/>
    <w:rsid w:val="005C0DEA"/>
    <w:rsid w:val="005C16CA"/>
    <w:rsid w:val="005C1BFD"/>
    <w:rsid w:val="005C212A"/>
    <w:rsid w:val="005C2BA1"/>
    <w:rsid w:val="005C2F7C"/>
    <w:rsid w:val="005C38E9"/>
    <w:rsid w:val="005C38F5"/>
    <w:rsid w:val="005C3B8C"/>
    <w:rsid w:val="005C4159"/>
    <w:rsid w:val="005C4C69"/>
    <w:rsid w:val="005C6428"/>
    <w:rsid w:val="005C6FEC"/>
    <w:rsid w:val="005D00B7"/>
    <w:rsid w:val="005D0512"/>
    <w:rsid w:val="005D093D"/>
    <w:rsid w:val="005D0AFC"/>
    <w:rsid w:val="005D266E"/>
    <w:rsid w:val="005D32B3"/>
    <w:rsid w:val="005D48EC"/>
    <w:rsid w:val="005D4AA7"/>
    <w:rsid w:val="005D4D2D"/>
    <w:rsid w:val="005D5418"/>
    <w:rsid w:val="005D6015"/>
    <w:rsid w:val="005D6738"/>
    <w:rsid w:val="005D714E"/>
    <w:rsid w:val="005D7A5F"/>
    <w:rsid w:val="005D7D97"/>
    <w:rsid w:val="005E0497"/>
    <w:rsid w:val="005E0A64"/>
    <w:rsid w:val="005E12AA"/>
    <w:rsid w:val="005E142A"/>
    <w:rsid w:val="005E17F1"/>
    <w:rsid w:val="005E1B3B"/>
    <w:rsid w:val="005E2117"/>
    <w:rsid w:val="005E2749"/>
    <w:rsid w:val="005E28A5"/>
    <w:rsid w:val="005E36EA"/>
    <w:rsid w:val="005E4538"/>
    <w:rsid w:val="005E48A4"/>
    <w:rsid w:val="005E4A12"/>
    <w:rsid w:val="005E4B31"/>
    <w:rsid w:val="005E4CF3"/>
    <w:rsid w:val="005E52A3"/>
    <w:rsid w:val="005E770B"/>
    <w:rsid w:val="005E7FC7"/>
    <w:rsid w:val="005F030D"/>
    <w:rsid w:val="005F067B"/>
    <w:rsid w:val="005F0B64"/>
    <w:rsid w:val="005F0E22"/>
    <w:rsid w:val="005F0E76"/>
    <w:rsid w:val="005F10CD"/>
    <w:rsid w:val="005F110F"/>
    <w:rsid w:val="005F1D83"/>
    <w:rsid w:val="005F238F"/>
    <w:rsid w:val="005F2788"/>
    <w:rsid w:val="005F3079"/>
    <w:rsid w:val="005F325C"/>
    <w:rsid w:val="005F44AF"/>
    <w:rsid w:val="005F46A6"/>
    <w:rsid w:val="005F471F"/>
    <w:rsid w:val="005F6299"/>
    <w:rsid w:val="005F630D"/>
    <w:rsid w:val="005F643C"/>
    <w:rsid w:val="005F706E"/>
    <w:rsid w:val="005F7A73"/>
    <w:rsid w:val="005F7F7E"/>
    <w:rsid w:val="00600553"/>
    <w:rsid w:val="00600E6C"/>
    <w:rsid w:val="006025BC"/>
    <w:rsid w:val="00602963"/>
    <w:rsid w:val="00603652"/>
    <w:rsid w:val="00604252"/>
    <w:rsid w:val="0060439E"/>
    <w:rsid w:val="00604579"/>
    <w:rsid w:val="00604EE4"/>
    <w:rsid w:val="00605596"/>
    <w:rsid w:val="00605C45"/>
    <w:rsid w:val="006064BF"/>
    <w:rsid w:val="0060675D"/>
    <w:rsid w:val="0060750B"/>
    <w:rsid w:val="006077CC"/>
    <w:rsid w:val="00610352"/>
    <w:rsid w:val="00610676"/>
    <w:rsid w:val="00610C80"/>
    <w:rsid w:val="00611DA1"/>
    <w:rsid w:val="0061258B"/>
    <w:rsid w:val="00612FF7"/>
    <w:rsid w:val="0061387D"/>
    <w:rsid w:val="00613FAB"/>
    <w:rsid w:val="00614219"/>
    <w:rsid w:val="00614591"/>
    <w:rsid w:val="0061462F"/>
    <w:rsid w:val="006148C2"/>
    <w:rsid w:val="006149AE"/>
    <w:rsid w:val="00614C55"/>
    <w:rsid w:val="00615E90"/>
    <w:rsid w:val="00616021"/>
    <w:rsid w:val="00616707"/>
    <w:rsid w:val="00616D4B"/>
    <w:rsid w:val="00617228"/>
    <w:rsid w:val="00617A8A"/>
    <w:rsid w:val="00617AAA"/>
    <w:rsid w:val="00617C88"/>
    <w:rsid w:val="006201AD"/>
    <w:rsid w:val="0062045B"/>
    <w:rsid w:val="00620C3C"/>
    <w:rsid w:val="0062172A"/>
    <w:rsid w:val="006228D6"/>
    <w:rsid w:val="00622D9E"/>
    <w:rsid w:val="00623695"/>
    <w:rsid w:val="00623E24"/>
    <w:rsid w:val="00624249"/>
    <w:rsid w:val="0062474B"/>
    <w:rsid w:val="00624E46"/>
    <w:rsid w:val="0062558E"/>
    <w:rsid w:val="00625CCD"/>
    <w:rsid w:val="00625CF6"/>
    <w:rsid w:val="0062616F"/>
    <w:rsid w:val="006268AB"/>
    <w:rsid w:val="00626C47"/>
    <w:rsid w:val="006273C8"/>
    <w:rsid w:val="006276EE"/>
    <w:rsid w:val="00627CE8"/>
    <w:rsid w:val="00627D2A"/>
    <w:rsid w:val="00627D36"/>
    <w:rsid w:val="00630019"/>
    <w:rsid w:val="00630DEA"/>
    <w:rsid w:val="00631494"/>
    <w:rsid w:val="006319E1"/>
    <w:rsid w:val="00631F19"/>
    <w:rsid w:val="00632F04"/>
    <w:rsid w:val="00633487"/>
    <w:rsid w:val="00633BAB"/>
    <w:rsid w:val="006346B9"/>
    <w:rsid w:val="006361B1"/>
    <w:rsid w:val="00640F16"/>
    <w:rsid w:val="00641279"/>
    <w:rsid w:val="00641796"/>
    <w:rsid w:val="00641A45"/>
    <w:rsid w:val="0064253E"/>
    <w:rsid w:val="00643805"/>
    <w:rsid w:val="00643A51"/>
    <w:rsid w:val="00643C9A"/>
    <w:rsid w:val="00645CA2"/>
    <w:rsid w:val="006469A6"/>
    <w:rsid w:val="00646A01"/>
    <w:rsid w:val="00647482"/>
    <w:rsid w:val="006478F3"/>
    <w:rsid w:val="00647A8E"/>
    <w:rsid w:val="00650B79"/>
    <w:rsid w:val="00650D0A"/>
    <w:rsid w:val="00650D25"/>
    <w:rsid w:val="00652644"/>
    <w:rsid w:val="00652D24"/>
    <w:rsid w:val="006533D1"/>
    <w:rsid w:val="00654550"/>
    <w:rsid w:val="00655689"/>
    <w:rsid w:val="00655ABD"/>
    <w:rsid w:val="00655BAD"/>
    <w:rsid w:val="00655BAF"/>
    <w:rsid w:val="00656646"/>
    <w:rsid w:val="00656ABA"/>
    <w:rsid w:val="0065756E"/>
    <w:rsid w:val="006579BF"/>
    <w:rsid w:val="006606B0"/>
    <w:rsid w:val="00660B9D"/>
    <w:rsid w:val="00660F32"/>
    <w:rsid w:val="00661965"/>
    <w:rsid w:val="00662222"/>
    <w:rsid w:val="00662589"/>
    <w:rsid w:val="0066294B"/>
    <w:rsid w:val="0066361B"/>
    <w:rsid w:val="0066376A"/>
    <w:rsid w:val="006641DA"/>
    <w:rsid w:val="006645EF"/>
    <w:rsid w:val="0066490E"/>
    <w:rsid w:val="00664CE7"/>
    <w:rsid w:val="0067018D"/>
    <w:rsid w:val="006706CE"/>
    <w:rsid w:val="006706DC"/>
    <w:rsid w:val="006707C9"/>
    <w:rsid w:val="0067150D"/>
    <w:rsid w:val="00671BB2"/>
    <w:rsid w:val="0067300E"/>
    <w:rsid w:val="00673475"/>
    <w:rsid w:val="00673DF1"/>
    <w:rsid w:val="006740DD"/>
    <w:rsid w:val="00674E25"/>
    <w:rsid w:val="00675B60"/>
    <w:rsid w:val="00680015"/>
    <w:rsid w:val="00680543"/>
    <w:rsid w:val="00680D30"/>
    <w:rsid w:val="00680E34"/>
    <w:rsid w:val="00680EF8"/>
    <w:rsid w:val="00680F7A"/>
    <w:rsid w:val="006810AE"/>
    <w:rsid w:val="0068120C"/>
    <w:rsid w:val="00681429"/>
    <w:rsid w:val="006818D5"/>
    <w:rsid w:val="00681BEE"/>
    <w:rsid w:val="00681CF0"/>
    <w:rsid w:val="00681FFB"/>
    <w:rsid w:val="00682419"/>
    <w:rsid w:val="0068290B"/>
    <w:rsid w:val="00682E85"/>
    <w:rsid w:val="006835DB"/>
    <w:rsid w:val="00683B82"/>
    <w:rsid w:val="00683CA6"/>
    <w:rsid w:val="00684403"/>
    <w:rsid w:val="00684928"/>
    <w:rsid w:val="0068527B"/>
    <w:rsid w:val="006852D2"/>
    <w:rsid w:val="00685611"/>
    <w:rsid w:val="00685803"/>
    <w:rsid w:val="00685EAF"/>
    <w:rsid w:val="006875BA"/>
    <w:rsid w:val="00687BCB"/>
    <w:rsid w:val="00687CFB"/>
    <w:rsid w:val="00687FDA"/>
    <w:rsid w:val="006901AA"/>
    <w:rsid w:val="00690510"/>
    <w:rsid w:val="00690CFC"/>
    <w:rsid w:val="006911E3"/>
    <w:rsid w:val="006925AA"/>
    <w:rsid w:val="00693225"/>
    <w:rsid w:val="0069327D"/>
    <w:rsid w:val="00693789"/>
    <w:rsid w:val="00694121"/>
    <w:rsid w:val="00694215"/>
    <w:rsid w:val="006946FC"/>
    <w:rsid w:val="00695A27"/>
    <w:rsid w:val="00695C46"/>
    <w:rsid w:val="00696068"/>
    <w:rsid w:val="006963F0"/>
    <w:rsid w:val="006965FF"/>
    <w:rsid w:val="00696732"/>
    <w:rsid w:val="0069703B"/>
    <w:rsid w:val="00697315"/>
    <w:rsid w:val="00697834"/>
    <w:rsid w:val="00697EF0"/>
    <w:rsid w:val="006A0213"/>
    <w:rsid w:val="006A047C"/>
    <w:rsid w:val="006A09B4"/>
    <w:rsid w:val="006A1EEC"/>
    <w:rsid w:val="006A2371"/>
    <w:rsid w:val="006A293C"/>
    <w:rsid w:val="006A37FD"/>
    <w:rsid w:val="006A4439"/>
    <w:rsid w:val="006A496D"/>
    <w:rsid w:val="006A4B05"/>
    <w:rsid w:val="006A4B4D"/>
    <w:rsid w:val="006A6012"/>
    <w:rsid w:val="006A69E9"/>
    <w:rsid w:val="006A720B"/>
    <w:rsid w:val="006A746F"/>
    <w:rsid w:val="006A7C83"/>
    <w:rsid w:val="006B018E"/>
    <w:rsid w:val="006B0F0C"/>
    <w:rsid w:val="006B12F5"/>
    <w:rsid w:val="006B1889"/>
    <w:rsid w:val="006B1968"/>
    <w:rsid w:val="006B2A13"/>
    <w:rsid w:val="006B3D00"/>
    <w:rsid w:val="006B4000"/>
    <w:rsid w:val="006B41E7"/>
    <w:rsid w:val="006B4683"/>
    <w:rsid w:val="006B503A"/>
    <w:rsid w:val="006B5096"/>
    <w:rsid w:val="006B515B"/>
    <w:rsid w:val="006B52DD"/>
    <w:rsid w:val="006B594D"/>
    <w:rsid w:val="006B5F89"/>
    <w:rsid w:val="006B631E"/>
    <w:rsid w:val="006B651D"/>
    <w:rsid w:val="006B667E"/>
    <w:rsid w:val="006B6BF0"/>
    <w:rsid w:val="006B6DB9"/>
    <w:rsid w:val="006B71C8"/>
    <w:rsid w:val="006B744C"/>
    <w:rsid w:val="006B7652"/>
    <w:rsid w:val="006B7AD7"/>
    <w:rsid w:val="006C0D0D"/>
    <w:rsid w:val="006C2046"/>
    <w:rsid w:val="006C2101"/>
    <w:rsid w:val="006C2186"/>
    <w:rsid w:val="006C2993"/>
    <w:rsid w:val="006C32EC"/>
    <w:rsid w:val="006C5693"/>
    <w:rsid w:val="006C5D70"/>
    <w:rsid w:val="006C6172"/>
    <w:rsid w:val="006C72C9"/>
    <w:rsid w:val="006C7438"/>
    <w:rsid w:val="006C7CEA"/>
    <w:rsid w:val="006D030B"/>
    <w:rsid w:val="006D0385"/>
    <w:rsid w:val="006D05EB"/>
    <w:rsid w:val="006D0A35"/>
    <w:rsid w:val="006D0A9C"/>
    <w:rsid w:val="006D22C3"/>
    <w:rsid w:val="006D3E33"/>
    <w:rsid w:val="006D3F82"/>
    <w:rsid w:val="006D4536"/>
    <w:rsid w:val="006D4607"/>
    <w:rsid w:val="006D539C"/>
    <w:rsid w:val="006D60F6"/>
    <w:rsid w:val="006E0510"/>
    <w:rsid w:val="006E09EF"/>
    <w:rsid w:val="006E113A"/>
    <w:rsid w:val="006E1189"/>
    <w:rsid w:val="006E1AEE"/>
    <w:rsid w:val="006E1D3A"/>
    <w:rsid w:val="006E287C"/>
    <w:rsid w:val="006E2AFC"/>
    <w:rsid w:val="006E2B09"/>
    <w:rsid w:val="006E3086"/>
    <w:rsid w:val="006E34FA"/>
    <w:rsid w:val="006E415A"/>
    <w:rsid w:val="006E53B8"/>
    <w:rsid w:val="006E57BD"/>
    <w:rsid w:val="006E59B3"/>
    <w:rsid w:val="006E74B1"/>
    <w:rsid w:val="006F012B"/>
    <w:rsid w:val="006F022A"/>
    <w:rsid w:val="006F1A9B"/>
    <w:rsid w:val="006F1AEA"/>
    <w:rsid w:val="006F1F90"/>
    <w:rsid w:val="006F1FCB"/>
    <w:rsid w:val="006F2092"/>
    <w:rsid w:val="006F21AA"/>
    <w:rsid w:val="006F2246"/>
    <w:rsid w:val="006F251E"/>
    <w:rsid w:val="006F25B2"/>
    <w:rsid w:val="006F30FD"/>
    <w:rsid w:val="006F3BF7"/>
    <w:rsid w:val="006F3D5B"/>
    <w:rsid w:val="006F3ECC"/>
    <w:rsid w:val="006F44E1"/>
    <w:rsid w:val="006F473A"/>
    <w:rsid w:val="006F4A85"/>
    <w:rsid w:val="006F4EA1"/>
    <w:rsid w:val="006F5B9B"/>
    <w:rsid w:val="006F5CB4"/>
    <w:rsid w:val="006F6191"/>
    <w:rsid w:val="006F77A5"/>
    <w:rsid w:val="00700238"/>
    <w:rsid w:val="007009D4"/>
    <w:rsid w:val="0070152C"/>
    <w:rsid w:val="0070221B"/>
    <w:rsid w:val="0070274F"/>
    <w:rsid w:val="00702CFC"/>
    <w:rsid w:val="00703381"/>
    <w:rsid w:val="0070388E"/>
    <w:rsid w:val="007038E4"/>
    <w:rsid w:val="00703CE2"/>
    <w:rsid w:val="00703D4C"/>
    <w:rsid w:val="0070437E"/>
    <w:rsid w:val="00704A3B"/>
    <w:rsid w:val="0070509B"/>
    <w:rsid w:val="007061EC"/>
    <w:rsid w:val="00706A3E"/>
    <w:rsid w:val="00706CD0"/>
    <w:rsid w:val="00706F4F"/>
    <w:rsid w:val="007071B5"/>
    <w:rsid w:val="00707A20"/>
    <w:rsid w:val="00710AF4"/>
    <w:rsid w:val="00710BAE"/>
    <w:rsid w:val="00710BF6"/>
    <w:rsid w:val="00710D24"/>
    <w:rsid w:val="00710E12"/>
    <w:rsid w:val="007120F7"/>
    <w:rsid w:val="00712750"/>
    <w:rsid w:val="007127A5"/>
    <w:rsid w:val="00712A4F"/>
    <w:rsid w:val="00712F97"/>
    <w:rsid w:val="00712FA3"/>
    <w:rsid w:val="0071378E"/>
    <w:rsid w:val="00713B86"/>
    <w:rsid w:val="0071439A"/>
    <w:rsid w:val="0071446F"/>
    <w:rsid w:val="007147B2"/>
    <w:rsid w:val="00714856"/>
    <w:rsid w:val="0071604B"/>
    <w:rsid w:val="00716D8E"/>
    <w:rsid w:val="0071739E"/>
    <w:rsid w:val="0071746A"/>
    <w:rsid w:val="0071779C"/>
    <w:rsid w:val="007177AA"/>
    <w:rsid w:val="00720635"/>
    <w:rsid w:val="00720808"/>
    <w:rsid w:val="00721086"/>
    <w:rsid w:val="007210C5"/>
    <w:rsid w:val="007211E8"/>
    <w:rsid w:val="007218F8"/>
    <w:rsid w:val="00721AC4"/>
    <w:rsid w:val="00721FD2"/>
    <w:rsid w:val="00722556"/>
    <w:rsid w:val="00723229"/>
    <w:rsid w:val="00723A15"/>
    <w:rsid w:val="00724736"/>
    <w:rsid w:val="007248BE"/>
    <w:rsid w:val="007250DF"/>
    <w:rsid w:val="0072527D"/>
    <w:rsid w:val="00725971"/>
    <w:rsid w:val="0072625F"/>
    <w:rsid w:val="00726B83"/>
    <w:rsid w:val="00727506"/>
    <w:rsid w:val="00727F82"/>
    <w:rsid w:val="00730454"/>
    <w:rsid w:val="00731A93"/>
    <w:rsid w:val="00731D5E"/>
    <w:rsid w:val="00732747"/>
    <w:rsid w:val="00732D41"/>
    <w:rsid w:val="007330A9"/>
    <w:rsid w:val="00733A34"/>
    <w:rsid w:val="00733B28"/>
    <w:rsid w:val="00735407"/>
    <w:rsid w:val="007355B2"/>
    <w:rsid w:val="00735C0E"/>
    <w:rsid w:val="0073675D"/>
    <w:rsid w:val="00736C03"/>
    <w:rsid w:val="00737188"/>
    <w:rsid w:val="00737C66"/>
    <w:rsid w:val="00740355"/>
    <w:rsid w:val="00741092"/>
    <w:rsid w:val="0074170D"/>
    <w:rsid w:val="00741826"/>
    <w:rsid w:val="00741CAE"/>
    <w:rsid w:val="00741DEB"/>
    <w:rsid w:val="007425E2"/>
    <w:rsid w:val="00742B4A"/>
    <w:rsid w:val="007435F9"/>
    <w:rsid w:val="007440F3"/>
    <w:rsid w:val="007445E4"/>
    <w:rsid w:val="0074476D"/>
    <w:rsid w:val="00744E96"/>
    <w:rsid w:val="00746538"/>
    <w:rsid w:val="00746647"/>
    <w:rsid w:val="0074710E"/>
    <w:rsid w:val="00747551"/>
    <w:rsid w:val="00750C38"/>
    <w:rsid w:val="00750D5F"/>
    <w:rsid w:val="00751435"/>
    <w:rsid w:val="00751618"/>
    <w:rsid w:val="00751784"/>
    <w:rsid w:val="00752779"/>
    <w:rsid w:val="0075316E"/>
    <w:rsid w:val="00754594"/>
    <w:rsid w:val="007548B6"/>
    <w:rsid w:val="00755DAF"/>
    <w:rsid w:val="00756D94"/>
    <w:rsid w:val="00757267"/>
    <w:rsid w:val="0075737C"/>
    <w:rsid w:val="00757F44"/>
    <w:rsid w:val="00760025"/>
    <w:rsid w:val="00761A20"/>
    <w:rsid w:val="00761CD0"/>
    <w:rsid w:val="00762B23"/>
    <w:rsid w:val="00763036"/>
    <w:rsid w:val="00763357"/>
    <w:rsid w:val="00763826"/>
    <w:rsid w:val="00763FAA"/>
    <w:rsid w:val="00764255"/>
    <w:rsid w:val="0076521D"/>
    <w:rsid w:val="00765E78"/>
    <w:rsid w:val="00767220"/>
    <w:rsid w:val="007674E6"/>
    <w:rsid w:val="00767CEA"/>
    <w:rsid w:val="00770719"/>
    <w:rsid w:val="007714BD"/>
    <w:rsid w:val="00771C86"/>
    <w:rsid w:val="007721B2"/>
    <w:rsid w:val="00772C30"/>
    <w:rsid w:val="00772D1D"/>
    <w:rsid w:val="00773CA6"/>
    <w:rsid w:val="00773FF8"/>
    <w:rsid w:val="0077450E"/>
    <w:rsid w:val="007745B8"/>
    <w:rsid w:val="007746B7"/>
    <w:rsid w:val="0077470D"/>
    <w:rsid w:val="00774D13"/>
    <w:rsid w:val="00774FE8"/>
    <w:rsid w:val="007757F2"/>
    <w:rsid w:val="00776661"/>
    <w:rsid w:val="007771BB"/>
    <w:rsid w:val="007773B1"/>
    <w:rsid w:val="00777D6F"/>
    <w:rsid w:val="00780963"/>
    <w:rsid w:val="00780AC5"/>
    <w:rsid w:val="00780D87"/>
    <w:rsid w:val="007829D4"/>
    <w:rsid w:val="00782A46"/>
    <w:rsid w:val="00783004"/>
    <w:rsid w:val="00783043"/>
    <w:rsid w:val="00783E00"/>
    <w:rsid w:val="007842FA"/>
    <w:rsid w:val="00784FC4"/>
    <w:rsid w:val="00785F36"/>
    <w:rsid w:val="0078649E"/>
    <w:rsid w:val="0078742D"/>
    <w:rsid w:val="007877D5"/>
    <w:rsid w:val="00787EF8"/>
    <w:rsid w:val="00790BE5"/>
    <w:rsid w:val="00790CFC"/>
    <w:rsid w:val="00790E28"/>
    <w:rsid w:val="007912DF"/>
    <w:rsid w:val="00791369"/>
    <w:rsid w:val="007919DE"/>
    <w:rsid w:val="00791E36"/>
    <w:rsid w:val="00792A95"/>
    <w:rsid w:val="007946CF"/>
    <w:rsid w:val="00794949"/>
    <w:rsid w:val="00794AEB"/>
    <w:rsid w:val="00794DBE"/>
    <w:rsid w:val="007953D9"/>
    <w:rsid w:val="00795532"/>
    <w:rsid w:val="00795C2B"/>
    <w:rsid w:val="007964BB"/>
    <w:rsid w:val="007964C9"/>
    <w:rsid w:val="00797116"/>
    <w:rsid w:val="00797FE1"/>
    <w:rsid w:val="007A038F"/>
    <w:rsid w:val="007A0576"/>
    <w:rsid w:val="007A0899"/>
    <w:rsid w:val="007A0F40"/>
    <w:rsid w:val="007A1464"/>
    <w:rsid w:val="007A1FE0"/>
    <w:rsid w:val="007A29D7"/>
    <w:rsid w:val="007A2F36"/>
    <w:rsid w:val="007A3BBC"/>
    <w:rsid w:val="007A413F"/>
    <w:rsid w:val="007A44AE"/>
    <w:rsid w:val="007A4E39"/>
    <w:rsid w:val="007A62F1"/>
    <w:rsid w:val="007A62FF"/>
    <w:rsid w:val="007A7213"/>
    <w:rsid w:val="007A72E7"/>
    <w:rsid w:val="007A7B18"/>
    <w:rsid w:val="007A7E00"/>
    <w:rsid w:val="007B002D"/>
    <w:rsid w:val="007B0235"/>
    <w:rsid w:val="007B0B21"/>
    <w:rsid w:val="007B0E3D"/>
    <w:rsid w:val="007B1058"/>
    <w:rsid w:val="007B10CA"/>
    <w:rsid w:val="007B1262"/>
    <w:rsid w:val="007B144F"/>
    <w:rsid w:val="007B1686"/>
    <w:rsid w:val="007B1B5D"/>
    <w:rsid w:val="007B1BC0"/>
    <w:rsid w:val="007B26EE"/>
    <w:rsid w:val="007B2E91"/>
    <w:rsid w:val="007B3026"/>
    <w:rsid w:val="007B38AC"/>
    <w:rsid w:val="007B3E22"/>
    <w:rsid w:val="007B416D"/>
    <w:rsid w:val="007B4A11"/>
    <w:rsid w:val="007B5114"/>
    <w:rsid w:val="007B5953"/>
    <w:rsid w:val="007B5C39"/>
    <w:rsid w:val="007B5F9E"/>
    <w:rsid w:val="007B6262"/>
    <w:rsid w:val="007B63DA"/>
    <w:rsid w:val="007B739C"/>
    <w:rsid w:val="007B7C28"/>
    <w:rsid w:val="007B7ED5"/>
    <w:rsid w:val="007C00BC"/>
    <w:rsid w:val="007C020C"/>
    <w:rsid w:val="007C0477"/>
    <w:rsid w:val="007C0C1F"/>
    <w:rsid w:val="007C1673"/>
    <w:rsid w:val="007C2C38"/>
    <w:rsid w:val="007C3494"/>
    <w:rsid w:val="007C3513"/>
    <w:rsid w:val="007C39C2"/>
    <w:rsid w:val="007C3D04"/>
    <w:rsid w:val="007C42F3"/>
    <w:rsid w:val="007C48DD"/>
    <w:rsid w:val="007C4A7E"/>
    <w:rsid w:val="007C4CF9"/>
    <w:rsid w:val="007C540F"/>
    <w:rsid w:val="007C573D"/>
    <w:rsid w:val="007C6117"/>
    <w:rsid w:val="007C64F3"/>
    <w:rsid w:val="007C7832"/>
    <w:rsid w:val="007D00A0"/>
    <w:rsid w:val="007D0B14"/>
    <w:rsid w:val="007D0EC4"/>
    <w:rsid w:val="007D1523"/>
    <w:rsid w:val="007D1D2B"/>
    <w:rsid w:val="007D1FDE"/>
    <w:rsid w:val="007D1FEE"/>
    <w:rsid w:val="007D2257"/>
    <w:rsid w:val="007D2287"/>
    <w:rsid w:val="007D229D"/>
    <w:rsid w:val="007D2805"/>
    <w:rsid w:val="007D3292"/>
    <w:rsid w:val="007D402C"/>
    <w:rsid w:val="007D4764"/>
    <w:rsid w:val="007D5201"/>
    <w:rsid w:val="007D54D6"/>
    <w:rsid w:val="007D5984"/>
    <w:rsid w:val="007D5E8D"/>
    <w:rsid w:val="007D62C7"/>
    <w:rsid w:val="007D65D2"/>
    <w:rsid w:val="007D6AF4"/>
    <w:rsid w:val="007D6E2A"/>
    <w:rsid w:val="007D6F91"/>
    <w:rsid w:val="007D7103"/>
    <w:rsid w:val="007D7E24"/>
    <w:rsid w:val="007E0318"/>
    <w:rsid w:val="007E0686"/>
    <w:rsid w:val="007E0A04"/>
    <w:rsid w:val="007E0A9A"/>
    <w:rsid w:val="007E0EC2"/>
    <w:rsid w:val="007E154A"/>
    <w:rsid w:val="007E256D"/>
    <w:rsid w:val="007E3530"/>
    <w:rsid w:val="007E36C5"/>
    <w:rsid w:val="007E38D2"/>
    <w:rsid w:val="007E3A7D"/>
    <w:rsid w:val="007E4039"/>
    <w:rsid w:val="007E4057"/>
    <w:rsid w:val="007E41FC"/>
    <w:rsid w:val="007E4407"/>
    <w:rsid w:val="007E4572"/>
    <w:rsid w:val="007E6EB7"/>
    <w:rsid w:val="007E6F87"/>
    <w:rsid w:val="007E7863"/>
    <w:rsid w:val="007F00BD"/>
    <w:rsid w:val="007F0178"/>
    <w:rsid w:val="007F0356"/>
    <w:rsid w:val="007F0602"/>
    <w:rsid w:val="007F0CAB"/>
    <w:rsid w:val="007F1398"/>
    <w:rsid w:val="007F1AF6"/>
    <w:rsid w:val="007F1D60"/>
    <w:rsid w:val="007F3050"/>
    <w:rsid w:val="007F3112"/>
    <w:rsid w:val="007F507D"/>
    <w:rsid w:val="007F528B"/>
    <w:rsid w:val="008015F0"/>
    <w:rsid w:val="008017E4"/>
    <w:rsid w:val="00802607"/>
    <w:rsid w:val="00802BF7"/>
    <w:rsid w:val="008033E5"/>
    <w:rsid w:val="008040A2"/>
    <w:rsid w:val="00804536"/>
    <w:rsid w:val="00804692"/>
    <w:rsid w:val="008049C0"/>
    <w:rsid w:val="00805209"/>
    <w:rsid w:val="0080599F"/>
    <w:rsid w:val="008066C6"/>
    <w:rsid w:val="00810852"/>
    <w:rsid w:val="0081117D"/>
    <w:rsid w:val="00811A2B"/>
    <w:rsid w:val="00811A86"/>
    <w:rsid w:val="00811CF5"/>
    <w:rsid w:val="00812B48"/>
    <w:rsid w:val="00813933"/>
    <w:rsid w:val="00813A12"/>
    <w:rsid w:val="008145A4"/>
    <w:rsid w:val="00814939"/>
    <w:rsid w:val="00815A43"/>
    <w:rsid w:val="00815C37"/>
    <w:rsid w:val="0081673C"/>
    <w:rsid w:val="00817155"/>
    <w:rsid w:val="008171B8"/>
    <w:rsid w:val="00817305"/>
    <w:rsid w:val="008203E8"/>
    <w:rsid w:val="008206A6"/>
    <w:rsid w:val="00820D46"/>
    <w:rsid w:val="00821570"/>
    <w:rsid w:val="00822532"/>
    <w:rsid w:val="00822776"/>
    <w:rsid w:val="00822E16"/>
    <w:rsid w:val="00822F1E"/>
    <w:rsid w:val="00823213"/>
    <w:rsid w:val="00823512"/>
    <w:rsid w:val="00824B91"/>
    <w:rsid w:val="008257CF"/>
    <w:rsid w:val="0082750F"/>
    <w:rsid w:val="0082759C"/>
    <w:rsid w:val="00827FF8"/>
    <w:rsid w:val="008306C1"/>
    <w:rsid w:val="00830736"/>
    <w:rsid w:val="00830A11"/>
    <w:rsid w:val="00830C62"/>
    <w:rsid w:val="00831505"/>
    <w:rsid w:val="00831AE3"/>
    <w:rsid w:val="00832AF5"/>
    <w:rsid w:val="00833886"/>
    <w:rsid w:val="00833D8D"/>
    <w:rsid w:val="00833F94"/>
    <w:rsid w:val="0083430B"/>
    <w:rsid w:val="00834BDA"/>
    <w:rsid w:val="00835204"/>
    <w:rsid w:val="0083567E"/>
    <w:rsid w:val="008363C8"/>
    <w:rsid w:val="00836404"/>
    <w:rsid w:val="0083642B"/>
    <w:rsid w:val="00837179"/>
    <w:rsid w:val="00837415"/>
    <w:rsid w:val="00837740"/>
    <w:rsid w:val="00837922"/>
    <w:rsid w:val="00837D60"/>
    <w:rsid w:val="00840B07"/>
    <w:rsid w:val="00840D8F"/>
    <w:rsid w:val="008411B8"/>
    <w:rsid w:val="00841569"/>
    <w:rsid w:val="00841709"/>
    <w:rsid w:val="00842B3D"/>
    <w:rsid w:val="00844533"/>
    <w:rsid w:val="00844E5B"/>
    <w:rsid w:val="00844F34"/>
    <w:rsid w:val="008451A0"/>
    <w:rsid w:val="00845227"/>
    <w:rsid w:val="008452DF"/>
    <w:rsid w:val="00845959"/>
    <w:rsid w:val="00845BF1"/>
    <w:rsid w:val="00846A3E"/>
    <w:rsid w:val="00846AA0"/>
    <w:rsid w:val="00846ADB"/>
    <w:rsid w:val="008478FA"/>
    <w:rsid w:val="00850089"/>
    <w:rsid w:val="008503BF"/>
    <w:rsid w:val="008506BE"/>
    <w:rsid w:val="00851FA8"/>
    <w:rsid w:val="00852222"/>
    <w:rsid w:val="0085310A"/>
    <w:rsid w:val="00853122"/>
    <w:rsid w:val="00853A15"/>
    <w:rsid w:val="00853D55"/>
    <w:rsid w:val="00854481"/>
    <w:rsid w:val="00854C81"/>
    <w:rsid w:val="00854F84"/>
    <w:rsid w:val="00855715"/>
    <w:rsid w:val="00855840"/>
    <w:rsid w:val="00855C28"/>
    <w:rsid w:val="00855F07"/>
    <w:rsid w:val="00856652"/>
    <w:rsid w:val="008570CA"/>
    <w:rsid w:val="0085715B"/>
    <w:rsid w:val="0085730A"/>
    <w:rsid w:val="00857C8A"/>
    <w:rsid w:val="00860A7F"/>
    <w:rsid w:val="00860C3F"/>
    <w:rsid w:val="00860FE5"/>
    <w:rsid w:val="0086196B"/>
    <w:rsid w:val="00861F4C"/>
    <w:rsid w:val="008621C4"/>
    <w:rsid w:val="0086237E"/>
    <w:rsid w:val="00862E4D"/>
    <w:rsid w:val="008640B6"/>
    <w:rsid w:val="00864C54"/>
    <w:rsid w:val="008653F1"/>
    <w:rsid w:val="00865995"/>
    <w:rsid w:val="00865FD3"/>
    <w:rsid w:val="00865FFA"/>
    <w:rsid w:val="00866A3E"/>
    <w:rsid w:val="00866A78"/>
    <w:rsid w:val="00867412"/>
    <w:rsid w:val="00867A6F"/>
    <w:rsid w:val="00870A78"/>
    <w:rsid w:val="00872F84"/>
    <w:rsid w:val="00873460"/>
    <w:rsid w:val="0087450F"/>
    <w:rsid w:val="008750CF"/>
    <w:rsid w:val="00875121"/>
    <w:rsid w:val="00875124"/>
    <w:rsid w:val="008759C2"/>
    <w:rsid w:val="00875F96"/>
    <w:rsid w:val="0087645E"/>
    <w:rsid w:val="00876661"/>
    <w:rsid w:val="008766D6"/>
    <w:rsid w:val="00876996"/>
    <w:rsid w:val="008777C6"/>
    <w:rsid w:val="00877ACA"/>
    <w:rsid w:val="00877C5F"/>
    <w:rsid w:val="008803AC"/>
    <w:rsid w:val="00880D5C"/>
    <w:rsid w:val="00880E02"/>
    <w:rsid w:val="00880E31"/>
    <w:rsid w:val="00881D1A"/>
    <w:rsid w:val="008822E8"/>
    <w:rsid w:val="008822F6"/>
    <w:rsid w:val="00883028"/>
    <w:rsid w:val="00883048"/>
    <w:rsid w:val="008843B1"/>
    <w:rsid w:val="00885B93"/>
    <w:rsid w:val="00885C94"/>
    <w:rsid w:val="00885D19"/>
    <w:rsid w:val="00887C76"/>
    <w:rsid w:val="00890811"/>
    <w:rsid w:val="00890A99"/>
    <w:rsid w:val="00890BF2"/>
    <w:rsid w:val="00892267"/>
    <w:rsid w:val="00892D6C"/>
    <w:rsid w:val="00893BA2"/>
    <w:rsid w:val="00893F9A"/>
    <w:rsid w:val="00894092"/>
    <w:rsid w:val="00894EB2"/>
    <w:rsid w:val="0089529A"/>
    <w:rsid w:val="0089538C"/>
    <w:rsid w:val="00895465"/>
    <w:rsid w:val="0089559D"/>
    <w:rsid w:val="00895939"/>
    <w:rsid w:val="00895B21"/>
    <w:rsid w:val="0089642A"/>
    <w:rsid w:val="00896D7E"/>
    <w:rsid w:val="008970B0"/>
    <w:rsid w:val="00897C90"/>
    <w:rsid w:val="008A0387"/>
    <w:rsid w:val="008A080A"/>
    <w:rsid w:val="008A13F2"/>
    <w:rsid w:val="008A1A70"/>
    <w:rsid w:val="008A2215"/>
    <w:rsid w:val="008A2344"/>
    <w:rsid w:val="008A2734"/>
    <w:rsid w:val="008A2787"/>
    <w:rsid w:val="008A2B14"/>
    <w:rsid w:val="008A354F"/>
    <w:rsid w:val="008A36F3"/>
    <w:rsid w:val="008A4394"/>
    <w:rsid w:val="008A4662"/>
    <w:rsid w:val="008A4E90"/>
    <w:rsid w:val="008A52FF"/>
    <w:rsid w:val="008A5308"/>
    <w:rsid w:val="008A649E"/>
    <w:rsid w:val="008A6796"/>
    <w:rsid w:val="008A6B8B"/>
    <w:rsid w:val="008A6EB0"/>
    <w:rsid w:val="008B0B48"/>
    <w:rsid w:val="008B0E9F"/>
    <w:rsid w:val="008B115C"/>
    <w:rsid w:val="008B16E8"/>
    <w:rsid w:val="008B1AB0"/>
    <w:rsid w:val="008B1E52"/>
    <w:rsid w:val="008B1F48"/>
    <w:rsid w:val="008B29F0"/>
    <w:rsid w:val="008B2A45"/>
    <w:rsid w:val="008B2E82"/>
    <w:rsid w:val="008B2F40"/>
    <w:rsid w:val="008B2FC8"/>
    <w:rsid w:val="008B31D6"/>
    <w:rsid w:val="008B33C7"/>
    <w:rsid w:val="008B38A4"/>
    <w:rsid w:val="008B4481"/>
    <w:rsid w:val="008B45F7"/>
    <w:rsid w:val="008B469D"/>
    <w:rsid w:val="008B4F94"/>
    <w:rsid w:val="008B51FE"/>
    <w:rsid w:val="008B6827"/>
    <w:rsid w:val="008B712A"/>
    <w:rsid w:val="008B795B"/>
    <w:rsid w:val="008C0804"/>
    <w:rsid w:val="008C08A7"/>
    <w:rsid w:val="008C0B9C"/>
    <w:rsid w:val="008C0E2A"/>
    <w:rsid w:val="008C0E71"/>
    <w:rsid w:val="008C217C"/>
    <w:rsid w:val="008C3583"/>
    <w:rsid w:val="008C4472"/>
    <w:rsid w:val="008C4595"/>
    <w:rsid w:val="008C4AE9"/>
    <w:rsid w:val="008C552A"/>
    <w:rsid w:val="008C6222"/>
    <w:rsid w:val="008C6556"/>
    <w:rsid w:val="008C686E"/>
    <w:rsid w:val="008C6887"/>
    <w:rsid w:val="008C73E2"/>
    <w:rsid w:val="008D01B3"/>
    <w:rsid w:val="008D060A"/>
    <w:rsid w:val="008D0928"/>
    <w:rsid w:val="008D12C1"/>
    <w:rsid w:val="008D1659"/>
    <w:rsid w:val="008D180B"/>
    <w:rsid w:val="008D1C13"/>
    <w:rsid w:val="008D2B9C"/>
    <w:rsid w:val="008D3BCD"/>
    <w:rsid w:val="008D4727"/>
    <w:rsid w:val="008D4A35"/>
    <w:rsid w:val="008D4C02"/>
    <w:rsid w:val="008D4C45"/>
    <w:rsid w:val="008D4E88"/>
    <w:rsid w:val="008D562F"/>
    <w:rsid w:val="008D6376"/>
    <w:rsid w:val="008D74D4"/>
    <w:rsid w:val="008E03A9"/>
    <w:rsid w:val="008E1199"/>
    <w:rsid w:val="008E11A9"/>
    <w:rsid w:val="008E14D5"/>
    <w:rsid w:val="008E15A5"/>
    <w:rsid w:val="008E1A1A"/>
    <w:rsid w:val="008E22D7"/>
    <w:rsid w:val="008E2586"/>
    <w:rsid w:val="008E2DD6"/>
    <w:rsid w:val="008E469C"/>
    <w:rsid w:val="008E4D18"/>
    <w:rsid w:val="008E5DA9"/>
    <w:rsid w:val="008E6399"/>
    <w:rsid w:val="008E6AEA"/>
    <w:rsid w:val="008F0987"/>
    <w:rsid w:val="008F1072"/>
    <w:rsid w:val="008F19AA"/>
    <w:rsid w:val="008F1F99"/>
    <w:rsid w:val="008F289D"/>
    <w:rsid w:val="008F2B48"/>
    <w:rsid w:val="008F2BE9"/>
    <w:rsid w:val="008F2FA4"/>
    <w:rsid w:val="008F37D6"/>
    <w:rsid w:val="008F3CFA"/>
    <w:rsid w:val="008F574F"/>
    <w:rsid w:val="008F5A83"/>
    <w:rsid w:val="008F5F6A"/>
    <w:rsid w:val="008F620D"/>
    <w:rsid w:val="008F6521"/>
    <w:rsid w:val="008F701D"/>
    <w:rsid w:val="008F708D"/>
    <w:rsid w:val="008F717C"/>
    <w:rsid w:val="008F7858"/>
    <w:rsid w:val="008F79E9"/>
    <w:rsid w:val="008F7F0E"/>
    <w:rsid w:val="0090008B"/>
    <w:rsid w:val="00900E97"/>
    <w:rsid w:val="009012BD"/>
    <w:rsid w:val="0090160D"/>
    <w:rsid w:val="009017C5"/>
    <w:rsid w:val="00901DCE"/>
    <w:rsid w:val="009020E1"/>
    <w:rsid w:val="009021A0"/>
    <w:rsid w:val="00902241"/>
    <w:rsid w:val="0090284C"/>
    <w:rsid w:val="009032EC"/>
    <w:rsid w:val="00903943"/>
    <w:rsid w:val="00904365"/>
    <w:rsid w:val="00904608"/>
    <w:rsid w:val="009055D6"/>
    <w:rsid w:val="00905657"/>
    <w:rsid w:val="00905A6F"/>
    <w:rsid w:val="009063E8"/>
    <w:rsid w:val="0090676F"/>
    <w:rsid w:val="00906970"/>
    <w:rsid w:val="00906EFF"/>
    <w:rsid w:val="0090766D"/>
    <w:rsid w:val="00907908"/>
    <w:rsid w:val="00907A46"/>
    <w:rsid w:val="009100A3"/>
    <w:rsid w:val="00910598"/>
    <w:rsid w:val="00911080"/>
    <w:rsid w:val="009112EA"/>
    <w:rsid w:val="0091247C"/>
    <w:rsid w:val="00912CF2"/>
    <w:rsid w:val="009136E5"/>
    <w:rsid w:val="0091489A"/>
    <w:rsid w:val="00914C1E"/>
    <w:rsid w:val="00914F77"/>
    <w:rsid w:val="0091504E"/>
    <w:rsid w:val="009164CB"/>
    <w:rsid w:val="00916701"/>
    <w:rsid w:val="00916D2C"/>
    <w:rsid w:val="00916FD1"/>
    <w:rsid w:val="0091729B"/>
    <w:rsid w:val="009178D3"/>
    <w:rsid w:val="00917AE8"/>
    <w:rsid w:val="009205CF"/>
    <w:rsid w:val="009213B1"/>
    <w:rsid w:val="009217E3"/>
    <w:rsid w:val="00921DE4"/>
    <w:rsid w:val="00921DEB"/>
    <w:rsid w:val="00922255"/>
    <w:rsid w:val="009228C4"/>
    <w:rsid w:val="009233BC"/>
    <w:rsid w:val="009233DF"/>
    <w:rsid w:val="00923A54"/>
    <w:rsid w:val="00923B7C"/>
    <w:rsid w:val="009241C7"/>
    <w:rsid w:val="009244AF"/>
    <w:rsid w:val="009246C0"/>
    <w:rsid w:val="00924B7C"/>
    <w:rsid w:val="00924E8D"/>
    <w:rsid w:val="00925420"/>
    <w:rsid w:val="0092558B"/>
    <w:rsid w:val="00925F79"/>
    <w:rsid w:val="00925FC7"/>
    <w:rsid w:val="00925FD5"/>
    <w:rsid w:val="00926524"/>
    <w:rsid w:val="009268B0"/>
    <w:rsid w:val="00927085"/>
    <w:rsid w:val="009272F3"/>
    <w:rsid w:val="00927AF3"/>
    <w:rsid w:val="00930937"/>
    <w:rsid w:val="00930F4B"/>
    <w:rsid w:val="009311E8"/>
    <w:rsid w:val="00931251"/>
    <w:rsid w:val="00931FB8"/>
    <w:rsid w:val="00932473"/>
    <w:rsid w:val="009334F5"/>
    <w:rsid w:val="009337DA"/>
    <w:rsid w:val="009339F6"/>
    <w:rsid w:val="00934376"/>
    <w:rsid w:val="0093459F"/>
    <w:rsid w:val="00934A00"/>
    <w:rsid w:val="00934B09"/>
    <w:rsid w:val="0093576E"/>
    <w:rsid w:val="00935AB7"/>
    <w:rsid w:val="00936E0E"/>
    <w:rsid w:val="009379EC"/>
    <w:rsid w:val="00937E7A"/>
    <w:rsid w:val="00937E92"/>
    <w:rsid w:val="0094015E"/>
    <w:rsid w:val="009409F1"/>
    <w:rsid w:val="00940A31"/>
    <w:rsid w:val="009425CB"/>
    <w:rsid w:val="00942789"/>
    <w:rsid w:val="00942D5B"/>
    <w:rsid w:val="009435E9"/>
    <w:rsid w:val="00943DBC"/>
    <w:rsid w:val="00944D56"/>
    <w:rsid w:val="009453E2"/>
    <w:rsid w:val="009463F6"/>
    <w:rsid w:val="00947008"/>
    <w:rsid w:val="0095022E"/>
    <w:rsid w:val="00950495"/>
    <w:rsid w:val="00950FA6"/>
    <w:rsid w:val="0095105B"/>
    <w:rsid w:val="009515E5"/>
    <w:rsid w:val="009518F8"/>
    <w:rsid w:val="00951AFA"/>
    <w:rsid w:val="00952974"/>
    <w:rsid w:val="0095413B"/>
    <w:rsid w:val="00954DE2"/>
    <w:rsid w:val="009557BE"/>
    <w:rsid w:val="0095644A"/>
    <w:rsid w:val="00956486"/>
    <w:rsid w:val="00956B19"/>
    <w:rsid w:val="00956DCE"/>
    <w:rsid w:val="00960031"/>
    <w:rsid w:val="0096078D"/>
    <w:rsid w:val="00961C5A"/>
    <w:rsid w:val="009628BC"/>
    <w:rsid w:val="00963562"/>
    <w:rsid w:val="00965595"/>
    <w:rsid w:val="00965E87"/>
    <w:rsid w:val="00965EAF"/>
    <w:rsid w:val="0096677B"/>
    <w:rsid w:val="00966875"/>
    <w:rsid w:val="00966B69"/>
    <w:rsid w:val="00966BA2"/>
    <w:rsid w:val="00967B3D"/>
    <w:rsid w:val="00967D20"/>
    <w:rsid w:val="00970BC5"/>
    <w:rsid w:val="00971E36"/>
    <w:rsid w:val="0097232C"/>
    <w:rsid w:val="009723A0"/>
    <w:rsid w:val="00972C66"/>
    <w:rsid w:val="00973CBA"/>
    <w:rsid w:val="00974C57"/>
    <w:rsid w:val="00975964"/>
    <w:rsid w:val="00976104"/>
    <w:rsid w:val="00976679"/>
    <w:rsid w:val="00976D2D"/>
    <w:rsid w:val="00976DAD"/>
    <w:rsid w:val="009770C2"/>
    <w:rsid w:val="00977C51"/>
    <w:rsid w:val="00977EEC"/>
    <w:rsid w:val="00982702"/>
    <w:rsid w:val="00982828"/>
    <w:rsid w:val="00982A24"/>
    <w:rsid w:val="0098345C"/>
    <w:rsid w:val="009834A9"/>
    <w:rsid w:val="00984695"/>
    <w:rsid w:val="009849F2"/>
    <w:rsid w:val="00985905"/>
    <w:rsid w:val="00985C3D"/>
    <w:rsid w:val="00985DE6"/>
    <w:rsid w:val="00985E05"/>
    <w:rsid w:val="00986252"/>
    <w:rsid w:val="00986FE3"/>
    <w:rsid w:val="00986FED"/>
    <w:rsid w:val="00987F54"/>
    <w:rsid w:val="00990AF0"/>
    <w:rsid w:val="0099190C"/>
    <w:rsid w:val="009919CA"/>
    <w:rsid w:val="00991A6D"/>
    <w:rsid w:val="00991AD3"/>
    <w:rsid w:val="00991C2E"/>
    <w:rsid w:val="00993909"/>
    <w:rsid w:val="00994BCC"/>
    <w:rsid w:val="00995AEB"/>
    <w:rsid w:val="009961D8"/>
    <w:rsid w:val="009966D4"/>
    <w:rsid w:val="00996C72"/>
    <w:rsid w:val="009978EF"/>
    <w:rsid w:val="00997995"/>
    <w:rsid w:val="009A0339"/>
    <w:rsid w:val="009A1200"/>
    <w:rsid w:val="009A14B6"/>
    <w:rsid w:val="009A1754"/>
    <w:rsid w:val="009A1B06"/>
    <w:rsid w:val="009A309C"/>
    <w:rsid w:val="009A3A91"/>
    <w:rsid w:val="009A45EC"/>
    <w:rsid w:val="009A5060"/>
    <w:rsid w:val="009A54B8"/>
    <w:rsid w:val="009A57E3"/>
    <w:rsid w:val="009A6931"/>
    <w:rsid w:val="009A7ABF"/>
    <w:rsid w:val="009B11E9"/>
    <w:rsid w:val="009B13AB"/>
    <w:rsid w:val="009B184D"/>
    <w:rsid w:val="009B2E87"/>
    <w:rsid w:val="009B2FEA"/>
    <w:rsid w:val="009B34D8"/>
    <w:rsid w:val="009B3806"/>
    <w:rsid w:val="009B3978"/>
    <w:rsid w:val="009B445C"/>
    <w:rsid w:val="009B469B"/>
    <w:rsid w:val="009B5179"/>
    <w:rsid w:val="009B5280"/>
    <w:rsid w:val="009B5FBA"/>
    <w:rsid w:val="009B5FF3"/>
    <w:rsid w:val="009B6809"/>
    <w:rsid w:val="009C0882"/>
    <w:rsid w:val="009C11AB"/>
    <w:rsid w:val="009C1C3A"/>
    <w:rsid w:val="009C222E"/>
    <w:rsid w:val="009C27FC"/>
    <w:rsid w:val="009C286A"/>
    <w:rsid w:val="009C2CC5"/>
    <w:rsid w:val="009C3F1F"/>
    <w:rsid w:val="009C4A3C"/>
    <w:rsid w:val="009C537A"/>
    <w:rsid w:val="009C553D"/>
    <w:rsid w:val="009C6698"/>
    <w:rsid w:val="009C7A96"/>
    <w:rsid w:val="009C7B3F"/>
    <w:rsid w:val="009D01AB"/>
    <w:rsid w:val="009D04F3"/>
    <w:rsid w:val="009D06D2"/>
    <w:rsid w:val="009D142D"/>
    <w:rsid w:val="009D162B"/>
    <w:rsid w:val="009D1E80"/>
    <w:rsid w:val="009D36C5"/>
    <w:rsid w:val="009D370C"/>
    <w:rsid w:val="009D39FD"/>
    <w:rsid w:val="009D3C9F"/>
    <w:rsid w:val="009D47E9"/>
    <w:rsid w:val="009D4E8B"/>
    <w:rsid w:val="009D552B"/>
    <w:rsid w:val="009D5713"/>
    <w:rsid w:val="009D5A91"/>
    <w:rsid w:val="009D5F18"/>
    <w:rsid w:val="009D5FD3"/>
    <w:rsid w:val="009D6A0A"/>
    <w:rsid w:val="009D7EB9"/>
    <w:rsid w:val="009E0164"/>
    <w:rsid w:val="009E04EE"/>
    <w:rsid w:val="009E0A33"/>
    <w:rsid w:val="009E0C80"/>
    <w:rsid w:val="009E15C3"/>
    <w:rsid w:val="009E1C77"/>
    <w:rsid w:val="009E1D5C"/>
    <w:rsid w:val="009E2375"/>
    <w:rsid w:val="009E23BA"/>
    <w:rsid w:val="009E2B91"/>
    <w:rsid w:val="009E30EE"/>
    <w:rsid w:val="009E3162"/>
    <w:rsid w:val="009E3CD6"/>
    <w:rsid w:val="009E40B3"/>
    <w:rsid w:val="009E49C1"/>
    <w:rsid w:val="009E557C"/>
    <w:rsid w:val="009E5825"/>
    <w:rsid w:val="009E5E23"/>
    <w:rsid w:val="009E5FBC"/>
    <w:rsid w:val="009E61CB"/>
    <w:rsid w:val="009F097B"/>
    <w:rsid w:val="009F0DD3"/>
    <w:rsid w:val="009F1D5F"/>
    <w:rsid w:val="009F1FFA"/>
    <w:rsid w:val="009F22BB"/>
    <w:rsid w:val="009F2493"/>
    <w:rsid w:val="009F2994"/>
    <w:rsid w:val="009F32F4"/>
    <w:rsid w:val="009F34BB"/>
    <w:rsid w:val="009F4DC0"/>
    <w:rsid w:val="009F592C"/>
    <w:rsid w:val="009F5BB0"/>
    <w:rsid w:val="009F5CFA"/>
    <w:rsid w:val="009F682B"/>
    <w:rsid w:val="00A00038"/>
    <w:rsid w:val="00A005E4"/>
    <w:rsid w:val="00A005F3"/>
    <w:rsid w:val="00A006F3"/>
    <w:rsid w:val="00A01750"/>
    <w:rsid w:val="00A01876"/>
    <w:rsid w:val="00A02654"/>
    <w:rsid w:val="00A029B2"/>
    <w:rsid w:val="00A03004"/>
    <w:rsid w:val="00A032B1"/>
    <w:rsid w:val="00A03CF7"/>
    <w:rsid w:val="00A03D92"/>
    <w:rsid w:val="00A04368"/>
    <w:rsid w:val="00A04DA7"/>
    <w:rsid w:val="00A06179"/>
    <w:rsid w:val="00A062CB"/>
    <w:rsid w:val="00A06FEA"/>
    <w:rsid w:val="00A072B3"/>
    <w:rsid w:val="00A077B2"/>
    <w:rsid w:val="00A11146"/>
    <w:rsid w:val="00A11A2C"/>
    <w:rsid w:val="00A11FDB"/>
    <w:rsid w:val="00A1251F"/>
    <w:rsid w:val="00A12F95"/>
    <w:rsid w:val="00A139FC"/>
    <w:rsid w:val="00A13C3E"/>
    <w:rsid w:val="00A14020"/>
    <w:rsid w:val="00A14144"/>
    <w:rsid w:val="00A146F1"/>
    <w:rsid w:val="00A1498B"/>
    <w:rsid w:val="00A14E65"/>
    <w:rsid w:val="00A1505B"/>
    <w:rsid w:val="00A1535F"/>
    <w:rsid w:val="00A16D8B"/>
    <w:rsid w:val="00A21011"/>
    <w:rsid w:val="00A21812"/>
    <w:rsid w:val="00A23082"/>
    <w:rsid w:val="00A24B7B"/>
    <w:rsid w:val="00A25D1F"/>
    <w:rsid w:val="00A25F00"/>
    <w:rsid w:val="00A265FB"/>
    <w:rsid w:val="00A27987"/>
    <w:rsid w:val="00A307A2"/>
    <w:rsid w:val="00A30E75"/>
    <w:rsid w:val="00A318D0"/>
    <w:rsid w:val="00A31C24"/>
    <w:rsid w:val="00A31C7A"/>
    <w:rsid w:val="00A33620"/>
    <w:rsid w:val="00A33A62"/>
    <w:rsid w:val="00A33B6B"/>
    <w:rsid w:val="00A34BD4"/>
    <w:rsid w:val="00A3500F"/>
    <w:rsid w:val="00A35F10"/>
    <w:rsid w:val="00A36EE6"/>
    <w:rsid w:val="00A36FBF"/>
    <w:rsid w:val="00A3752C"/>
    <w:rsid w:val="00A37AB4"/>
    <w:rsid w:val="00A37D22"/>
    <w:rsid w:val="00A41003"/>
    <w:rsid w:val="00A41368"/>
    <w:rsid w:val="00A4198E"/>
    <w:rsid w:val="00A436B1"/>
    <w:rsid w:val="00A43D7B"/>
    <w:rsid w:val="00A4470A"/>
    <w:rsid w:val="00A449F8"/>
    <w:rsid w:val="00A455EA"/>
    <w:rsid w:val="00A455EB"/>
    <w:rsid w:val="00A45740"/>
    <w:rsid w:val="00A459AC"/>
    <w:rsid w:val="00A465AF"/>
    <w:rsid w:val="00A46A4E"/>
    <w:rsid w:val="00A46B12"/>
    <w:rsid w:val="00A470B4"/>
    <w:rsid w:val="00A47DA3"/>
    <w:rsid w:val="00A47E7A"/>
    <w:rsid w:val="00A5017D"/>
    <w:rsid w:val="00A5019B"/>
    <w:rsid w:val="00A503B8"/>
    <w:rsid w:val="00A50E21"/>
    <w:rsid w:val="00A51D8D"/>
    <w:rsid w:val="00A52B7F"/>
    <w:rsid w:val="00A52EC9"/>
    <w:rsid w:val="00A5379F"/>
    <w:rsid w:val="00A53A0F"/>
    <w:rsid w:val="00A5424A"/>
    <w:rsid w:val="00A558E7"/>
    <w:rsid w:val="00A569AB"/>
    <w:rsid w:val="00A57219"/>
    <w:rsid w:val="00A5760E"/>
    <w:rsid w:val="00A57A46"/>
    <w:rsid w:val="00A6200A"/>
    <w:rsid w:val="00A6214E"/>
    <w:rsid w:val="00A6242B"/>
    <w:rsid w:val="00A62BFA"/>
    <w:rsid w:val="00A62D66"/>
    <w:rsid w:val="00A63678"/>
    <w:rsid w:val="00A63E9F"/>
    <w:rsid w:val="00A64405"/>
    <w:rsid w:val="00A64535"/>
    <w:rsid w:val="00A652D2"/>
    <w:rsid w:val="00A656DB"/>
    <w:rsid w:val="00A65F9B"/>
    <w:rsid w:val="00A66676"/>
    <w:rsid w:val="00A67796"/>
    <w:rsid w:val="00A706E1"/>
    <w:rsid w:val="00A71062"/>
    <w:rsid w:val="00A71899"/>
    <w:rsid w:val="00A72470"/>
    <w:rsid w:val="00A72FEF"/>
    <w:rsid w:val="00A7371D"/>
    <w:rsid w:val="00A73ED2"/>
    <w:rsid w:val="00A754C3"/>
    <w:rsid w:val="00A7587A"/>
    <w:rsid w:val="00A76450"/>
    <w:rsid w:val="00A76704"/>
    <w:rsid w:val="00A80CCF"/>
    <w:rsid w:val="00A8171A"/>
    <w:rsid w:val="00A819C8"/>
    <w:rsid w:val="00A81C83"/>
    <w:rsid w:val="00A81ED7"/>
    <w:rsid w:val="00A8248C"/>
    <w:rsid w:val="00A82AFC"/>
    <w:rsid w:val="00A8308E"/>
    <w:rsid w:val="00A84014"/>
    <w:rsid w:val="00A84A90"/>
    <w:rsid w:val="00A84F07"/>
    <w:rsid w:val="00A85811"/>
    <w:rsid w:val="00A85DEA"/>
    <w:rsid w:val="00A86469"/>
    <w:rsid w:val="00A86567"/>
    <w:rsid w:val="00A87561"/>
    <w:rsid w:val="00A900BF"/>
    <w:rsid w:val="00A90E65"/>
    <w:rsid w:val="00A91AAC"/>
    <w:rsid w:val="00A9233F"/>
    <w:rsid w:val="00A92CAD"/>
    <w:rsid w:val="00A92DB9"/>
    <w:rsid w:val="00A931E8"/>
    <w:rsid w:val="00A9444F"/>
    <w:rsid w:val="00A945DF"/>
    <w:rsid w:val="00A94A85"/>
    <w:rsid w:val="00A94F00"/>
    <w:rsid w:val="00A95356"/>
    <w:rsid w:val="00A95950"/>
    <w:rsid w:val="00A95D14"/>
    <w:rsid w:val="00A96C16"/>
    <w:rsid w:val="00A97967"/>
    <w:rsid w:val="00A97F99"/>
    <w:rsid w:val="00AA0627"/>
    <w:rsid w:val="00AA06EA"/>
    <w:rsid w:val="00AA18CF"/>
    <w:rsid w:val="00AA1E45"/>
    <w:rsid w:val="00AA2AA7"/>
    <w:rsid w:val="00AA2F20"/>
    <w:rsid w:val="00AA5613"/>
    <w:rsid w:val="00AA5774"/>
    <w:rsid w:val="00AA5DC7"/>
    <w:rsid w:val="00AA713F"/>
    <w:rsid w:val="00AA7522"/>
    <w:rsid w:val="00AB08E2"/>
    <w:rsid w:val="00AB0A49"/>
    <w:rsid w:val="00AB0C47"/>
    <w:rsid w:val="00AB1236"/>
    <w:rsid w:val="00AB26F2"/>
    <w:rsid w:val="00AB27B2"/>
    <w:rsid w:val="00AB3091"/>
    <w:rsid w:val="00AB3AC1"/>
    <w:rsid w:val="00AB3D8F"/>
    <w:rsid w:val="00AB4091"/>
    <w:rsid w:val="00AB4495"/>
    <w:rsid w:val="00AB472E"/>
    <w:rsid w:val="00AB4A78"/>
    <w:rsid w:val="00AB4C1B"/>
    <w:rsid w:val="00AB62BC"/>
    <w:rsid w:val="00AB7900"/>
    <w:rsid w:val="00AB7CE1"/>
    <w:rsid w:val="00AC00A3"/>
    <w:rsid w:val="00AC0EBF"/>
    <w:rsid w:val="00AC1998"/>
    <w:rsid w:val="00AC1A0E"/>
    <w:rsid w:val="00AC201B"/>
    <w:rsid w:val="00AC34AD"/>
    <w:rsid w:val="00AC44F0"/>
    <w:rsid w:val="00AC480F"/>
    <w:rsid w:val="00AC4AB5"/>
    <w:rsid w:val="00AC50A9"/>
    <w:rsid w:val="00AC53D3"/>
    <w:rsid w:val="00AC5923"/>
    <w:rsid w:val="00AC5C84"/>
    <w:rsid w:val="00AC5F1A"/>
    <w:rsid w:val="00AC64D2"/>
    <w:rsid w:val="00AC7A1C"/>
    <w:rsid w:val="00AC7FD7"/>
    <w:rsid w:val="00AD0349"/>
    <w:rsid w:val="00AD03A2"/>
    <w:rsid w:val="00AD05A5"/>
    <w:rsid w:val="00AD09CC"/>
    <w:rsid w:val="00AD0A8A"/>
    <w:rsid w:val="00AD1160"/>
    <w:rsid w:val="00AD167C"/>
    <w:rsid w:val="00AD39E1"/>
    <w:rsid w:val="00AD47DB"/>
    <w:rsid w:val="00AD4C2C"/>
    <w:rsid w:val="00AD5849"/>
    <w:rsid w:val="00AD5EF1"/>
    <w:rsid w:val="00AD62D2"/>
    <w:rsid w:val="00AD6520"/>
    <w:rsid w:val="00AD6F50"/>
    <w:rsid w:val="00AD7339"/>
    <w:rsid w:val="00AE0032"/>
    <w:rsid w:val="00AE0643"/>
    <w:rsid w:val="00AE07F3"/>
    <w:rsid w:val="00AE1A2E"/>
    <w:rsid w:val="00AE2488"/>
    <w:rsid w:val="00AE2D48"/>
    <w:rsid w:val="00AE2DB1"/>
    <w:rsid w:val="00AE3150"/>
    <w:rsid w:val="00AE32F9"/>
    <w:rsid w:val="00AE3CA7"/>
    <w:rsid w:val="00AE46BD"/>
    <w:rsid w:val="00AE50D6"/>
    <w:rsid w:val="00AE60CB"/>
    <w:rsid w:val="00AE6212"/>
    <w:rsid w:val="00AE6AA1"/>
    <w:rsid w:val="00AE6FAA"/>
    <w:rsid w:val="00AE71D9"/>
    <w:rsid w:val="00AE787F"/>
    <w:rsid w:val="00AE7967"/>
    <w:rsid w:val="00AE7D26"/>
    <w:rsid w:val="00AF086B"/>
    <w:rsid w:val="00AF0D20"/>
    <w:rsid w:val="00AF0EC2"/>
    <w:rsid w:val="00AF25B5"/>
    <w:rsid w:val="00AF2A02"/>
    <w:rsid w:val="00AF2C49"/>
    <w:rsid w:val="00AF2CA9"/>
    <w:rsid w:val="00AF3104"/>
    <w:rsid w:val="00AF33AF"/>
    <w:rsid w:val="00AF48BA"/>
    <w:rsid w:val="00AF4E1C"/>
    <w:rsid w:val="00AF5170"/>
    <w:rsid w:val="00AF63A9"/>
    <w:rsid w:val="00AF645D"/>
    <w:rsid w:val="00AF6522"/>
    <w:rsid w:val="00AF7524"/>
    <w:rsid w:val="00AF79C3"/>
    <w:rsid w:val="00AF7F24"/>
    <w:rsid w:val="00B0040E"/>
    <w:rsid w:val="00B00436"/>
    <w:rsid w:val="00B0140F"/>
    <w:rsid w:val="00B01B92"/>
    <w:rsid w:val="00B020FB"/>
    <w:rsid w:val="00B02159"/>
    <w:rsid w:val="00B022A7"/>
    <w:rsid w:val="00B036C3"/>
    <w:rsid w:val="00B0466F"/>
    <w:rsid w:val="00B04BF5"/>
    <w:rsid w:val="00B0501E"/>
    <w:rsid w:val="00B05B4A"/>
    <w:rsid w:val="00B05D7F"/>
    <w:rsid w:val="00B064D9"/>
    <w:rsid w:val="00B06826"/>
    <w:rsid w:val="00B06A02"/>
    <w:rsid w:val="00B06EB6"/>
    <w:rsid w:val="00B073CB"/>
    <w:rsid w:val="00B07B82"/>
    <w:rsid w:val="00B07FA3"/>
    <w:rsid w:val="00B11B8F"/>
    <w:rsid w:val="00B12371"/>
    <w:rsid w:val="00B133F0"/>
    <w:rsid w:val="00B138B3"/>
    <w:rsid w:val="00B13CC7"/>
    <w:rsid w:val="00B14372"/>
    <w:rsid w:val="00B1462E"/>
    <w:rsid w:val="00B14E13"/>
    <w:rsid w:val="00B15215"/>
    <w:rsid w:val="00B159A5"/>
    <w:rsid w:val="00B15E61"/>
    <w:rsid w:val="00B16B7D"/>
    <w:rsid w:val="00B16D80"/>
    <w:rsid w:val="00B1781A"/>
    <w:rsid w:val="00B1798A"/>
    <w:rsid w:val="00B17D67"/>
    <w:rsid w:val="00B20674"/>
    <w:rsid w:val="00B20B09"/>
    <w:rsid w:val="00B20B92"/>
    <w:rsid w:val="00B212D7"/>
    <w:rsid w:val="00B218B4"/>
    <w:rsid w:val="00B21A35"/>
    <w:rsid w:val="00B2258C"/>
    <w:rsid w:val="00B23249"/>
    <w:rsid w:val="00B23B8A"/>
    <w:rsid w:val="00B245E1"/>
    <w:rsid w:val="00B24898"/>
    <w:rsid w:val="00B249C8"/>
    <w:rsid w:val="00B250B6"/>
    <w:rsid w:val="00B26897"/>
    <w:rsid w:val="00B26C8C"/>
    <w:rsid w:val="00B26EF5"/>
    <w:rsid w:val="00B27877"/>
    <w:rsid w:val="00B3071E"/>
    <w:rsid w:val="00B322F6"/>
    <w:rsid w:val="00B329C3"/>
    <w:rsid w:val="00B32A61"/>
    <w:rsid w:val="00B32D73"/>
    <w:rsid w:val="00B33518"/>
    <w:rsid w:val="00B339EE"/>
    <w:rsid w:val="00B34463"/>
    <w:rsid w:val="00B34B5E"/>
    <w:rsid w:val="00B34DBF"/>
    <w:rsid w:val="00B351FE"/>
    <w:rsid w:val="00B3537C"/>
    <w:rsid w:val="00B3564F"/>
    <w:rsid w:val="00B35885"/>
    <w:rsid w:val="00B35C1B"/>
    <w:rsid w:val="00B35CC4"/>
    <w:rsid w:val="00B35EA2"/>
    <w:rsid w:val="00B3665B"/>
    <w:rsid w:val="00B368E3"/>
    <w:rsid w:val="00B3732B"/>
    <w:rsid w:val="00B373D9"/>
    <w:rsid w:val="00B3769B"/>
    <w:rsid w:val="00B3771F"/>
    <w:rsid w:val="00B3791E"/>
    <w:rsid w:val="00B37F62"/>
    <w:rsid w:val="00B410B8"/>
    <w:rsid w:val="00B41726"/>
    <w:rsid w:val="00B43447"/>
    <w:rsid w:val="00B43B69"/>
    <w:rsid w:val="00B43B8F"/>
    <w:rsid w:val="00B43E7E"/>
    <w:rsid w:val="00B4459F"/>
    <w:rsid w:val="00B457A8"/>
    <w:rsid w:val="00B459C0"/>
    <w:rsid w:val="00B4600C"/>
    <w:rsid w:val="00B4705E"/>
    <w:rsid w:val="00B47160"/>
    <w:rsid w:val="00B47505"/>
    <w:rsid w:val="00B477AC"/>
    <w:rsid w:val="00B47838"/>
    <w:rsid w:val="00B47C17"/>
    <w:rsid w:val="00B47D65"/>
    <w:rsid w:val="00B50264"/>
    <w:rsid w:val="00B509E8"/>
    <w:rsid w:val="00B51215"/>
    <w:rsid w:val="00B5174A"/>
    <w:rsid w:val="00B52703"/>
    <w:rsid w:val="00B53182"/>
    <w:rsid w:val="00B53187"/>
    <w:rsid w:val="00B53928"/>
    <w:rsid w:val="00B543D5"/>
    <w:rsid w:val="00B545C1"/>
    <w:rsid w:val="00B555AA"/>
    <w:rsid w:val="00B5663F"/>
    <w:rsid w:val="00B56736"/>
    <w:rsid w:val="00B56C29"/>
    <w:rsid w:val="00B56E79"/>
    <w:rsid w:val="00B5762A"/>
    <w:rsid w:val="00B608BE"/>
    <w:rsid w:val="00B61453"/>
    <w:rsid w:val="00B615ED"/>
    <w:rsid w:val="00B61626"/>
    <w:rsid w:val="00B61E22"/>
    <w:rsid w:val="00B61FBE"/>
    <w:rsid w:val="00B62651"/>
    <w:rsid w:val="00B630D6"/>
    <w:rsid w:val="00B63310"/>
    <w:rsid w:val="00B63CB0"/>
    <w:rsid w:val="00B63EE8"/>
    <w:rsid w:val="00B641CE"/>
    <w:rsid w:val="00B64A30"/>
    <w:rsid w:val="00B65211"/>
    <w:rsid w:val="00B6561F"/>
    <w:rsid w:val="00B659DB"/>
    <w:rsid w:val="00B65B45"/>
    <w:rsid w:val="00B66708"/>
    <w:rsid w:val="00B66CCA"/>
    <w:rsid w:val="00B67634"/>
    <w:rsid w:val="00B67BC1"/>
    <w:rsid w:val="00B70167"/>
    <w:rsid w:val="00B7045C"/>
    <w:rsid w:val="00B7067C"/>
    <w:rsid w:val="00B71639"/>
    <w:rsid w:val="00B721E8"/>
    <w:rsid w:val="00B7221F"/>
    <w:rsid w:val="00B747DB"/>
    <w:rsid w:val="00B7493B"/>
    <w:rsid w:val="00B74EF8"/>
    <w:rsid w:val="00B75114"/>
    <w:rsid w:val="00B75735"/>
    <w:rsid w:val="00B75C3C"/>
    <w:rsid w:val="00B75D20"/>
    <w:rsid w:val="00B760CB"/>
    <w:rsid w:val="00B76574"/>
    <w:rsid w:val="00B76A63"/>
    <w:rsid w:val="00B76CB2"/>
    <w:rsid w:val="00B77129"/>
    <w:rsid w:val="00B771BC"/>
    <w:rsid w:val="00B773EF"/>
    <w:rsid w:val="00B77978"/>
    <w:rsid w:val="00B8093A"/>
    <w:rsid w:val="00B818CF"/>
    <w:rsid w:val="00B81CF1"/>
    <w:rsid w:val="00B82868"/>
    <w:rsid w:val="00B83593"/>
    <w:rsid w:val="00B837A9"/>
    <w:rsid w:val="00B83EE5"/>
    <w:rsid w:val="00B847AF"/>
    <w:rsid w:val="00B851D3"/>
    <w:rsid w:val="00B85431"/>
    <w:rsid w:val="00B858CD"/>
    <w:rsid w:val="00B85974"/>
    <w:rsid w:val="00B85D96"/>
    <w:rsid w:val="00B863EF"/>
    <w:rsid w:val="00B877F1"/>
    <w:rsid w:val="00B87A16"/>
    <w:rsid w:val="00B90138"/>
    <w:rsid w:val="00B90B59"/>
    <w:rsid w:val="00B913E1"/>
    <w:rsid w:val="00B91AA0"/>
    <w:rsid w:val="00B91D28"/>
    <w:rsid w:val="00B92122"/>
    <w:rsid w:val="00B92557"/>
    <w:rsid w:val="00B9267A"/>
    <w:rsid w:val="00B92963"/>
    <w:rsid w:val="00B92B52"/>
    <w:rsid w:val="00B93684"/>
    <w:rsid w:val="00B93AAD"/>
    <w:rsid w:val="00B93D72"/>
    <w:rsid w:val="00B94802"/>
    <w:rsid w:val="00B948DA"/>
    <w:rsid w:val="00B949FA"/>
    <w:rsid w:val="00B94E3D"/>
    <w:rsid w:val="00B9655E"/>
    <w:rsid w:val="00B96E7A"/>
    <w:rsid w:val="00B9701D"/>
    <w:rsid w:val="00B97F90"/>
    <w:rsid w:val="00BA037B"/>
    <w:rsid w:val="00BA08FE"/>
    <w:rsid w:val="00BA09A7"/>
    <w:rsid w:val="00BA0E1D"/>
    <w:rsid w:val="00BA3AE5"/>
    <w:rsid w:val="00BA475D"/>
    <w:rsid w:val="00BA4FAB"/>
    <w:rsid w:val="00BA5168"/>
    <w:rsid w:val="00BA53A6"/>
    <w:rsid w:val="00BA5D3A"/>
    <w:rsid w:val="00BA65FE"/>
    <w:rsid w:val="00BA69D3"/>
    <w:rsid w:val="00BA6A01"/>
    <w:rsid w:val="00BA6BDF"/>
    <w:rsid w:val="00BA7120"/>
    <w:rsid w:val="00BA7220"/>
    <w:rsid w:val="00BA7357"/>
    <w:rsid w:val="00BA7BE5"/>
    <w:rsid w:val="00BA7E81"/>
    <w:rsid w:val="00BA7FEB"/>
    <w:rsid w:val="00BB0DFF"/>
    <w:rsid w:val="00BB14C0"/>
    <w:rsid w:val="00BB16DD"/>
    <w:rsid w:val="00BB2132"/>
    <w:rsid w:val="00BB2401"/>
    <w:rsid w:val="00BB283C"/>
    <w:rsid w:val="00BB32C0"/>
    <w:rsid w:val="00BB33D7"/>
    <w:rsid w:val="00BB35B6"/>
    <w:rsid w:val="00BB36CD"/>
    <w:rsid w:val="00BB4AA2"/>
    <w:rsid w:val="00BB5634"/>
    <w:rsid w:val="00BB57AF"/>
    <w:rsid w:val="00BB59F5"/>
    <w:rsid w:val="00BB7B06"/>
    <w:rsid w:val="00BB7DB9"/>
    <w:rsid w:val="00BC0671"/>
    <w:rsid w:val="00BC07B4"/>
    <w:rsid w:val="00BC07CF"/>
    <w:rsid w:val="00BC1099"/>
    <w:rsid w:val="00BC10D7"/>
    <w:rsid w:val="00BC1146"/>
    <w:rsid w:val="00BC1EF6"/>
    <w:rsid w:val="00BC27C4"/>
    <w:rsid w:val="00BC2B68"/>
    <w:rsid w:val="00BC3052"/>
    <w:rsid w:val="00BC343F"/>
    <w:rsid w:val="00BC37DD"/>
    <w:rsid w:val="00BC38CB"/>
    <w:rsid w:val="00BC3D8E"/>
    <w:rsid w:val="00BC453E"/>
    <w:rsid w:val="00BC482B"/>
    <w:rsid w:val="00BC4BE2"/>
    <w:rsid w:val="00BC4D5B"/>
    <w:rsid w:val="00BC4FBF"/>
    <w:rsid w:val="00BC545E"/>
    <w:rsid w:val="00BC54EA"/>
    <w:rsid w:val="00BC5EC1"/>
    <w:rsid w:val="00BC6D08"/>
    <w:rsid w:val="00BC6F8C"/>
    <w:rsid w:val="00BC7384"/>
    <w:rsid w:val="00BC7497"/>
    <w:rsid w:val="00BC7A3E"/>
    <w:rsid w:val="00BC7AD5"/>
    <w:rsid w:val="00BC7FC4"/>
    <w:rsid w:val="00BD1743"/>
    <w:rsid w:val="00BD1A36"/>
    <w:rsid w:val="00BD1C1F"/>
    <w:rsid w:val="00BD2263"/>
    <w:rsid w:val="00BD23D2"/>
    <w:rsid w:val="00BD260B"/>
    <w:rsid w:val="00BD262A"/>
    <w:rsid w:val="00BD2D64"/>
    <w:rsid w:val="00BD33D8"/>
    <w:rsid w:val="00BD40D6"/>
    <w:rsid w:val="00BD42E2"/>
    <w:rsid w:val="00BD578B"/>
    <w:rsid w:val="00BD5E80"/>
    <w:rsid w:val="00BD6B97"/>
    <w:rsid w:val="00BD6DCE"/>
    <w:rsid w:val="00BD6E1D"/>
    <w:rsid w:val="00BD733A"/>
    <w:rsid w:val="00BD760C"/>
    <w:rsid w:val="00BE01CD"/>
    <w:rsid w:val="00BE0407"/>
    <w:rsid w:val="00BE235C"/>
    <w:rsid w:val="00BE2C1B"/>
    <w:rsid w:val="00BE3380"/>
    <w:rsid w:val="00BE35CE"/>
    <w:rsid w:val="00BE381D"/>
    <w:rsid w:val="00BE3F07"/>
    <w:rsid w:val="00BE4884"/>
    <w:rsid w:val="00BE50B2"/>
    <w:rsid w:val="00BE5BD1"/>
    <w:rsid w:val="00BE6CCB"/>
    <w:rsid w:val="00BE7832"/>
    <w:rsid w:val="00BE79F0"/>
    <w:rsid w:val="00BF076D"/>
    <w:rsid w:val="00BF115C"/>
    <w:rsid w:val="00BF15D8"/>
    <w:rsid w:val="00BF1850"/>
    <w:rsid w:val="00BF1CE2"/>
    <w:rsid w:val="00BF2066"/>
    <w:rsid w:val="00BF25B7"/>
    <w:rsid w:val="00BF26BD"/>
    <w:rsid w:val="00BF32BB"/>
    <w:rsid w:val="00BF672F"/>
    <w:rsid w:val="00BF68ED"/>
    <w:rsid w:val="00BF6CB7"/>
    <w:rsid w:val="00BF6E20"/>
    <w:rsid w:val="00BF71B2"/>
    <w:rsid w:val="00BF71DA"/>
    <w:rsid w:val="00BF71F9"/>
    <w:rsid w:val="00BF7246"/>
    <w:rsid w:val="00C0188C"/>
    <w:rsid w:val="00C026E0"/>
    <w:rsid w:val="00C02928"/>
    <w:rsid w:val="00C0327B"/>
    <w:rsid w:val="00C03D56"/>
    <w:rsid w:val="00C03D90"/>
    <w:rsid w:val="00C040A8"/>
    <w:rsid w:val="00C040F5"/>
    <w:rsid w:val="00C0530F"/>
    <w:rsid w:val="00C053A4"/>
    <w:rsid w:val="00C0617A"/>
    <w:rsid w:val="00C061FD"/>
    <w:rsid w:val="00C06748"/>
    <w:rsid w:val="00C070FC"/>
    <w:rsid w:val="00C0748D"/>
    <w:rsid w:val="00C07AF5"/>
    <w:rsid w:val="00C107E6"/>
    <w:rsid w:val="00C11139"/>
    <w:rsid w:val="00C11229"/>
    <w:rsid w:val="00C11737"/>
    <w:rsid w:val="00C11A03"/>
    <w:rsid w:val="00C11B20"/>
    <w:rsid w:val="00C120DE"/>
    <w:rsid w:val="00C1233A"/>
    <w:rsid w:val="00C12989"/>
    <w:rsid w:val="00C14B66"/>
    <w:rsid w:val="00C1522D"/>
    <w:rsid w:val="00C152D0"/>
    <w:rsid w:val="00C1581A"/>
    <w:rsid w:val="00C15BCB"/>
    <w:rsid w:val="00C16636"/>
    <w:rsid w:val="00C16804"/>
    <w:rsid w:val="00C16D57"/>
    <w:rsid w:val="00C1752E"/>
    <w:rsid w:val="00C17576"/>
    <w:rsid w:val="00C17B54"/>
    <w:rsid w:val="00C17C0D"/>
    <w:rsid w:val="00C17D5C"/>
    <w:rsid w:val="00C2187A"/>
    <w:rsid w:val="00C21AAF"/>
    <w:rsid w:val="00C21FD3"/>
    <w:rsid w:val="00C225D2"/>
    <w:rsid w:val="00C2276A"/>
    <w:rsid w:val="00C2337B"/>
    <w:rsid w:val="00C237AC"/>
    <w:rsid w:val="00C24CCC"/>
    <w:rsid w:val="00C24DBA"/>
    <w:rsid w:val="00C25B7C"/>
    <w:rsid w:val="00C26C60"/>
    <w:rsid w:val="00C26F6B"/>
    <w:rsid w:val="00C275A0"/>
    <w:rsid w:val="00C3023A"/>
    <w:rsid w:val="00C3035F"/>
    <w:rsid w:val="00C3057A"/>
    <w:rsid w:val="00C306BA"/>
    <w:rsid w:val="00C30A6C"/>
    <w:rsid w:val="00C31226"/>
    <w:rsid w:val="00C32617"/>
    <w:rsid w:val="00C32CD4"/>
    <w:rsid w:val="00C336B4"/>
    <w:rsid w:val="00C341B5"/>
    <w:rsid w:val="00C3537E"/>
    <w:rsid w:val="00C36DD2"/>
    <w:rsid w:val="00C36EC6"/>
    <w:rsid w:val="00C4056F"/>
    <w:rsid w:val="00C4081A"/>
    <w:rsid w:val="00C409B7"/>
    <w:rsid w:val="00C40C8A"/>
    <w:rsid w:val="00C43E56"/>
    <w:rsid w:val="00C4414E"/>
    <w:rsid w:val="00C44188"/>
    <w:rsid w:val="00C45BB7"/>
    <w:rsid w:val="00C46391"/>
    <w:rsid w:val="00C47162"/>
    <w:rsid w:val="00C472E7"/>
    <w:rsid w:val="00C47952"/>
    <w:rsid w:val="00C47FC4"/>
    <w:rsid w:val="00C5022E"/>
    <w:rsid w:val="00C50C4D"/>
    <w:rsid w:val="00C50FDA"/>
    <w:rsid w:val="00C5178F"/>
    <w:rsid w:val="00C518ED"/>
    <w:rsid w:val="00C51F87"/>
    <w:rsid w:val="00C5203F"/>
    <w:rsid w:val="00C52641"/>
    <w:rsid w:val="00C5305B"/>
    <w:rsid w:val="00C53BDA"/>
    <w:rsid w:val="00C53C0B"/>
    <w:rsid w:val="00C54B5B"/>
    <w:rsid w:val="00C55B68"/>
    <w:rsid w:val="00C55D02"/>
    <w:rsid w:val="00C55D72"/>
    <w:rsid w:val="00C55FEE"/>
    <w:rsid w:val="00C57562"/>
    <w:rsid w:val="00C6016A"/>
    <w:rsid w:val="00C6113F"/>
    <w:rsid w:val="00C61236"/>
    <w:rsid w:val="00C612B4"/>
    <w:rsid w:val="00C61B59"/>
    <w:rsid w:val="00C61B96"/>
    <w:rsid w:val="00C61DDA"/>
    <w:rsid w:val="00C62708"/>
    <w:rsid w:val="00C629C1"/>
    <w:rsid w:val="00C63C89"/>
    <w:rsid w:val="00C63CD8"/>
    <w:rsid w:val="00C64AB1"/>
    <w:rsid w:val="00C64BE2"/>
    <w:rsid w:val="00C65312"/>
    <w:rsid w:val="00C655D6"/>
    <w:rsid w:val="00C65892"/>
    <w:rsid w:val="00C65D8E"/>
    <w:rsid w:val="00C70C1F"/>
    <w:rsid w:val="00C7170A"/>
    <w:rsid w:val="00C71737"/>
    <w:rsid w:val="00C71849"/>
    <w:rsid w:val="00C7486A"/>
    <w:rsid w:val="00C75CE4"/>
    <w:rsid w:val="00C75EBF"/>
    <w:rsid w:val="00C75EC7"/>
    <w:rsid w:val="00C76CD9"/>
    <w:rsid w:val="00C806AC"/>
    <w:rsid w:val="00C80786"/>
    <w:rsid w:val="00C81542"/>
    <w:rsid w:val="00C81DA0"/>
    <w:rsid w:val="00C8266C"/>
    <w:rsid w:val="00C826A3"/>
    <w:rsid w:val="00C826BC"/>
    <w:rsid w:val="00C8270A"/>
    <w:rsid w:val="00C8294A"/>
    <w:rsid w:val="00C82A6C"/>
    <w:rsid w:val="00C8304B"/>
    <w:rsid w:val="00C83652"/>
    <w:rsid w:val="00C838F0"/>
    <w:rsid w:val="00C83904"/>
    <w:rsid w:val="00C86296"/>
    <w:rsid w:val="00C863E5"/>
    <w:rsid w:val="00C86A9F"/>
    <w:rsid w:val="00C86C8F"/>
    <w:rsid w:val="00C86FF7"/>
    <w:rsid w:val="00C8729D"/>
    <w:rsid w:val="00C875D7"/>
    <w:rsid w:val="00C9037F"/>
    <w:rsid w:val="00C91FC7"/>
    <w:rsid w:val="00C92BD8"/>
    <w:rsid w:val="00C931F6"/>
    <w:rsid w:val="00C934CA"/>
    <w:rsid w:val="00C93894"/>
    <w:rsid w:val="00C953AD"/>
    <w:rsid w:val="00C95A3A"/>
    <w:rsid w:val="00C95D43"/>
    <w:rsid w:val="00C95FDA"/>
    <w:rsid w:val="00C96130"/>
    <w:rsid w:val="00C97D49"/>
    <w:rsid w:val="00CA0452"/>
    <w:rsid w:val="00CA0620"/>
    <w:rsid w:val="00CA08B4"/>
    <w:rsid w:val="00CA0A06"/>
    <w:rsid w:val="00CA0AD1"/>
    <w:rsid w:val="00CA11A3"/>
    <w:rsid w:val="00CA1367"/>
    <w:rsid w:val="00CA178F"/>
    <w:rsid w:val="00CA2302"/>
    <w:rsid w:val="00CA233E"/>
    <w:rsid w:val="00CA357B"/>
    <w:rsid w:val="00CA3A07"/>
    <w:rsid w:val="00CA3F5C"/>
    <w:rsid w:val="00CA4662"/>
    <w:rsid w:val="00CA49EA"/>
    <w:rsid w:val="00CA54CE"/>
    <w:rsid w:val="00CA5531"/>
    <w:rsid w:val="00CA5581"/>
    <w:rsid w:val="00CA5A3C"/>
    <w:rsid w:val="00CA5D28"/>
    <w:rsid w:val="00CA6477"/>
    <w:rsid w:val="00CA65B7"/>
    <w:rsid w:val="00CA70AD"/>
    <w:rsid w:val="00CA7192"/>
    <w:rsid w:val="00CB03A7"/>
    <w:rsid w:val="00CB0A99"/>
    <w:rsid w:val="00CB0B08"/>
    <w:rsid w:val="00CB15A3"/>
    <w:rsid w:val="00CB1CBA"/>
    <w:rsid w:val="00CB2632"/>
    <w:rsid w:val="00CB2735"/>
    <w:rsid w:val="00CB2879"/>
    <w:rsid w:val="00CB38B5"/>
    <w:rsid w:val="00CB4320"/>
    <w:rsid w:val="00CB45B0"/>
    <w:rsid w:val="00CB4D43"/>
    <w:rsid w:val="00CB533A"/>
    <w:rsid w:val="00CB5590"/>
    <w:rsid w:val="00CB5930"/>
    <w:rsid w:val="00CB5A70"/>
    <w:rsid w:val="00CB69A7"/>
    <w:rsid w:val="00CB7734"/>
    <w:rsid w:val="00CC0058"/>
    <w:rsid w:val="00CC0AC3"/>
    <w:rsid w:val="00CC0EDF"/>
    <w:rsid w:val="00CC1FCB"/>
    <w:rsid w:val="00CC2222"/>
    <w:rsid w:val="00CC2463"/>
    <w:rsid w:val="00CC25AA"/>
    <w:rsid w:val="00CC29B3"/>
    <w:rsid w:val="00CC2A17"/>
    <w:rsid w:val="00CC2FC2"/>
    <w:rsid w:val="00CC36B1"/>
    <w:rsid w:val="00CC3981"/>
    <w:rsid w:val="00CC4015"/>
    <w:rsid w:val="00CC41EA"/>
    <w:rsid w:val="00CC4D30"/>
    <w:rsid w:val="00CC5046"/>
    <w:rsid w:val="00CC520D"/>
    <w:rsid w:val="00CC54A9"/>
    <w:rsid w:val="00CC5F61"/>
    <w:rsid w:val="00CC63F1"/>
    <w:rsid w:val="00CC6564"/>
    <w:rsid w:val="00CD00FF"/>
    <w:rsid w:val="00CD123E"/>
    <w:rsid w:val="00CD1635"/>
    <w:rsid w:val="00CD2063"/>
    <w:rsid w:val="00CD2ADB"/>
    <w:rsid w:val="00CD31DC"/>
    <w:rsid w:val="00CD5629"/>
    <w:rsid w:val="00CD5EAA"/>
    <w:rsid w:val="00CD7ECF"/>
    <w:rsid w:val="00CD7F4B"/>
    <w:rsid w:val="00CE00FB"/>
    <w:rsid w:val="00CE0729"/>
    <w:rsid w:val="00CE21EB"/>
    <w:rsid w:val="00CE230D"/>
    <w:rsid w:val="00CE2599"/>
    <w:rsid w:val="00CE2962"/>
    <w:rsid w:val="00CE2D12"/>
    <w:rsid w:val="00CE2E02"/>
    <w:rsid w:val="00CE31E9"/>
    <w:rsid w:val="00CE36CB"/>
    <w:rsid w:val="00CE4E52"/>
    <w:rsid w:val="00CE59B2"/>
    <w:rsid w:val="00CE5A56"/>
    <w:rsid w:val="00CE5C5F"/>
    <w:rsid w:val="00CE5E2B"/>
    <w:rsid w:val="00CE7B6D"/>
    <w:rsid w:val="00CE7DDA"/>
    <w:rsid w:val="00CF010C"/>
    <w:rsid w:val="00CF0BBD"/>
    <w:rsid w:val="00CF0CCE"/>
    <w:rsid w:val="00CF1022"/>
    <w:rsid w:val="00CF19A5"/>
    <w:rsid w:val="00CF2A23"/>
    <w:rsid w:val="00CF2A73"/>
    <w:rsid w:val="00CF2DAC"/>
    <w:rsid w:val="00CF48A3"/>
    <w:rsid w:val="00CF5EA8"/>
    <w:rsid w:val="00CF6BA0"/>
    <w:rsid w:val="00CF6DE2"/>
    <w:rsid w:val="00CF7233"/>
    <w:rsid w:val="00CF7298"/>
    <w:rsid w:val="00CF77F2"/>
    <w:rsid w:val="00CF78F4"/>
    <w:rsid w:val="00D00E1C"/>
    <w:rsid w:val="00D013A1"/>
    <w:rsid w:val="00D01576"/>
    <w:rsid w:val="00D015B6"/>
    <w:rsid w:val="00D017DA"/>
    <w:rsid w:val="00D022FC"/>
    <w:rsid w:val="00D02343"/>
    <w:rsid w:val="00D0264F"/>
    <w:rsid w:val="00D032D8"/>
    <w:rsid w:val="00D03A14"/>
    <w:rsid w:val="00D042E5"/>
    <w:rsid w:val="00D04ED0"/>
    <w:rsid w:val="00D04EE5"/>
    <w:rsid w:val="00D05128"/>
    <w:rsid w:val="00D0539D"/>
    <w:rsid w:val="00D053E5"/>
    <w:rsid w:val="00D05793"/>
    <w:rsid w:val="00D068C3"/>
    <w:rsid w:val="00D07836"/>
    <w:rsid w:val="00D07D53"/>
    <w:rsid w:val="00D1017C"/>
    <w:rsid w:val="00D10AAB"/>
    <w:rsid w:val="00D111DA"/>
    <w:rsid w:val="00D12791"/>
    <w:rsid w:val="00D12BA7"/>
    <w:rsid w:val="00D13181"/>
    <w:rsid w:val="00D13698"/>
    <w:rsid w:val="00D1395D"/>
    <w:rsid w:val="00D13F5D"/>
    <w:rsid w:val="00D14904"/>
    <w:rsid w:val="00D14A28"/>
    <w:rsid w:val="00D14A66"/>
    <w:rsid w:val="00D15855"/>
    <w:rsid w:val="00D166C3"/>
    <w:rsid w:val="00D167FE"/>
    <w:rsid w:val="00D17FDB"/>
    <w:rsid w:val="00D205D7"/>
    <w:rsid w:val="00D22F63"/>
    <w:rsid w:val="00D2321D"/>
    <w:rsid w:val="00D24019"/>
    <w:rsid w:val="00D240E3"/>
    <w:rsid w:val="00D24161"/>
    <w:rsid w:val="00D24752"/>
    <w:rsid w:val="00D24E26"/>
    <w:rsid w:val="00D25885"/>
    <w:rsid w:val="00D2600C"/>
    <w:rsid w:val="00D26792"/>
    <w:rsid w:val="00D26FBC"/>
    <w:rsid w:val="00D27087"/>
    <w:rsid w:val="00D278DC"/>
    <w:rsid w:val="00D3000C"/>
    <w:rsid w:val="00D30D3D"/>
    <w:rsid w:val="00D30FFA"/>
    <w:rsid w:val="00D31257"/>
    <w:rsid w:val="00D318B3"/>
    <w:rsid w:val="00D31ECD"/>
    <w:rsid w:val="00D31F96"/>
    <w:rsid w:val="00D32A9D"/>
    <w:rsid w:val="00D330DB"/>
    <w:rsid w:val="00D3352A"/>
    <w:rsid w:val="00D34215"/>
    <w:rsid w:val="00D343A4"/>
    <w:rsid w:val="00D34F1C"/>
    <w:rsid w:val="00D35210"/>
    <w:rsid w:val="00D355C5"/>
    <w:rsid w:val="00D35B40"/>
    <w:rsid w:val="00D363FC"/>
    <w:rsid w:val="00D36637"/>
    <w:rsid w:val="00D36CC6"/>
    <w:rsid w:val="00D37B2D"/>
    <w:rsid w:val="00D37E36"/>
    <w:rsid w:val="00D406B1"/>
    <w:rsid w:val="00D414ED"/>
    <w:rsid w:val="00D41D56"/>
    <w:rsid w:val="00D41FC9"/>
    <w:rsid w:val="00D42308"/>
    <w:rsid w:val="00D43015"/>
    <w:rsid w:val="00D43EE1"/>
    <w:rsid w:val="00D44D53"/>
    <w:rsid w:val="00D44E6E"/>
    <w:rsid w:val="00D44EF4"/>
    <w:rsid w:val="00D450F5"/>
    <w:rsid w:val="00D45DB2"/>
    <w:rsid w:val="00D4682E"/>
    <w:rsid w:val="00D4697C"/>
    <w:rsid w:val="00D46DC5"/>
    <w:rsid w:val="00D47134"/>
    <w:rsid w:val="00D4715C"/>
    <w:rsid w:val="00D47215"/>
    <w:rsid w:val="00D474EF"/>
    <w:rsid w:val="00D47705"/>
    <w:rsid w:val="00D47E35"/>
    <w:rsid w:val="00D500D7"/>
    <w:rsid w:val="00D5048A"/>
    <w:rsid w:val="00D5071D"/>
    <w:rsid w:val="00D51713"/>
    <w:rsid w:val="00D5301E"/>
    <w:rsid w:val="00D53817"/>
    <w:rsid w:val="00D53892"/>
    <w:rsid w:val="00D53FA8"/>
    <w:rsid w:val="00D5412A"/>
    <w:rsid w:val="00D5423A"/>
    <w:rsid w:val="00D54472"/>
    <w:rsid w:val="00D5455E"/>
    <w:rsid w:val="00D54AE9"/>
    <w:rsid w:val="00D54C2C"/>
    <w:rsid w:val="00D55049"/>
    <w:rsid w:val="00D55664"/>
    <w:rsid w:val="00D56976"/>
    <w:rsid w:val="00D56AF8"/>
    <w:rsid w:val="00D574FE"/>
    <w:rsid w:val="00D576DA"/>
    <w:rsid w:val="00D57C5A"/>
    <w:rsid w:val="00D60544"/>
    <w:rsid w:val="00D609DD"/>
    <w:rsid w:val="00D61AB1"/>
    <w:rsid w:val="00D62AE9"/>
    <w:rsid w:val="00D62CA0"/>
    <w:rsid w:val="00D638C9"/>
    <w:rsid w:val="00D63E48"/>
    <w:rsid w:val="00D63FA4"/>
    <w:rsid w:val="00D645E3"/>
    <w:rsid w:val="00D64605"/>
    <w:rsid w:val="00D656B8"/>
    <w:rsid w:val="00D66002"/>
    <w:rsid w:val="00D66472"/>
    <w:rsid w:val="00D66673"/>
    <w:rsid w:val="00D66B86"/>
    <w:rsid w:val="00D678DC"/>
    <w:rsid w:val="00D67A89"/>
    <w:rsid w:val="00D67ACC"/>
    <w:rsid w:val="00D7006D"/>
    <w:rsid w:val="00D7025B"/>
    <w:rsid w:val="00D702F7"/>
    <w:rsid w:val="00D717E5"/>
    <w:rsid w:val="00D718F6"/>
    <w:rsid w:val="00D72301"/>
    <w:rsid w:val="00D72AFB"/>
    <w:rsid w:val="00D72EDC"/>
    <w:rsid w:val="00D730AA"/>
    <w:rsid w:val="00D73150"/>
    <w:rsid w:val="00D731B1"/>
    <w:rsid w:val="00D731CE"/>
    <w:rsid w:val="00D73418"/>
    <w:rsid w:val="00D7356B"/>
    <w:rsid w:val="00D738DD"/>
    <w:rsid w:val="00D73C6E"/>
    <w:rsid w:val="00D740C9"/>
    <w:rsid w:val="00D74676"/>
    <w:rsid w:val="00D74FDF"/>
    <w:rsid w:val="00D755D6"/>
    <w:rsid w:val="00D75C13"/>
    <w:rsid w:val="00D76095"/>
    <w:rsid w:val="00D77D4F"/>
    <w:rsid w:val="00D77E2A"/>
    <w:rsid w:val="00D8030F"/>
    <w:rsid w:val="00D8085E"/>
    <w:rsid w:val="00D83890"/>
    <w:rsid w:val="00D841E2"/>
    <w:rsid w:val="00D862C4"/>
    <w:rsid w:val="00D871C5"/>
    <w:rsid w:val="00D903AE"/>
    <w:rsid w:val="00D90613"/>
    <w:rsid w:val="00D90F02"/>
    <w:rsid w:val="00D91677"/>
    <w:rsid w:val="00D9189E"/>
    <w:rsid w:val="00D91CB5"/>
    <w:rsid w:val="00D91D86"/>
    <w:rsid w:val="00D922B2"/>
    <w:rsid w:val="00D9290E"/>
    <w:rsid w:val="00D92A9A"/>
    <w:rsid w:val="00D93CA7"/>
    <w:rsid w:val="00D94479"/>
    <w:rsid w:val="00D945AB"/>
    <w:rsid w:val="00D94AAB"/>
    <w:rsid w:val="00D95639"/>
    <w:rsid w:val="00D956D6"/>
    <w:rsid w:val="00D96744"/>
    <w:rsid w:val="00D97193"/>
    <w:rsid w:val="00D9735A"/>
    <w:rsid w:val="00DA0195"/>
    <w:rsid w:val="00DA0230"/>
    <w:rsid w:val="00DA0553"/>
    <w:rsid w:val="00DA05B6"/>
    <w:rsid w:val="00DA0E6B"/>
    <w:rsid w:val="00DA1FF7"/>
    <w:rsid w:val="00DA2B47"/>
    <w:rsid w:val="00DA2BA1"/>
    <w:rsid w:val="00DA4C7B"/>
    <w:rsid w:val="00DA4FB1"/>
    <w:rsid w:val="00DA520B"/>
    <w:rsid w:val="00DA5C7C"/>
    <w:rsid w:val="00DA5E54"/>
    <w:rsid w:val="00DA6250"/>
    <w:rsid w:val="00DA6C9C"/>
    <w:rsid w:val="00DA6E0B"/>
    <w:rsid w:val="00DA7367"/>
    <w:rsid w:val="00DA7794"/>
    <w:rsid w:val="00DA7EDB"/>
    <w:rsid w:val="00DB06C7"/>
    <w:rsid w:val="00DB06D8"/>
    <w:rsid w:val="00DB07BF"/>
    <w:rsid w:val="00DB0F38"/>
    <w:rsid w:val="00DB1088"/>
    <w:rsid w:val="00DB13A7"/>
    <w:rsid w:val="00DB15D1"/>
    <w:rsid w:val="00DB1877"/>
    <w:rsid w:val="00DB202D"/>
    <w:rsid w:val="00DB28D7"/>
    <w:rsid w:val="00DB2B76"/>
    <w:rsid w:val="00DB3424"/>
    <w:rsid w:val="00DB4282"/>
    <w:rsid w:val="00DB4C79"/>
    <w:rsid w:val="00DB53EA"/>
    <w:rsid w:val="00DB56AD"/>
    <w:rsid w:val="00DB589D"/>
    <w:rsid w:val="00DB58AD"/>
    <w:rsid w:val="00DB5A89"/>
    <w:rsid w:val="00DB5F9B"/>
    <w:rsid w:val="00DB604E"/>
    <w:rsid w:val="00DB60A5"/>
    <w:rsid w:val="00DB6285"/>
    <w:rsid w:val="00DB6B27"/>
    <w:rsid w:val="00DB6E39"/>
    <w:rsid w:val="00DB6F0D"/>
    <w:rsid w:val="00DB75EE"/>
    <w:rsid w:val="00DB7631"/>
    <w:rsid w:val="00DB7DDB"/>
    <w:rsid w:val="00DC0452"/>
    <w:rsid w:val="00DC076F"/>
    <w:rsid w:val="00DC16FE"/>
    <w:rsid w:val="00DC1B21"/>
    <w:rsid w:val="00DC1B7F"/>
    <w:rsid w:val="00DC2308"/>
    <w:rsid w:val="00DC2876"/>
    <w:rsid w:val="00DC3858"/>
    <w:rsid w:val="00DC3D2E"/>
    <w:rsid w:val="00DC4219"/>
    <w:rsid w:val="00DC4551"/>
    <w:rsid w:val="00DC4AA7"/>
    <w:rsid w:val="00DC52BB"/>
    <w:rsid w:val="00DC5302"/>
    <w:rsid w:val="00DC5AC3"/>
    <w:rsid w:val="00DC60FE"/>
    <w:rsid w:val="00DC64FC"/>
    <w:rsid w:val="00DC74CE"/>
    <w:rsid w:val="00DC7979"/>
    <w:rsid w:val="00DD037C"/>
    <w:rsid w:val="00DD0559"/>
    <w:rsid w:val="00DD081C"/>
    <w:rsid w:val="00DD083D"/>
    <w:rsid w:val="00DD0B6C"/>
    <w:rsid w:val="00DD0DC3"/>
    <w:rsid w:val="00DD197A"/>
    <w:rsid w:val="00DD2213"/>
    <w:rsid w:val="00DD2831"/>
    <w:rsid w:val="00DD28C6"/>
    <w:rsid w:val="00DD292D"/>
    <w:rsid w:val="00DD32E3"/>
    <w:rsid w:val="00DD3379"/>
    <w:rsid w:val="00DD3FA1"/>
    <w:rsid w:val="00DD4688"/>
    <w:rsid w:val="00DD479F"/>
    <w:rsid w:val="00DD4BAC"/>
    <w:rsid w:val="00DD4C58"/>
    <w:rsid w:val="00DD4F82"/>
    <w:rsid w:val="00DD64C5"/>
    <w:rsid w:val="00DD65E0"/>
    <w:rsid w:val="00DD7089"/>
    <w:rsid w:val="00DD71FE"/>
    <w:rsid w:val="00DD7AA8"/>
    <w:rsid w:val="00DD7AAE"/>
    <w:rsid w:val="00DE0E72"/>
    <w:rsid w:val="00DE128B"/>
    <w:rsid w:val="00DE1E68"/>
    <w:rsid w:val="00DE2CE0"/>
    <w:rsid w:val="00DE2EAB"/>
    <w:rsid w:val="00DE2EC8"/>
    <w:rsid w:val="00DE31F6"/>
    <w:rsid w:val="00DE3CC4"/>
    <w:rsid w:val="00DE4097"/>
    <w:rsid w:val="00DE50FB"/>
    <w:rsid w:val="00DE529B"/>
    <w:rsid w:val="00DE5664"/>
    <w:rsid w:val="00DE59C0"/>
    <w:rsid w:val="00DE62BA"/>
    <w:rsid w:val="00DE6788"/>
    <w:rsid w:val="00DE680E"/>
    <w:rsid w:val="00DF05DB"/>
    <w:rsid w:val="00DF1210"/>
    <w:rsid w:val="00DF1E79"/>
    <w:rsid w:val="00DF22F0"/>
    <w:rsid w:val="00DF244E"/>
    <w:rsid w:val="00DF2D56"/>
    <w:rsid w:val="00DF36E9"/>
    <w:rsid w:val="00DF39C1"/>
    <w:rsid w:val="00DF4174"/>
    <w:rsid w:val="00DF4246"/>
    <w:rsid w:val="00DF5238"/>
    <w:rsid w:val="00DF5720"/>
    <w:rsid w:val="00DF5BD4"/>
    <w:rsid w:val="00DF67C6"/>
    <w:rsid w:val="00DF69CC"/>
    <w:rsid w:val="00DF6A2F"/>
    <w:rsid w:val="00DF6E2D"/>
    <w:rsid w:val="00DF7497"/>
    <w:rsid w:val="00DF77FE"/>
    <w:rsid w:val="00DF7CD1"/>
    <w:rsid w:val="00E02268"/>
    <w:rsid w:val="00E030E9"/>
    <w:rsid w:val="00E03AA4"/>
    <w:rsid w:val="00E03EB9"/>
    <w:rsid w:val="00E042B4"/>
    <w:rsid w:val="00E0432E"/>
    <w:rsid w:val="00E049F5"/>
    <w:rsid w:val="00E05174"/>
    <w:rsid w:val="00E072C7"/>
    <w:rsid w:val="00E11660"/>
    <w:rsid w:val="00E120C9"/>
    <w:rsid w:val="00E13AA7"/>
    <w:rsid w:val="00E14B56"/>
    <w:rsid w:val="00E152D0"/>
    <w:rsid w:val="00E15749"/>
    <w:rsid w:val="00E15BD6"/>
    <w:rsid w:val="00E164E8"/>
    <w:rsid w:val="00E17202"/>
    <w:rsid w:val="00E1779C"/>
    <w:rsid w:val="00E20358"/>
    <w:rsid w:val="00E2067E"/>
    <w:rsid w:val="00E21773"/>
    <w:rsid w:val="00E21A9F"/>
    <w:rsid w:val="00E21AB1"/>
    <w:rsid w:val="00E21F18"/>
    <w:rsid w:val="00E23644"/>
    <w:rsid w:val="00E24D64"/>
    <w:rsid w:val="00E24F6C"/>
    <w:rsid w:val="00E25B49"/>
    <w:rsid w:val="00E2604B"/>
    <w:rsid w:val="00E263C2"/>
    <w:rsid w:val="00E2642A"/>
    <w:rsid w:val="00E26D95"/>
    <w:rsid w:val="00E272D8"/>
    <w:rsid w:val="00E272DF"/>
    <w:rsid w:val="00E30228"/>
    <w:rsid w:val="00E30364"/>
    <w:rsid w:val="00E303B5"/>
    <w:rsid w:val="00E30480"/>
    <w:rsid w:val="00E30B18"/>
    <w:rsid w:val="00E31027"/>
    <w:rsid w:val="00E32246"/>
    <w:rsid w:val="00E326A4"/>
    <w:rsid w:val="00E32982"/>
    <w:rsid w:val="00E33036"/>
    <w:rsid w:val="00E334A8"/>
    <w:rsid w:val="00E34AE7"/>
    <w:rsid w:val="00E34E70"/>
    <w:rsid w:val="00E3511F"/>
    <w:rsid w:val="00E35EA4"/>
    <w:rsid w:val="00E3699F"/>
    <w:rsid w:val="00E36B51"/>
    <w:rsid w:val="00E36C69"/>
    <w:rsid w:val="00E36F2A"/>
    <w:rsid w:val="00E3725A"/>
    <w:rsid w:val="00E37298"/>
    <w:rsid w:val="00E3743D"/>
    <w:rsid w:val="00E375DE"/>
    <w:rsid w:val="00E375FC"/>
    <w:rsid w:val="00E37E77"/>
    <w:rsid w:val="00E37FAD"/>
    <w:rsid w:val="00E404F9"/>
    <w:rsid w:val="00E41FF1"/>
    <w:rsid w:val="00E4204E"/>
    <w:rsid w:val="00E42494"/>
    <w:rsid w:val="00E42C18"/>
    <w:rsid w:val="00E434AF"/>
    <w:rsid w:val="00E436F2"/>
    <w:rsid w:val="00E43993"/>
    <w:rsid w:val="00E43A63"/>
    <w:rsid w:val="00E43F66"/>
    <w:rsid w:val="00E44A06"/>
    <w:rsid w:val="00E45228"/>
    <w:rsid w:val="00E45B3D"/>
    <w:rsid w:val="00E47261"/>
    <w:rsid w:val="00E47B17"/>
    <w:rsid w:val="00E47CF1"/>
    <w:rsid w:val="00E47E24"/>
    <w:rsid w:val="00E500D0"/>
    <w:rsid w:val="00E519C5"/>
    <w:rsid w:val="00E51A60"/>
    <w:rsid w:val="00E51C7B"/>
    <w:rsid w:val="00E52029"/>
    <w:rsid w:val="00E529F0"/>
    <w:rsid w:val="00E537DD"/>
    <w:rsid w:val="00E53A94"/>
    <w:rsid w:val="00E557BC"/>
    <w:rsid w:val="00E55B12"/>
    <w:rsid w:val="00E56BA3"/>
    <w:rsid w:val="00E56D8A"/>
    <w:rsid w:val="00E57015"/>
    <w:rsid w:val="00E57982"/>
    <w:rsid w:val="00E57B9F"/>
    <w:rsid w:val="00E60318"/>
    <w:rsid w:val="00E60E98"/>
    <w:rsid w:val="00E61004"/>
    <w:rsid w:val="00E61414"/>
    <w:rsid w:val="00E61720"/>
    <w:rsid w:val="00E6239E"/>
    <w:rsid w:val="00E62B94"/>
    <w:rsid w:val="00E62EF0"/>
    <w:rsid w:val="00E62FC3"/>
    <w:rsid w:val="00E64063"/>
    <w:rsid w:val="00E64D89"/>
    <w:rsid w:val="00E64F67"/>
    <w:rsid w:val="00E65AD5"/>
    <w:rsid w:val="00E667B4"/>
    <w:rsid w:val="00E673A2"/>
    <w:rsid w:val="00E67663"/>
    <w:rsid w:val="00E676D6"/>
    <w:rsid w:val="00E71761"/>
    <w:rsid w:val="00E71907"/>
    <w:rsid w:val="00E73083"/>
    <w:rsid w:val="00E7344E"/>
    <w:rsid w:val="00E7361F"/>
    <w:rsid w:val="00E73E55"/>
    <w:rsid w:val="00E75A80"/>
    <w:rsid w:val="00E76BF1"/>
    <w:rsid w:val="00E80821"/>
    <w:rsid w:val="00E81369"/>
    <w:rsid w:val="00E815E2"/>
    <w:rsid w:val="00E81FC8"/>
    <w:rsid w:val="00E82395"/>
    <w:rsid w:val="00E823C5"/>
    <w:rsid w:val="00E83328"/>
    <w:rsid w:val="00E84237"/>
    <w:rsid w:val="00E84413"/>
    <w:rsid w:val="00E846F7"/>
    <w:rsid w:val="00E84B6E"/>
    <w:rsid w:val="00E850DB"/>
    <w:rsid w:val="00E85E2B"/>
    <w:rsid w:val="00E85E4D"/>
    <w:rsid w:val="00E86696"/>
    <w:rsid w:val="00E86E82"/>
    <w:rsid w:val="00E877ED"/>
    <w:rsid w:val="00E90D6B"/>
    <w:rsid w:val="00E91EBE"/>
    <w:rsid w:val="00E920C3"/>
    <w:rsid w:val="00E92A65"/>
    <w:rsid w:val="00E92B36"/>
    <w:rsid w:val="00E92C1E"/>
    <w:rsid w:val="00E93CD7"/>
    <w:rsid w:val="00E944C2"/>
    <w:rsid w:val="00E95656"/>
    <w:rsid w:val="00E9614B"/>
    <w:rsid w:val="00E96187"/>
    <w:rsid w:val="00E96290"/>
    <w:rsid w:val="00E962D6"/>
    <w:rsid w:val="00E9635E"/>
    <w:rsid w:val="00E966AA"/>
    <w:rsid w:val="00E968A0"/>
    <w:rsid w:val="00E96A98"/>
    <w:rsid w:val="00E97B40"/>
    <w:rsid w:val="00E97DFC"/>
    <w:rsid w:val="00E97F05"/>
    <w:rsid w:val="00EA0599"/>
    <w:rsid w:val="00EA092B"/>
    <w:rsid w:val="00EA0F5E"/>
    <w:rsid w:val="00EA1AC3"/>
    <w:rsid w:val="00EA22A3"/>
    <w:rsid w:val="00EA2C67"/>
    <w:rsid w:val="00EA2DC5"/>
    <w:rsid w:val="00EA32A2"/>
    <w:rsid w:val="00EA3DA8"/>
    <w:rsid w:val="00EA43C2"/>
    <w:rsid w:val="00EA4CA5"/>
    <w:rsid w:val="00EA55BE"/>
    <w:rsid w:val="00EA622C"/>
    <w:rsid w:val="00EA6303"/>
    <w:rsid w:val="00EA688E"/>
    <w:rsid w:val="00EA68C8"/>
    <w:rsid w:val="00EA6CA5"/>
    <w:rsid w:val="00EA6F0C"/>
    <w:rsid w:val="00EA72D4"/>
    <w:rsid w:val="00EB0035"/>
    <w:rsid w:val="00EB0847"/>
    <w:rsid w:val="00EB111B"/>
    <w:rsid w:val="00EB133A"/>
    <w:rsid w:val="00EB1385"/>
    <w:rsid w:val="00EB19EF"/>
    <w:rsid w:val="00EB1CB4"/>
    <w:rsid w:val="00EB1F54"/>
    <w:rsid w:val="00EB2560"/>
    <w:rsid w:val="00EB26FB"/>
    <w:rsid w:val="00EB2D6D"/>
    <w:rsid w:val="00EB2DBB"/>
    <w:rsid w:val="00EB2E85"/>
    <w:rsid w:val="00EB2FA1"/>
    <w:rsid w:val="00EB3188"/>
    <w:rsid w:val="00EB3456"/>
    <w:rsid w:val="00EB3506"/>
    <w:rsid w:val="00EB363C"/>
    <w:rsid w:val="00EB3E4E"/>
    <w:rsid w:val="00EB4D16"/>
    <w:rsid w:val="00EB5A1F"/>
    <w:rsid w:val="00EB5BCD"/>
    <w:rsid w:val="00EB5E09"/>
    <w:rsid w:val="00EB6068"/>
    <w:rsid w:val="00EB6724"/>
    <w:rsid w:val="00EB7445"/>
    <w:rsid w:val="00EB77F5"/>
    <w:rsid w:val="00EB7B21"/>
    <w:rsid w:val="00EB7FDA"/>
    <w:rsid w:val="00EC049C"/>
    <w:rsid w:val="00EC0534"/>
    <w:rsid w:val="00EC0D61"/>
    <w:rsid w:val="00EC0F42"/>
    <w:rsid w:val="00EC11CE"/>
    <w:rsid w:val="00EC21EE"/>
    <w:rsid w:val="00EC22B4"/>
    <w:rsid w:val="00EC2663"/>
    <w:rsid w:val="00EC27A7"/>
    <w:rsid w:val="00EC2C22"/>
    <w:rsid w:val="00EC347E"/>
    <w:rsid w:val="00EC4B0C"/>
    <w:rsid w:val="00EC544F"/>
    <w:rsid w:val="00EC5523"/>
    <w:rsid w:val="00EC57CE"/>
    <w:rsid w:val="00EC58F6"/>
    <w:rsid w:val="00EC6402"/>
    <w:rsid w:val="00EC6973"/>
    <w:rsid w:val="00EC75BB"/>
    <w:rsid w:val="00EC7837"/>
    <w:rsid w:val="00EC7C36"/>
    <w:rsid w:val="00EC7DD6"/>
    <w:rsid w:val="00EC7E3D"/>
    <w:rsid w:val="00ED09D4"/>
    <w:rsid w:val="00ED0DFB"/>
    <w:rsid w:val="00ED1024"/>
    <w:rsid w:val="00ED18FD"/>
    <w:rsid w:val="00ED2416"/>
    <w:rsid w:val="00ED2ED4"/>
    <w:rsid w:val="00ED44B5"/>
    <w:rsid w:val="00ED455B"/>
    <w:rsid w:val="00ED4F33"/>
    <w:rsid w:val="00ED64EE"/>
    <w:rsid w:val="00ED67F1"/>
    <w:rsid w:val="00ED6C68"/>
    <w:rsid w:val="00ED6FD3"/>
    <w:rsid w:val="00ED7A3B"/>
    <w:rsid w:val="00ED7A91"/>
    <w:rsid w:val="00EE03F1"/>
    <w:rsid w:val="00EE1AA8"/>
    <w:rsid w:val="00EE23FD"/>
    <w:rsid w:val="00EE2CDF"/>
    <w:rsid w:val="00EE3A03"/>
    <w:rsid w:val="00EE3D5A"/>
    <w:rsid w:val="00EE3F13"/>
    <w:rsid w:val="00EE4584"/>
    <w:rsid w:val="00EE492A"/>
    <w:rsid w:val="00EE58BB"/>
    <w:rsid w:val="00EE5DC9"/>
    <w:rsid w:val="00EE6AD2"/>
    <w:rsid w:val="00EE6D55"/>
    <w:rsid w:val="00EF00B7"/>
    <w:rsid w:val="00EF0764"/>
    <w:rsid w:val="00EF08EB"/>
    <w:rsid w:val="00EF0B0C"/>
    <w:rsid w:val="00EF0F20"/>
    <w:rsid w:val="00EF121D"/>
    <w:rsid w:val="00EF12BC"/>
    <w:rsid w:val="00EF2276"/>
    <w:rsid w:val="00EF2C1C"/>
    <w:rsid w:val="00EF308D"/>
    <w:rsid w:val="00EF4202"/>
    <w:rsid w:val="00EF589B"/>
    <w:rsid w:val="00EF58AF"/>
    <w:rsid w:val="00EF58FF"/>
    <w:rsid w:val="00EF6156"/>
    <w:rsid w:val="00EF6503"/>
    <w:rsid w:val="00EF6598"/>
    <w:rsid w:val="00EF6642"/>
    <w:rsid w:val="00EF6794"/>
    <w:rsid w:val="00EF68DF"/>
    <w:rsid w:val="00EF6B7C"/>
    <w:rsid w:val="00EF6C70"/>
    <w:rsid w:val="00EF72B2"/>
    <w:rsid w:val="00EF749C"/>
    <w:rsid w:val="00EF7E06"/>
    <w:rsid w:val="00F0024F"/>
    <w:rsid w:val="00F0041E"/>
    <w:rsid w:val="00F0084E"/>
    <w:rsid w:val="00F00E9D"/>
    <w:rsid w:val="00F01A48"/>
    <w:rsid w:val="00F02334"/>
    <w:rsid w:val="00F0245A"/>
    <w:rsid w:val="00F02F06"/>
    <w:rsid w:val="00F02FB4"/>
    <w:rsid w:val="00F03290"/>
    <w:rsid w:val="00F035CA"/>
    <w:rsid w:val="00F03633"/>
    <w:rsid w:val="00F0442F"/>
    <w:rsid w:val="00F046A3"/>
    <w:rsid w:val="00F04FE6"/>
    <w:rsid w:val="00F060B5"/>
    <w:rsid w:val="00F06565"/>
    <w:rsid w:val="00F07205"/>
    <w:rsid w:val="00F10B09"/>
    <w:rsid w:val="00F1153F"/>
    <w:rsid w:val="00F11BB5"/>
    <w:rsid w:val="00F12253"/>
    <w:rsid w:val="00F12891"/>
    <w:rsid w:val="00F12B39"/>
    <w:rsid w:val="00F1300F"/>
    <w:rsid w:val="00F1346C"/>
    <w:rsid w:val="00F15984"/>
    <w:rsid w:val="00F16956"/>
    <w:rsid w:val="00F16F91"/>
    <w:rsid w:val="00F173ED"/>
    <w:rsid w:val="00F2007C"/>
    <w:rsid w:val="00F208FF"/>
    <w:rsid w:val="00F20981"/>
    <w:rsid w:val="00F20A46"/>
    <w:rsid w:val="00F20E47"/>
    <w:rsid w:val="00F21604"/>
    <w:rsid w:val="00F21678"/>
    <w:rsid w:val="00F21ACF"/>
    <w:rsid w:val="00F228D5"/>
    <w:rsid w:val="00F23EE1"/>
    <w:rsid w:val="00F249A1"/>
    <w:rsid w:val="00F256E5"/>
    <w:rsid w:val="00F25930"/>
    <w:rsid w:val="00F25C0C"/>
    <w:rsid w:val="00F25D1C"/>
    <w:rsid w:val="00F27202"/>
    <w:rsid w:val="00F27826"/>
    <w:rsid w:val="00F27903"/>
    <w:rsid w:val="00F30197"/>
    <w:rsid w:val="00F30777"/>
    <w:rsid w:val="00F30C98"/>
    <w:rsid w:val="00F31365"/>
    <w:rsid w:val="00F31C16"/>
    <w:rsid w:val="00F31E88"/>
    <w:rsid w:val="00F31EC6"/>
    <w:rsid w:val="00F32589"/>
    <w:rsid w:val="00F3263C"/>
    <w:rsid w:val="00F32C09"/>
    <w:rsid w:val="00F331BF"/>
    <w:rsid w:val="00F3385D"/>
    <w:rsid w:val="00F33E56"/>
    <w:rsid w:val="00F34AA3"/>
    <w:rsid w:val="00F35057"/>
    <w:rsid w:val="00F359C4"/>
    <w:rsid w:val="00F36593"/>
    <w:rsid w:val="00F36A0E"/>
    <w:rsid w:val="00F36AD2"/>
    <w:rsid w:val="00F36F3A"/>
    <w:rsid w:val="00F401DF"/>
    <w:rsid w:val="00F40F3F"/>
    <w:rsid w:val="00F40F7B"/>
    <w:rsid w:val="00F41151"/>
    <w:rsid w:val="00F41479"/>
    <w:rsid w:val="00F41710"/>
    <w:rsid w:val="00F43558"/>
    <w:rsid w:val="00F4396F"/>
    <w:rsid w:val="00F439E1"/>
    <w:rsid w:val="00F43DDA"/>
    <w:rsid w:val="00F44D21"/>
    <w:rsid w:val="00F44D8B"/>
    <w:rsid w:val="00F4500D"/>
    <w:rsid w:val="00F45C64"/>
    <w:rsid w:val="00F467F1"/>
    <w:rsid w:val="00F46EEB"/>
    <w:rsid w:val="00F47FA7"/>
    <w:rsid w:val="00F50357"/>
    <w:rsid w:val="00F50AA3"/>
    <w:rsid w:val="00F51E7F"/>
    <w:rsid w:val="00F52CF9"/>
    <w:rsid w:val="00F5304E"/>
    <w:rsid w:val="00F54126"/>
    <w:rsid w:val="00F54777"/>
    <w:rsid w:val="00F5485F"/>
    <w:rsid w:val="00F54E84"/>
    <w:rsid w:val="00F54F56"/>
    <w:rsid w:val="00F54F68"/>
    <w:rsid w:val="00F55538"/>
    <w:rsid w:val="00F5561F"/>
    <w:rsid w:val="00F55A1F"/>
    <w:rsid w:val="00F55A62"/>
    <w:rsid w:val="00F5635D"/>
    <w:rsid w:val="00F563E5"/>
    <w:rsid w:val="00F56EB0"/>
    <w:rsid w:val="00F5795F"/>
    <w:rsid w:val="00F57E58"/>
    <w:rsid w:val="00F60178"/>
    <w:rsid w:val="00F60F07"/>
    <w:rsid w:val="00F61C6E"/>
    <w:rsid w:val="00F62672"/>
    <w:rsid w:val="00F641A1"/>
    <w:rsid w:val="00F64628"/>
    <w:rsid w:val="00F6503E"/>
    <w:rsid w:val="00F65A53"/>
    <w:rsid w:val="00F65FD2"/>
    <w:rsid w:val="00F6661E"/>
    <w:rsid w:val="00F66CFD"/>
    <w:rsid w:val="00F6752C"/>
    <w:rsid w:val="00F67C24"/>
    <w:rsid w:val="00F67F68"/>
    <w:rsid w:val="00F707D9"/>
    <w:rsid w:val="00F709D4"/>
    <w:rsid w:val="00F716B0"/>
    <w:rsid w:val="00F71846"/>
    <w:rsid w:val="00F7240F"/>
    <w:rsid w:val="00F72DB6"/>
    <w:rsid w:val="00F73068"/>
    <w:rsid w:val="00F747C8"/>
    <w:rsid w:val="00F75020"/>
    <w:rsid w:val="00F75158"/>
    <w:rsid w:val="00F75791"/>
    <w:rsid w:val="00F75820"/>
    <w:rsid w:val="00F75B1B"/>
    <w:rsid w:val="00F75DC7"/>
    <w:rsid w:val="00F76450"/>
    <w:rsid w:val="00F76F7F"/>
    <w:rsid w:val="00F770FC"/>
    <w:rsid w:val="00F773AF"/>
    <w:rsid w:val="00F774AC"/>
    <w:rsid w:val="00F779E7"/>
    <w:rsid w:val="00F77BDA"/>
    <w:rsid w:val="00F80063"/>
    <w:rsid w:val="00F8024F"/>
    <w:rsid w:val="00F80415"/>
    <w:rsid w:val="00F80C70"/>
    <w:rsid w:val="00F80D8B"/>
    <w:rsid w:val="00F814CF"/>
    <w:rsid w:val="00F8274F"/>
    <w:rsid w:val="00F82D30"/>
    <w:rsid w:val="00F83B22"/>
    <w:rsid w:val="00F841CD"/>
    <w:rsid w:val="00F847EB"/>
    <w:rsid w:val="00F84B8B"/>
    <w:rsid w:val="00F84D25"/>
    <w:rsid w:val="00F84D9C"/>
    <w:rsid w:val="00F878E4"/>
    <w:rsid w:val="00F87C3C"/>
    <w:rsid w:val="00F90B94"/>
    <w:rsid w:val="00F90FB9"/>
    <w:rsid w:val="00F912BE"/>
    <w:rsid w:val="00F922A6"/>
    <w:rsid w:val="00F9297D"/>
    <w:rsid w:val="00F92B58"/>
    <w:rsid w:val="00F92B86"/>
    <w:rsid w:val="00F92BE6"/>
    <w:rsid w:val="00F931A4"/>
    <w:rsid w:val="00F93501"/>
    <w:rsid w:val="00F936C2"/>
    <w:rsid w:val="00F937A1"/>
    <w:rsid w:val="00F93B79"/>
    <w:rsid w:val="00F94A75"/>
    <w:rsid w:val="00F94C07"/>
    <w:rsid w:val="00F95E94"/>
    <w:rsid w:val="00F96247"/>
    <w:rsid w:val="00F9671D"/>
    <w:rsid w:val="00F968C1"/>
    <w:rsid w:val="00F969B9"/>
    <w:rsid w:val="00FA0436"/>
    <w:rsid w:val="00FA0EC0"/>
    <w:rsid w:val="00FA1A12"/>
    <w:rsid w:val="00FA2020"/>
    <w:rsid w:val="00FA272B"/>
    <w:rsid w:val="00FA295C"/>
    <w:rsid w:val="00FA2BB7"/>
    <w:rsid w:val="00FA2DF4"/>
    <w:rsid w:val="00FA4131"/>
    <w:rsid w:val="00FA4303"/>
    <w:rsid w:val="00FA4EFF"/>
    <w:rsid w:val="00FA54E6"/>
    <w:rsid w:val="00FA5AAA"/>
    <w:rsid w:val="00FA5E8E"/>
    <w:rsid w:val="00FA6080"/>
    <w:rsid w:val="00FA624B"/>
    <w:rsid w:val="00FA63BA"/>
    <w:rsid w:val="00FA6EF0"/>
    <w:rsid w:val="00FA739F"/>
    <w:rsid w:val="00FA75A8"/>
    <w:rsid w:val="00FA776D"/>
    <w:rsid w:val="00FA793C"/>
    <w:rsid w:val="00FA7F86"/>
    <w:rsid w:val="00FB0254"/>
    <w:rsid w:val="00FB1295"/>
    <w:rsid w:val="00FB1610"/>
    <w:rsid w:val="00FB16B8"/>
    <w:rsid w:val="00FB2068"/>
    <w:rsid w:val="00FB2849"/>
    <w:rsid w:val="00FB2A47"/>
    <w:rsid w:val="00FB3299"/>
    <w:rsid w:val="00FB385A"/>
    <w:rsid w:val="00FB3DC4"/>
    <w:rsid w:val="00FB4879"/>
    <w:rsid w:val="00FB51F8"/>
    <w:rsid w:val="00FB537C"/>
    <w:rsid w:val="00FB5423"/>
    <w:rsid w:val="00FB5FAE"/>
    <w:rsid w:val="00FB641E"/>
    <w:rsid w:val="00FB677D"/>
    <w:rsid w:val="00FB6C16"/>
    <w:rsid w:val="00FB6D74"/>
    <w:rsid w:val="00FB7518"/>
    <w:rsid w:val="00FB7AE9"/>
    <w:rsid w:val="00FC136C"/>
    <w:rsid w:val="00FC16E5"/>
    <w:rsid w:val="00FC17EB"/>
    <w:rsid w:val="00FC1953"/>
    <w:rsid w:val="00FC1B92"/>
    <w:rsid w:val="00FC21C8"/>
    <w:rsid w:val="00FC24EB"/>
    <w:rsid w:val="00FC2AA0"/>
    <w:rsid w:val="00FC2B2C"/>
    <w:rsid w:val="00FC3A39"/>
    <w:rsid w:val="00FC3EC7"/>
    <w:rsid w:val="00FC4C47"/>
    <w:rsid w:val="00FC5DE9"/>
    <w:rsid w:val="00FC6335"/>
    <w:rsid w:val="00FC6769"/>
    <w:rsid w:val="00FC6A2A"/>
    <w:rsid w:val="00FC6BB8"/>
    <w:rsid w:val="00FD030D"/>
    <w:rsid w:val="00FD054A"/>
    <w:rsid w:val="00FD0BE9"/>
    <w:rsid w:val="00FD0FDF"/>
    <w:rsid w:val="00FD13FB"/>
    <w:rsid w:val="00FD1553"/>
    <w:rsid w:val="00FD1602"/>
    <w:rsid w:val="00FD2C36"/>
    <w:rsid w:val="00FD2CAF"/>
    <w:rsid w:val="00FD3887"/>
    <w:rsid w:val="00FD49B6"/>
    <w:rsid w:val="00FD4D12"/>
    <w:rsid w:val="00FD5454"/>
    <w:rsid w:val="00FD5972"/>
    <w:rsid w:val="00FD597E"/>
    <w:rsid w:val="00FE0815"/>
    <w:rsid w:val="00FE0F55"/>
    <w:rsid w:val="00FE1244"/>
    <w:rsid w:val="00FE2567"/>
    <w:rsid w:val="00FE25B0"/>
    <w:rsid w:val="00FE2732"/>
    <w:rsid w:val="00FE298F"/>
    <w:rsid w:val="00FE29D6"/>
    <w:rsid w:val="00FE3711"/>
    <w:rsid w:val="00FE3AE5"/>
    <w:rsid w:val="00FE4DC5"/>
    <w:rsid w:val="00FE58E4"/>
    <w:rsid w:val="00FE657A"/>
    <w:rsid w:val="00FE752E"/>
    <w:rsid w:val="00FE76D1"/>
    <w:rsid w:val="00FE7A29"/>
    <w:rsid w:val="00FE7CBE"/>
    <w:rsid w:val="00FF0273"/>
    <w:rsid w:val="00FF05DB"/>
    <w:rsid w:val="00FF0D46"/>
    <w:rsid w:val="00FF1E1A"/>
    <w:rsid w:val="00FF2B8A"/>
    <w:rsid w:val="00FF2D02"/>
    <w:rsid w:val="00FF2E1E"/>
    <w:rsid w:val="00FF358E"/>
    <w:rsid w:val="00FF3F7A"/>
    <w:rsid w:val="00FF45BE"/>
    <w:rsid w:val="00FF4762"/>
    <w:rsid w:val="00FF5AF3"/>
    <w:rsid w:val="00FF5C5F"/>
    <w:rsid w:val="00FF6AA5"/>
    <w:rsid w:val="00FF6D6E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21">
    <w:name w:val="Szövegtörzs 21"/>
    <w:basedOn w:val="Normal"/>
    <w:uiPriority w:val="99"/>
    <w:rsid w:val="00F747C8"/>
    <w:pPr>
      <w:suppressAutoHyphens/>
      <w:overflowPunct w:val="0"/>
      <w:autoSpaceDE w:val="0"/>
      <w:spacing w:after="0" w:line="240" w:lineRule="auto"/>
      <w:ind w:left="567" w:firstLine="1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rsid w:val="00F747C8"/>
    <w:pPr>
      <w:suppressAutoHyphens/>
      <w:overflowPunct w:val="0"/>
      <w:autoSpaceDE w:val="0"/>
      <w:spacing w:after="0" w:line="240" w:lineRule="auto"/>
      <w:ind w:left="567" w:firstLine="1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747C8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Listaszerbekezds2">
    <w:name w:val="Listaszerű bekezdés2"/>
    <w:basedOn w:val="Normal"/>
    <w:uiPriority w:val="99"/>
    <w:rsid w:val="00F747C8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zvegtrzs22">
    <w:name w:val="Szövegtörzs 22"/>
    <w:basedOn w:val="Normal"/>
    <w:uiPriority w:val="99"/>
    <w:rsid w:val="00F747C8"/>
    <w:pPr>
      <w:suppressAutoHyphens/>
      <w:overflowPunct w:val="0"/>
      <w:autoSpaceDE w:val="0"/>
      <w:spacing w:after="0" w:line="240" w:lineRule="auto"/>
      <w:ind w:left="567" w:firstLine="1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F7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munkalap11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641</Words>
  <Characters>4425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user1</dc:creator>
  <cp:keywords/>
  <dc:description/>
  <cp:lastModifiedBy>Felhasználó</cp:lastModifiedBy>
  <cp:revision>6</cp:revision>
  <cp:lastPrinted>2014-04-16T14:43:00Z</cp:lastPrinted>
  <dcterms:created xsi:type="dcterms:W3CDTF">2014-04-22T10:50:00Z</dcterms:created>
  <dcterms:modified xsi:type="dcterms:W3CDTF">2014-04-22T13:32:00Z</dcterms:modified>
</cp:coreProperties>
</file>