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YSpec="top"/>
        <w:tblW w:w="0" w:type="auto"/>
        <w:tblLook w:val="00A0"/>
      </w:tblPr>
      <w:tblGrid>
        <w:gridCol w:w="1440"/>
        <w:gridCol w:w="2520"/>
      </w:tblGrid>
      <w:tr w:rsidR="00F875E6">
        <w:trPr>
          <w:trHeight w:val="1440"/>
        </w:trPr>
        <w:tc>
          <w:tcPr>
            <w:tcW w:w="1440" w:type="dxa"/>
            <w:tcBorders>
              <w:right w:val="single" w:sz="4" w:space="0" w:color="FFFFFF"/>
            </w:tcBorders>
            <w:shd w:val="clear" w:color="auto" w:fill="943634"/>
          </w:tcPr>
          <w:p w:rsidR="00F875E6" w:rsidRDefault="00F875E6"/>
        </w:tc>
        <w:tc>
          <w:tcPr>
            <w:tcW w:w="2520" w:type="dxa"/>
            <w:tcBorders>
              <w:left w:val="single" w:sz="4" w:space="0" w:color="FFFFFF"/>
            </w:tcBorders>
            <w:shd w:val="clear" w:color="auto" w:fill="943634"/>
            <w:vAlign w:val="bottom"/>
          </w:tcPr>
          <w:p w:rsidR="00F875E6" w:rsidRDefault="00F875E6" w:rsidP="00DF21BD">
            <w:pPr>
              <w:pStyle w:val="NoSpacing"/>
              <w:rPr>
                <w:rFonts w:ascii="Cambria" w:hAnsi="Cambria"/>
                <w:b/>
                <w:bCs/>
                <w:color w:val="FFFFFF"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color w:val="FFFFFF"/>
                <w:sz w:val="72"/>
                <w:szCs w:val="72"/>
              </w:rPr>
              <w:t>2014.</w:t>
            </w:r>
          </w:p>
        </w:tc>
      </w:tr>
      <w:tr w:rsidR="00F875E6">
        <w:trPr>
          <w:trHeight w:val="2880"/>
        </w:trPr>
        <w:tc>
          <w:tcPr>
            <w:tcW w:w="1440" w:type="dxa"/>
            <w:tcBorders>
              <w:right w:val="single" w:sz="4" w:space="0" w:color="000000"/>
            </w:tcBorders>
          </w:tcPr>
          <w:p w:rsidR="00F875E6" w:rsidRPr="00B15EAC" w:rsidRDefault="00F875E6">
            <w:pPr>
              <w:rPr>
                <w:color w:val="4F6228"/>
              </w:rPr>
            </w:pP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F875E6" w:rsidRPr="00B576C1" w:rsidRDefault="00F875E6">
            <w:pPr>
              <w:pStyle w:val="NoSpacing"/>
              <w:rPr>
                <w:b/>
                <w:color w:val="4F6228"/>
                <w:sz w:val="36"/>
                <w:szCs w:val="36"/>
              </w:rPr>
            </w:pPr>
            <w:r w:rsidRPr="00B576C1">
              <w:rPr>
                <w:b/>
                <w:color w:val="4F6228"/>
                <w:sz w:val="36"/>
                <w:szCs w:val="36"/>
              </w:rPr>
              <w:t>Üllési Polgármesteri Hivatal</w:t>
            </w:r>
          </w:p>
          <w:p w:rsidR="00F875E6" w:rsidRPr="00B576C1" w:rsidRDefault="00F875E6">
            <w:pPr>
              <w:pStyle w:val="NoSpacing"/>
              <w:rPr>
                <w:color w:val="4F6228"/>
              </w:rPr>
            </w:pPr>
          </w:p>
          <w:p w:rsidR="00F875E6" w:rsidRPr="00B576C1" w:rsidRDefault="00F875E6">
            <w:pPr>
              <w:pStyle w:val="NoSpacing"/>
              <w:rPr>
                <w:color w:val="4F6228"/>
              </w:rPr>
            </w:pPr>
            <w:r w:rsidRPr="00B576C1">
              <w:rPr>
                <w:color w:val="4F6228"/>
                <w:sz w:val="28"/>
                <w:szCs w:val="28"/>
              </w:rPr>
              <w:t>Dr. Sugár Anita jegyző</w:t>
            </w:r>
          </w:p>
          <w:p w:rsidR="00F875E6" w:rsidRPr="00B576C1" w:rsidRDefault="00F875E6">
            <w:pPr>
              <w:pStyle w:val="NoSpacing"/>
              <w:rPr>
                <w:color w:val="4F6228"/>
              </w:rPr>
            </w:pPr>
          </w:p>
        </w:tc>
      </w:tr>
    </w:tbl>
    <w:p w:rsidR="00F875E6" w:rsidRDefault="00F875E6"/>
    <w:p w:rsidR="00F875E6" w:rsidRDefault="00F875E6"/>
    <w:p w:rsidR="00F875E6" w:rsidRDefault="00F875E6"/>
    <w:tbl>
      <w:tblPr>
        <w:tblpPr w:leftFromText="187" w:rightFromText="187" w:vertAnchor="page" w:horzAnchor="margin" w:tblpY="5716"/>
        <w:tblW w:w="5000" w:type="pct"/>
        <w:tblLook w:val="00A0"/>
      </w:tblPr>
      <w:tblGrid>
        <w:gridCol w:w="9288"/>
      </w:tblGrid>
      <w:tr w:rsidR="00F875E6" w:rsidTr="00AB2976">
        <w:tc>
          <w:tcPr>
            <w:tcW w:w="0" w:type="auto"/>
          </w:tcPr>
          <w:p w:rsidR="00F875E6" w:rsidRPr="00B576C1" w:rsidRDefault="00F875E6" w:rsidP="002E0EA4">
            <w:pPr>
              <w:pStyle w:val="NoSpacing"/>
              <w:jc w:val="center"/>
              <w:rPr>
                <w:b/>
                <w:bCs/>
                <w:caps/>
                <w:sz w:val="72"/>
                <w:szCs w:val="72"/>
              </w:rPr>
            </w:pPr>
            <w:r w:rsidRPr="00B576C1">
              <w:rPr>
                <w:b/>
                <w:bCs/>
                <w:caps/>
                <w:sz w:val="44"/>
                <w:szCs w:val="44"/>
              </w:rPr>
              <w:t>Az Üllési polgármesteri hivatal 2014. évi hatósági ellenőrzési terve</w:t>
            </w:r>
          </w:p>
        </w:tc>
      </w:tr>
      <w:tr w:rsidR="00F875E6" w:rsidTr="00AB2976">
        <w:tc>
          <w:tcPr>
            <w:tcW w:w="0" w:type="auto"/>
          </w:tcPr>
          <w:p w:rsidR="00F875E6" w:rsidRPr="00B576C1" w:rsidRDefault="00F875E6" w:rsidP="002E0EA4">
            <w:pPr>
              <w:pStyle w:val="NoSpacing"/>
              <w:jc w:val="center"/>
              <w:rPr>
                <w:color w:val="7F7F7F"/>
              </w:rPr>
            </w:pPr>
            <w:r w:rsidRPr="00B576C1">
              <w:t xml:space="preserve"> A Hatósági Ellenőrzési Tervet Üllés Község Képviselőtestülete a ……./2014. (……) számú határozatával jóváhagyta </w:t>
            </w:r>
          </w:p>
        </w:tc>
      </w:tr>
    </w:tbl>
    <w:p w:rsidR="00F875E6" w:rsidRDefault="00F875E6">
      <w:pPr>
        <w:rPr>
          <w:caps/>
        </w:rPr>
      </w:pPr>
      <w:r>
        <w:rPr>
          <w:b/>
          <w:bCs/>
          <w:caps/>
        </w:rPr>
        <w:t xml:space="preserve"> </w:t>
      </w:r>
      <w:r>
        <w:rPr>
          <w:b/>
          <w:bCs/>
          <w:caps/>
        </w:rPr>
        <w:br w:type="page"/>
      </w:r>
    </w:p>
    <w:p w:rsidR="00F875E6" w:rsidRDefault="00F875E6">
      <w:pPr>
        <w:pStyle w:val="TOCHeading"/>
      </w:pPr>
      <w:r>
        <w:t>Tartalom</w:t>
      </w:r>
    </w:p>
    <w:p w:rsidR="00F875E6" w:rsidRDefault="00F875E6" w:rsidP="0037330E">
      <w:pPr>
        <w:rPr>
          <w:lang w:eastAsia="en-US"/>
        </w:rPr>
      </w:pPr>
    </w:p>
    <w:p w:rsidR="00F875E6" w:rsidRPr="0037330E" w:rsidRDefault="00F875E6" w:rsidP="0037330E">
      <w:pPr>
        <w:rPr>
          <w:lang w:eastAsia="en-US"/>
        </w:rPr>
      </w:pPr>
      <w:bookmarkStart w:id="0" w:name="_GoBack"/>
      <w:bookmarkEnd w:id="0"/>
    </w:p>
    <w:p w:rsidR="00F875E6" w:rsidRDefault="00F875E6">
      <w:pPr>
        <w:pStyle w:val="TOC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9895416" w:history="1">
        <w:r w:rsidRPr="00060CFF">
          <w:rPr>
            <w:rStyle w:val="Hyperlink"/>
            <w:noProof/>
          </w:rPr>
          <w:t>Az Üllési Polgármesteri Hivatal 2014. ÉVI HATÓSÁGI ELLENŐRZÉSI TERVE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_Toc379895416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875E6" w:rsidRDefault="00F875E6">
      <w:pPr>
        <w:pStyle w:val="TOC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79895417" w:history="1">
        <w:r w:rsidRPr="00060CFF">
          <w:rPr>
            <w:rStyle w:val="Hyperlink"/>
            <w:noProof/>
          </w:rPr>
          <w:t>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_Toc379895417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875E6" w:rsidRDefault="00F875E6">
      <w:pPr>
        <w:pStyle w:val="TOC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79895418" w:history="1">
        <w:r w:rsidRPr="00060CFF">
          <w:rPr>
            <w:rStyle w:val="Hyperlink"/>
            <w:noProof/>
          </w:rPr>
          <w:t>ELLENŐRZÉSI TERV JOGSZABÁLYI HÁTTERE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_Toc379895418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875E6" w:rsidRDefault="00F875E6">
      <w:pPr>
        <w:pStyle w:val="TOC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79895419" w:history="1">
        <w:r w:rsidRPr="00060CFF">
          <w:rPr>
            <w:rStyle w:val="Hyperlink"/>
            <w:noProof/>
          </w:rPr>
          <w:t>II.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_Toc379895419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875E6" w:rsidRDefault="00F875E6">
      <w:pPr>
        <w:pStyle w:val="TOC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79895420" w:history="1">
        <w:r w:rsidRPr="00060CFF">
          <w:rPr>
            <w:rStyle w:val="Hyperlink"/>
            <w:noProof/>
          </w:rPr>
          <w:t>Ellenőrzés tárgya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_Toc379895420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875E6" w:rsidRDefault="00F875E6">
      <w:pPr>
        <w:pStyle w:val="TOC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79895421" w:history="1">
        <w:r w:rsidRPr="00060CFF">
          <w:rPr>
            <w:rStyle w:val="Hyperlink"/>
            <w:noProof/>
          </w:rPr>
          <w:t>III.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_Toc379895421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875E6" w:rsidRDefault="00F875E6">
      <w:pPr>
        <w:pStyle w:val="TOC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79895422" w:history="1">
        <w:r w:rsidRPr="00060CFF">
          <w:rPr>
            <w:rStyle w:val="Hyperlink"/>
            <w:noProof/>
          </w:rPr>
          <w:t>Ellenőrzés időszaka, ütemezése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_Toc379895422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875E6" w:rsidRDefault="00F875E6">
      <w:pPr>
        <w:pStyle w:val="TOC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79895423" w:history="1">
        <w:r w:rsidRPr="00060CFF">
          <w:rPr>
            <w:rStyle w:val="Hyperlink"/>
            <w:noProof/>
          </w:rPr>
          <w:t>IV.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_Toc379895423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875E6" w:rsidRDefault="00F875E6">
      <w:pPr>
        <w:pStyle w:val="TOC2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379895424" w:history="1">
        <w:r w:rsidRPr="00060CFF">
          <w:rPr>
            <w:rStyle w:val="Hyperlink"/>
            <w:noProof/>
          </w:rPr>
          <w:t>Ellenőrzés lezárása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_Toc379895424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875E6" w:rsidRDefault="00F875E6">
      <w:r>
        <w:fldChar w:fldCharType="end"/>
      </w:r>
    </w:p>
    <w:p w:rsidR="00F875E6" w:rsidRDefault="00F875E6">
      <w:pPr>
        <w:rPr>
          <w:b/>
          <w:bCs/>
          <w:kern w:val="28"/>
          <w:sz w:val="32"/>
          <w:szCs w:val="32"/>
        </w:rPr>
      </w:pPr>
      <w:r>
        <w:br w:type="page"/>
      </w:r>
    </w:p>
    <w:p w:rsidR="00F875E6" w:rsidRPr="005F434F" w:rsidRDefault="00F875E6" w:rsidP="00DB64D7">
      <w:pPr>
        <w:pStyle w:val="Title"/>
        <w:spacing w:line="480" w:lineRule="auto"/>
        <w:rPr>
          <w:rFonts w:ascii="Times New Roman" w:hAnsi="Times New Roman"/>
        </w:rPr>
      </w:pPr>
      <w:bookmarkStart w:id="1" w:name="_Toc379895416"/>
      <w:r>
        <w:rPr>
          <w:rFonts w:ascii="Times New Roman" w:hAnsi="Times New Roman"/>
        </w:rPr>
        <w:t xml:space="preserve">Az </w:t>
      </w:r>
      <w:r w:rsidRPr="005F434F">
        <w:rPr>
          <w:rFonts w:ascii="Times New Roman" w:hAnsi="Times New Roman"/>
        </w:rPr>
        <w:t>Üllés</w:t>
      </w:r>
      <w:r>
        <w:rPr>
          <w:rFonts w:ascii="Times New Roman" w:hAnsi="Times New Roman"/>
        </w:rPr>
        <w:t>i</w:t>
      </w:r>
      <w:r w:rsidRPr="005F43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Polgármesteri Hivatal</w:t>
      </w:r>
      <w:r>
        <w:rPr>
          <w:rFonts w:ascii="Times New Roman" w:hAnsi="Times New Roman"/>
        </w:rPr>
        <w:br/>
        <w:t>2014</w:t>
      </w:r>
      <w:r w:rsidRPr="005F434F">
        <w:rPr>
          <w:rFonts w:ascii="Times New Roman" w:hAnsi="Times New Roman"/>
        </w:rPr>
        <w:t>. ÉVI</w:t>
      </w:r>
      <w:r>
        <w:rPr>
          <w:rFonts w:ascii="Times New Roman" w:hAnsi="Times New Roman"/>
        </w:rPr>
        <w:br/>
      </w:r>
      <w:r w:rsidRPr="005F434F">
        <w:rPr>
          <w:rFonts w:ascii="Times New Roman" w:hAnsi="Times New Roman"/>
        </w:rPr>
        <w:t>HATÓSÁGI ELLENŐRZÉSI TERVE</w:t>
      </w:r>
      <w:bookmarkEnd w:id="1"/>
    </w:p>
    <w:p w:rsidR="00F875E6" w:rsidRPr="005F434F" w:rsidRDefault="00F875E6" w:rsidP="00DB64D7">
      <w:pPr>
        <w:spacing w:line="480" w:lineRule="auto"/>
        <w:jc w:val="center"/>
        <w:rPr>
          <w:caps/>
        </w:rPr>
      </w:pPr>
    </w:p>
    <w:p w:rsidR="00F875E6" w:rsidRPr="005F434F" w:rsidRDefault="00F875E6" w:rsidP="005F434F">
      <w:pPr>
        <w:pStyle w:val="Subtitle"/>
        <w:rPr>
          <w:rFonts w:ascii="Times New Roman" w:hAnsi="Times New Roman"/>
        </w:rPr>
      </w:pPr>
      <w:bookmarkStart w:id="2" w:name="_Toc379895417"/>
      <w:r w:rsidRPr="005F434F">
        <w:rPr>
          <w:rFonts w:ascii="Times New Roman" w:hAnsi="Times New Roman"/>
        </w:rPr>
        <w:t>I.</w:t>
      </w:r>
      <w:bookmarkEnd w:id="2"/>
    </w:p>
    <w:p w:rsidR="00F875E6" w:rsidRPr="005F434F" w:rsidRDefault="00F875E6" w:rsidP="005F434F">
      <w:pPr>
        <w:pStyle w:val="Subtitle"/>
        <w:rPr>
          <w:rFonts w:ascii="Times New Roman" w:hAnsi="Times New Roman"/>
        </w:rPr>
      </w:pPr>
    </w:p>
    <w:p w:rsidR="00F875E6" w:rsidRPr="005F434F" w:rsidRDefault="00F875E6" w:rsidP="005F434F">
      <w:pPr>
        <w:pStyle w:val="Subtitle"/>
        <w:rPr>
          <w:rFonts w:ascii="Times New Roman" w:hAnsi="Times New Roman"/>
        </w:rPr>
      </w:pPr>
      <w:bookmarkStart w:id="3" w:name="_Toc379895418"/>
      <w:r w:rsidRPr="005F434F">
        <w:rPr>
          <w:rFonts w:ascii="Times New Roman" w:hAnsi="Times New Roman"/>
        </w:rPr>
        <w:t>ELLENŐRZÉSI TERV JOGSZABÁLYI HÁTTERE</w:t>
      </w:r>
      <w:bookmarkEnd w:id="3"/>
    </w:p>
    <w:p w:rsidR="00F875E6" w:rsidRPr="005F434F" w:rsidRDefault="00F875E6" w:rsidP="005F434F">
      <w:pPr>
        <w:pStyle w:val="Subtitle"/>
        <w:rPr>
          <w:rFonts w:ascii="Times New Roman" w:hAnsi="Times New Roman"/>
        </w:rPr>
      </w:pPr>
    </w:p>
    <w:p w:rsidR="00F875E6" w:rsidRPr="005F434F" w:rsidRDefault="00F875E6" w:rsidP="005F434F">
      <w:pPr>
        <w:jc w:val="both"/>
      </w:pPr>
      <w:r w:rsidRPr="005F434F">
        <w:rPr>
          <w:caps/>
        </w:rPr>
        <w:t>a</w:t>
      </w:r>
      <w:r w:rsidRPr="005F434F">
        <w:t xml:space="preserve"> közigazgatási hatósági eljárás és szolgáltatás általános szabályairól szóló 2004. évi CXL. törvény 91.§ (1) bekezdése alapján a hatóság ellenőrzési tervet készít, amely tartalmazza legalább az előre ütemezett ellenőrzések tárgyát, az ellenőrzési időszakot, az ellenőrzések ütemezését, eszközét, valamint a hatóság vezetője által meghatározott egyéb adatokat.</w:t>
      </w:r>
    </w:p>
    <w:p w:rsidR="00F875E6" w:rsidRPr="005F434F" w:rsidRDefault="00F875E6" w:rsidP="005F434F">
      <w:pPr>
        <w:jc w:val="both"/>
      </w:pPr>
    </w:p>
    <w:p w:rsidR="00F875E6" w:rsidRPr="005F434F" w:rsidRDefault="00F875E6" w:rsidP="005F434F">
      <w:pPr>
        <w:jc w:val="both"/>
      </w:pPr>
      <w:r w:rsidRPr="005F434F">
        <w:t xml:space="preserve">A hivatkozott jogszabályi felhatalmazás alapján </w:t>
      </w:r>
      <w:r>
        <w:t xml:space="preserve">az </w:t>
      </w:r>
      <w:r w:rsidRPr="005F434F">
        <w:t>Üllés</w:t>
      </w:r>
      <w:r>
        <w:t>i</w:t>
      </w:r>
      <w:r w:rsidRPr="005F434F">
        <w:t xml:space="preserve"> Polgármesteri Hivatal a feladatkörébe tartozó államigazgatási hatósági ügyek vonatkozásában elkészítette éves ellenőrzési tervét.</w:t>
      </w:r>
    </w:p>
    <w:p w:rsidR="00F875E6" w:rsidRPr="005F434F" w:rsidRDefault="00F875E6" w:rsidP="005F434F">
      <w:pPr>
        <w:jc w:val="both"/>
      </w:pPr>
    </w:p>
    <w:p w:rsidR="00F875E6" w:rsidRPr="005F434F" w:rsidRDefault="00F875E6" w:rsidP="005F434F">
      <w:pPr>
        <w:pStyle w:val="Subtitle"/>
        <w:rPr>
          <w:rFonts w:ascii="Times New Roman" w:hAnsi="Times New Roman"/>
        </w:rPr>
      </w:pPr>
      <w:bookmarkStart w:id="4" w:name="_Toc379895419"/>
      <w:r w:rsidRPr="005F434F">
        <w:rPr>
          <w:rFonts w:ascii="Times New Roman" w:hAnsi="Times New Roman"/>
        </w:rPr>
        <w:t>II.</w:t>
      </w:r>
      <w:bookmarkEnd w:id="4"/>
    </w:p>
    <w:p w:rsidR="00F875E6" w:rsidRPr="005F434F" w:rsidRDefault="00F875E6" w:rsidP="005F434F">
      <w:pPr>
        <w:pStyle w:val="Subtitle"/>
        <w:rPr>
          <w:rFonts w:ascii="Times New Roman" w:hAnsi="Times New Roman"/>
        </w:rPr>
      </w:pPr>
      <w:bookmarkStart w:id="5" w:name="_Toc379895420"/>
      <w:r w:rsidRPr="005F434F">
        <w:rPr>
          <w:rFonts w:ascii="Times New Roman" w:hAnsi="Times New Roman"/>
        </w:rPr>
        <w:t>Ellenőrzés tárgya</w:t>
      </w:r>
      <w:bookmarkEnd w:id="5"/>
    </w:p>
    <w:p w:rsidR="00F875E6" w:rsidRPr="005F434F" w:rsidRDefault="00F875E6" w:rsidP="005F434F">
      <w:pPr>
        <w:pStyle w:val="Subtitle"/>
        <w:rPr>
          <w:rFonts w:ascii="Times New Roman" w:hAnsi="Times New Roman"/>
        </w:rPr>
      </w:pPr>
    </w:p>
    <w:p w:rsidR="00F875E6" w:rsidRPr="00DC0384" w:rsidRDefault="00F875E6" w:rsidP="00DC0384">
      <w:pPr>
        <w:pStyle w:val="Heading6"/>
        <w:jc w:val="center"/>
      </w:pPr>
      <w:r w:rsidRPr="00DC0384">
        <w:rPr>
          <w:rStyle w:val="Emphasis"/>
          <w:i w:val="0"/>
          <w:iCs w:val="0"/>
        </w:rPr>
        <w:t>Önkormányzati segélyezési eljárás</w:t>
      </w:r>
    </w:p>
    <w:p w:rsidR="00F875E6" w:rsidRPr="005F434F" w:rsidRDefault="00F875E6" w:rsidP="005F434F">
      <w:pPr>
        <w:jc w:val="both"/>
      </w:pPr>
    </w:p>
    <w:p w:rsidR="00F875E6" w:rsidRDefault="00F875E6" w:rsidP="00DF21BD">
      <w:pPr>
        <w:numPr>
          <w:ilvl w:val="0"/>
          <w:numId w:val="2"/>
        </w:numPr>
        <w:jc w:val="both"/>
      </w:pPr>
      <w:r w:rsidRPr="00DB64D7">
        <w:rPr>
          <w:b/>
          <w:i/>
        </w:rPr>
        <w:t>Az ellenőrzés célja:</w:t>
      </w:r>
      <w:r>
        <w:t xml:space="preserve"> Üllés Nagyközségi Önkormányzat Polgármestere átruházott hatáskörében nyújtott szociális ellátás (önkormányzati segély) eljárásában az ügyfél által benyújtott kérelmek valóságtartalmának ellenőrzése</w:t>
      </w:r>
    </w:p>
    <w:p w:rsidR="00F875E6" w:rsidRDefault="00F875E6" w:rsidP="00DB64D7">
      <w:pPr>
        <w:ind w:left="720"/>
        <w:jc w:val="both"/>
      </w:pPr>
    </w:p>
    <w:p w:rsidR="00F875E6" w:rsidRDefault="00F875E6" w:rsidP="00DB64D7">
      <w:pPr>
        <w:numPr>
          <w:ilvl w:val="0"/>
          <w:numId w:val="2"/>
        </w:numPr>
        <w:jc w:val="both"/>
      </w:pPr>
      <w:r w:rsidRPr="00DB64D7">
        <w:rPr>
          <w:b/>
          <w:i/>
        </w:rPr>
        <w:t>Az ellenőrzés módja</w:t>
      </w:r>
      <w:r>
        <w:rPr>
          <w:b/>
          <w:i/>
        </w:rPr>
        <w:t>:</w:t>
      </w:r>
      <w:r>
        <w:t xml:space="preserve"> helyszíni ellenőrzés, környezettanulmányok készítése – szúrópróbaszerűen, havi 2 eljárásban </w:t>
      </w:r>
    </w:p>
    <w:p w:rsidR="00F875E6" w:rsidRDefault="00F875E6" w:rsidP="00DB64D7">
      <w:pPr>
        <w:ind w:left="720"/>
        <w:jc w:val="both"/>
      </w:pPr>
    </w:p>
    <w:p w:rsidR="00F875E6" w:rsidRPr="005F434F" w:rsidRDefault="00F875E6" w:rsidP="005F434F">
      <w:pPr>
        <w:numPr>
          <w:ilvl w:val="0"/>
          <w:numId w:val="2"/>
        </w:numPr>
        <w:jc w:val="both"/>
      </w:pPr>
      <w:r w:rsidRPr="002E0EA4">
        <w:rPr>
          <w:b/>
          <w:i/>
        </w:rPr>
        <w:t>Felelős</w:t>
      </w:r>
      <w:r>
        <w:t>: szociális ügyintéző, aki az önkormányzati segélyről hozott határozat előkészítéséért felel</w:t>
      </w:r>
    </w:p>
    <w:p w:rsidR="00F875E6" w:rsidRPr="005F434F" w:rsidRDefault="00F875E6" w:rsidP="005F434F">
      <w:pPr>
        <w:jc w:val="both"/>
      </w:pPr>
    </w:p>
    <w:p w:rsidR="00F875E6" w:rsidRPr="00DC0384" w:rsidRDefault="00F875E6" w:rsidP="00DC0384">
      <w:pPr>
        <w:pStyle w:val="Heading6"/>
        <w:jc w:val="center"/>
        <w:rPr>
          <w:rStyle w:val="Emphasis"/>
          <w:i w:val="0"/>
          <w:iCs w:val="0"/>
        </w:rPr>
      </w:pPr>
      <w:r w:rsidRPr="00DC0384">
        <w:rPr>
          <w:rStyle w:val="Emphasis"/>
          <w:i w:val="0"/>
          <w:iCs w:val="0"/>
        </w:rPr>
        <w:t>Közterület használati engedélyek jogszerű használata</w:t>
      </w:r>
    </w:p>
    <w:p w:rsidR="00F875E6" w:rsidRPr="005F434F" w:rsidRDefault="00F875E6" w:rsidP="005F434F">
      <w:pPr>
        <w:jc w:val="both"/>
      </w:pPr>
    </w:p>
    <w:p w:rsidR="00F875E6" w:rsidRPr="002E0EA4" w:rsidRDefault="00F875E6" w:rsidP="005F434F">
      <w:pPr>
        <w:numPr>
          <w:ilvl w:val="0"/>
          <w:numId w:val="3"/>
        </w:numPr>
        <w:jc w:val="both"/>
      </w:pPr>
      <w:r w:rsidRPr="002E0EA4">
        <w:rPr>
          <w:b/>
          <w:i/>
        </w:rPr>
        <w:t>Az ellenőrzés célja:</w:t>
      </w:r>
      <w:r>
        <w:rPr>
          <w:b/>
          <w:i/>
        </w:rPr>
        <w:t xml:space="preserve"> </w:t>
      </w:r>
    </w:p>
    <w:p w:rsidR="00F875E6" w:rsidRDefault="00F875E6" w:rsidP="002E0EA4">
      <w:pPr>
        <w:pStyle w:val="ListParagraph"/>
        <w:numPr>
          <w:ilvl w:val="0"/>
          <w:numId w:val="5"/>
        </w:numPr>
        <w:jc w:val="both"/>
      </w:pPr>
      <w:r>
        <w:t xml:space="preserve">közterület jogszerű használata, </w:t>
      </w:r>
    </w:p>
    <w:p w:rsidR="00F875E6" w:rsidRDefault="00F875E6" w:rsidP="002E0EA4">
      <w:pPr>
        <w:pStyle w:val="ListParagraph"/>
        <w:numPr>
          <w:ilvl w:val="0"/>
          <w:numId w:val="5"/>
        </w:numPr>
        <w:jc w:val="both"/>
      </w:pPr>
      <w:r>
        <w:t xml:space="preserve">a közterület-használati engedélyben foglaltak betartása, </w:t>
      </w:r>
    </w:p>
    <w:p w:rsidR="00F875E6" w:rsidRDefault="00F875E6" w:rsidP="002E0EA4">
      <w:pPr>
        <w:pStyle w:val="ListParagraph"/>
        <w:numPr>
          <w:ilvl w:val="0"/>
          <w:numId w:val="5"/>
        </w:numPr>
        <w:jc w:val="both"/>
      </w:pPr>
      <w:r>
        <w:t xml:space="preserve">engedélyek érvényessége, </w:t>
      </w:r>
    </w:p>
    <w:p w:rsidR="00F875E6" w:rsidRDefault="00F875E6" w:rsidP="002E0EA4">
      <w:pPr>
        <w:pStyle w:val="ListParagraph"/>
        <w:numPr>
          <w:ilvl w:val="0"/>
          <w:numId w:val="5"/>
        </w:numPr>
        <w:jc w:val="both"/>
      </w:pPr>
      <w:r>
        <w:t>a közterület-használati díj befizetésének ellenőrzése</w:t>
      </w:r>
    </w:p>
    <w:p w:rsidR="00F875E6" w:rsidRDefault="00F875E6" w:rsidP="00DB64D7">
      <w:pPr>
        <w:pStyle w:val="ListParagraph"/>
        <w:ind w:left="1440"/>
        <w:jc w:val="both"/>
      </w:pPr>
    </w:p>
    <w:p w:rsidR="00F875E6" w:rsidRDefault="00F875E6" w:rsidP="00DB64D7">
      <w:pPr>
        <w:pStyle w:val="ListParagraph"/>
        <w:numPr>
          <w:ilvl w:val="0"/>
          <w:numId w:val="3"/>
        </w:numPr>
        <w:jc w:val="both"/>
      </w:pPr>
      <w:r w:rsidRPr="00DB64D7">
        <w:rPr>
          <w:b/>
          <w:i/>
        </w:rPr>
        <w:t>Az ellenőrzés módja</w:t>
      </w:r>
      <w:r>
        <w:rPr>
          <w:b/>
          <w:i/>
        </w:rPr>
        <w:t xml:space="preserve">: </w:t>
      </w:r>
      <w:r>
        <w:t>szúrópróbaszerűen, helyszíni szemle megtartásával, a pénztári befizetés helyben lekérdezésével – évi minimum 5 engedély ellenőrzése</w:t>
      </w:r>
    </w:p>
    <w:p w:rsidR="00F875E6" w:rsidRDefault="00F875E6" w:rsidP="002E0EA4">
      <w:pPr>
        <w:pStyle w:val="ListParagraph"/>
        <w:ind w:left="1440"/>
        <w:jc w:val="both"/>
      </w:pPr>
    </w:p>
    <w:p w:rsidR="00F875E6" w:rsidRPr="005F434F" w:rsidRDefault="00F875E6" w:rsidP="002E0EA4">
      <w:pPr>
        <w:numPr>
          <w:ilvl w:val="0"/>
          <w:numId w:val="3"/>
        </w:numPr>
        <w:jc w:val="both"/>
      </w:pPr>
      <w:r w:rsidRPr="002E0EA4">
        <w:rPr>
          <w:b/>
          <w:i/>
        </w:rPr>
        <w:t>Felelős</w:t>
      </w:r>
      <w:r>
        <w:t xml:space="preserve">: műszaki iroda ügyintézője, aki közterület-használati engedélyezési eljárásban az ügyet a polgármesteri döntésre előkészíti </w:t>
      </w:r>
    </w:p>
    <w:p w:rsidR="00F875E6" w:rsidRPr="005F434F" w:rsidRDefault="00F875E6" w:rsidP="002E0EA4">
      <w:pPr>
        <w:ind w:left="720"/>
        <w:jc w:val="both"/>
      </w:pPr>
    </w:p>
    <w:p w:rsidR="00F875E6" w:rsidRPr="00F51163" w:rsidRDefault="00F875E6" w:rsidP="00DC0384">
      <w:pPr>
        <w:pStyle w:val="Heading6"/>
        <w:jc w:val="center"/>
        <w:rPr>
          <w:rStyle w:val="Emphasis"/>
        </w:rPr>
      </w:pPr>
      <w:r w:rsidRPr="00F51163">
        <w:rPr>
          <w:rStyle w:val="Emphasis"/>
        </w:rPr>
        <w:t>Adóbevallások ellenőrzése</w:t>
      </w:r>
    </w:p>
    <w:p w:rsidR="00F875E6" w:rsidRPr="00E054C8" w:rsidRDefault="00F875E6" w:rsidP="00DF21BD">
      <w:pPr>
        <w:ind w:left="720"/>
        <w:jc w:val="center"/>
        <w:rPr>
          <w:i/>
        </w:rPr>
      </w:pPr>
    </w:p>
    <w:p w:rsidR="00F875E6" w:rsidRPr="002E0EA4" w:rsidRDefault="00F875E6" w:rsidP="00DB64D7">
      <w:pPr>
        <w:numPr>
          <w:ilvl w:val="0"/>
          <w:numId w:val="6"/>
        </w:numPr>
        <w:jc w:val="both"/>
      </w:pPr>
      <w:r w:rsidRPr="002E0EA4">
        <w:rPr>
          <w:b/>
          <w:i/>
        </w:rPr>
        <w:t>Az ellenőrzés célja:</w:t>
      </w:r>
      <w:r>
        <w:rPr>
          <w:b/>
          <w:i/>
        </w:rPr>
        <w:t xml:space="preserve"> </w:t>
      </w:r>
    </w:p>
    <w:p w:rsidR="00F875E6" w:rsidRDefault="00F875E6" w:rsidP="00DB64D7">
      <w:pPr>
        <w:numPr>
          <w:ilvl w:val="0"/>
          <w:numId w:val="7"/>
        </w:numPr>
        <w:jc w:val="both"/>
      </w:pPr>
      <w:r>
        <w:t>Iparűzési adóbevallások ellenőrzése a 2013. évre vonatkozóan</w:t>
      </w:r>
    </w:p>
    <w:p w:rsidR="00F875E6" w:rsidRDefault="00F875E6" w:rsidP="00DB64D7">
      <w:pPr>
        <w:numPr>
          <w:ilvl w:val="0"/>
          <w:numId w:val="7"/>
        </w:numPr>
        <w:jc w:val="both"/>
      </w:pPr>
      <w:r>
        <w:t>Telek</w:t>
      </w:r>
      <w:r w:rsidRPr="005F434F">
        <w:t>adó bevallások ellenőrzése 201</w:t>
      </w:r>
      <w:r>
        <w:t>3</w:t>
      </w:r>
      <w:r w:rsidRPr="005F434F">
        <w:t>. évre vonatkozóan.</w:t>
      </w:r>
    </w:p>
    <w:p w:rsidR="00F875E6" w:rsidRDefault="00F875E6" w:rsidP="00DB64D7"/>
    <w:p w:rsidR="00F875E6" w:rsidRDefault="00F875E6" w:rsidP="00DB64D7">
      <w:pPr>
        <w:pStyle w:val="ListParagraph"/>
        <w:numPr>
          <w:ilvl w:val="0"/>
          <w:numId w:val="6"/>
        </w:numPr>
      </w:pPr>
      <w:r w:rsidRPr="00DB64D7">
        <w:rPr>
          <w:b/>
          <w:i/>
        </w:rPr>
        <w:t>Az ellenőrzés módja:</w:t>
      </w:r>
      <w:r>
        <w:t xml:space="preserve"> </w:t>
      </w:r>
      <w:r w:rsidRPr="005F434F">
        <w:t>szúrópróba szerűen</w:t>
      </w:r>
      <w:r>
        <w:t>, mintavétellel (adónemenként 5-8 adóbevallás)</w:t>
      </w:r>
    </w:p>
    <w:p w:rsidR="00F875E6" w:rsidRDefault="00F875E6" w:rsidP="00DB64D7">
      <w:pPr>
        <w:pStyle w:val="ListParagraph"/>
        <w:ind w:left="720"/>
      </w:pPr>
    </w:p>
    <w:p w:rsidR="00F875E6" w:rsidRDefault="00F875E6" w:rsidP="00DB64D7">
      <w:pPr>
        <w:pStyle w:val="ListParagraph"/>
        <w:numPr>
          <w:ilvl w:val="0"/>
          <w:numId w:val="6"/>
        </w:numPr>
        <w:jc w:val="both"/>
      </w:pPr>
      <w:r w:rsidRPr="00DB64D7">
        <w:rPr>
          <w:b/>
          <w:i/>
        </w:rPr>
        <w:t>Felelős</w:t>
      </w:r>
      <w:r>
        <w:t>: adóiroda ügyintézője</w:t>
      </w:r>
    </w:p>
    <w:p w:rsidR="00F875E6" w:rsidRPr="005F434F" w:rsidRDefault="00F875E6" w:rsidP="00DB64D7">
      <w:pPr>
        <w:jc w:val="both"/>
      </w:pPr>
    </w:p>
    <w:p w:rsidR="00F875E6" w:rsidRPr="00F51163" w:rsidRDefault="00F875E6" w:rsidP="0037330E">
      <w:pPr>
        <w:pStyle w:val="Heading6"/>
        <w:jc w:val="center"/>
        <w:rPr>
          <w:rStyle w:val="Emphasis"/>
        </w:rPr>
      </w:pPr>
      <w:r w:rsidRPr="00F51163">
        <w:rPr>
          <w:rStyle w:val="Emphasis"/>
        </w:rPr>
        <w:t>Működési engedélyek és telephely ellenőrzése</w:t>
      </w:r>
    </w:p>
    <w:p w:rsidR="00F875E6" w:rsidRPr="00DB64D7" w:rsidRDefault="00F875E6" w:rsidP="00DB64D7">
      <w:pPr>
        <w:jc w:val="center"/>
        <w:rPr>
          <w:i/>
        </w:rPr>
      </w:pPr>
    </w:p>
    <w:p w:rsidR="00F875E6" w:rsidRPr="002E0EA4" w:rsidRDefault="00F875E6" w:rsidP="00DB64D7">
      <w:pPr>
        <w:pStyle w:val="ListParagraph"/>
        <w:numPr>
          <w:ilvl w:val="0"/>
          <w:numId w:val="9"/>
        </w:numPr>
        <w:jc w:val="both"/>
      </w:pPr>
      <w:r w:rsidRPr="00DB64D7">
        <w:rPr>
          <w:b/>
          <w:i/>
        </w:rPr>
        <w:t xml:space="preserve">Az ellenőrzés célja: </w:t>
      </w:r>
    </w:p>
    <w:p w:rsidR="00F875E6" w:rsidRDefault="00F875E6" w:rsidP="00DB64D7">
      <w:pPr>
        <w:pStyle w:val="ListParagraph"/>
        <w:numPr>
          <w:ilvl w:val="0"/>
          <w:numId w:val="8"/>
        </w:numPr>
        <w:jc w:val="both"/>
      </w:pPr>
      <w:r w:rsidRPr="005F434F">
        <w:t>Üllés Község területén működő kereskedelmi- és vendéglátó egységek helyszíni ellenőrzése – a kereskedelmi tevékenységek végzésének feltételeiről kiadott 210/2009. (IX.29.) Korm. rendelet alapján.</w:t>
      </w:r>
    </w:p>
    <w:p w:rsidR="00F875E6" w:rsidRPr="005F434F" w:rsidRDefault="00F875E6" w:rsidP="00DB64D7">
      <w:pPr>
        <w:pStyle w:val="ListParagraph"/>
        <w:ind w:left="1080"/>
        <w:jc w:val="both"/>
      </w:pPr>
    </w:p>
    <w:p w:rsidR="00F875E6" w:rsidRDefault="00F875E6" w:rsidP="00DB64D7">
      <w:pPr>
        <w:pStyle w:val="ListParagraph"/>
        <w:numPr>
          <w:ilvl w:val="0"/>
          <w:numId w:val="9"/>
        </w:numPr>
        <w:jc w:val="both"/>
      </w:pPr>
      <w:r w:rsidRPr="00DB64D7">
        <w:rPr>
          <w:b/>
          <w:i/>
        </w:rPr>
        <w:t>Az ellenőrzés módja</w:t>
      </w:r>
      <w:r>
        <w:rPr>
          <w:b/>
          <w:i/>
        </w:rPr>
        <w:t xml:space="preserve">: </w:t>
      </w:r>
      <w:r>
        <w:t>helyszíni szemle tartásával, jegyzőkönyv készítésével – évi minimum 8-10 engedély ellenőrzése</w:t>
      </w:r>
    </w:p>
    <w:p w:rsidR="00F875E6" w:rsidRPr="005F434F" w:rsidRDefault="00F875E6" w:rsidP="00DB64D7">
      <w:pPr>
        <w:pStyle w:val="ListParagraph"/>
        <w:ind w:left="1080"/>
        <w:jc w:val="both"/>
      </w:pPr>
    </w:p>
    <w:p w:rsidR="00F875E6" w:rsidRDefault="00F875E6" w:rsidP="00DB64D7">
      <w:pPr>
        <w:pStyle w:val="ListParagraph"/>
        <w:numPr>
          <w:ilvl w:val="0"/>
          <w:numId w:val="9"/>
        </w:numPr>
        <w:jc w:val="both"/>
      </w:pPr>
      <w:r w:rsidRPr="00DB64D7">
        <w:rPr>
          <w:b/>
          <w:i/>
        </w:rPr>
        <w:t>Felelős</w:t>
      </w:r>
      <w:r>
        <w:t>: ipar és kereskedelmi feladatokért felelős ügyintéző</w:t>
      </w:r>
    </w:p>
    <w:p w:rsidR="00F875E6" w:rsidRPr="005F434F" w:rsidRDefault="00F875E6" w:rsidP="005F434F">
      <w:pPr>
        <w:jc w:val="both"/>
      </w:pPr>
    </w:p>
    <w:p w:rsidR="00F875E6" w:rsidRPr="005F434F" w:rsidRDefault="00F875E6" w:rsidP="005F434F">
      <w:pPr>
        <w:pStyle w:val="Subtitle"/>
        <w:rPr>
          <w:rFonts w:ascii="Times New Roman" w:hAnsi="Times New Roman"/>
        </w:rPr>
      </w:pPr>
      <w:bookmarkStart w:id="6" w:name="_Toc379895421"/>
      <w:r w:rsidRPr="005F434F">
        <w:rPr>
          <w:rFonts w:ascii="Times New Roman" w:hAnsi="Times New Roman"/>
        </w:rPr>
        <w:t>III.</w:t>
      </w:r>
      <w:bookmarkEnd w:id="6"/>
    </w:p>
    <w:p w:rsidR="00F875E6" w:rsidRPr="005F434F" w:rsidRDefault="00F875E6" w:rsidP="005F434F">
      <w:pPr>
        <w:pStyle w:val="Subtitle"/>
        <w:rPr>
          <w:rFonts w:ascii="Times New Roman" w:hAnsi="Times New Roman"/>
        </w:rPr>
      </w:pPr>
      <w:bookmarkStart w:id="7" w:name="_Toc379895422"/>
      <w:r w:rsidRPr="005F434F">
        <w:rPr>
          <w:rFonts w:ascii="Times New Roman" w:hAnsi="Times New Roman"/>
        </w:rPr>
        <w:t>Ellenőrzés időszaka, ütemezése</w:t>
      </w:r>
      <w:bookmarkEnd w:id="7"/>
    </w:p>
    <w:p w:rsidR="00F875E6" w:rsidRPr="005F434F" w:rsidRDefault="00F875E6" w:rsidP="005F434F">
      <w:pPr>
        <w:jc w:val="both"/>
      </w:pPr>
    </w:p>
    <w:p w:rsidR="00F875E6" w:rsidRPr="005F434F" w:rsidRDefault="00F875E6" w:rsidP="00E054C8">
      <w:pPr>
        <w:jc w:val="both"/>
      </w:pPr>
      <w:r w:rsidRPr="005F434F">
        <w:t>Az ellenőrzési terv II. pontjában meghatározott ellenőrzési területek 201</w:t>
      </w:r>
      <w:r>
        <w:t>4</w:t>
      </w:r>
      <w:r w:rsidRPr="005F434F">
        <w:t xml:space="preserve">. </w:t>
      </w:r>
      <w:r>
        <w:t>március</w:t>
      </w:r>
      <w:r w:rsidRPr="005F434F">
        <w:t xml:space="preserve"> 1</w:t>
      </w:r>
      <w:r>
        <w:t xml:space="preserve"> – </w:t>
      </w:r>
      <w:r w:rsidRPr="005F434F">
        <w:t>201</w:t>
      </w:r>
      <w:r>
        <w:t>4</w:t>
      </w:r>
      <w:r w:rsidRPr="005F434F">
        <w:t>. december 1. közötti időszakban kerül végrehajtásra.</w:t>
      </w:r>
    </w:p>
    <w:p w:rsidR="00F875E6" w:rsidRPr="005F434F" w:rsidRDefault="00F875E6" w:rsidP="005F434F">
      <w:pPr>
        <w:jc w:val="both"/>
      </w:pPr>
    </w:p>
    <w:p w:rsidR="00F875E6" w:rsidRPr="005F434F" w:rsidRDefault="00F875E6" w:rsidP="005F434F">
      <w:pPr>
        <w:jc w:val="both"/>
      </w:pPr>
    </w:p>
    <w:p w:rsidR="00F875E6" w:rsidRPr="005F434F" w:rsidRDefault="00F875E6" w:rsidP="005F434F">
      <w:pPr>
        <w:pStyle w:val="Subtitle"/>
        <w:rPr>
          <w:rFonts w:ascii="Times New Roman" w:hAnsi="Times New Roman"/>
        </w:rPr>
      </w:pPr>
      <w:bookmarkStart w:id="8" w:name="_Toc379895423"/>
      <w:r w:rsidRPr="005F434F">
        <w:rPr>
          <w:rFonts w:ascii="Times New Roman" w:hAnsi="Times New Roman"/>
        </w:rPr>
        <w:t>IV.</w:t>
      </w:r>
      <w:bookmarkEnd w:id="8"/>
      <w:r w:rsidRPr="005F434F">
        <w:rPr>
          <w:rFonts w:ascii="Times New Roman" w:hAnsi="Times New Roman"/>
        </w:rPr>
        <w:t xml:space="preserve"> </w:t>
      </w:r>
    </w:p>
    <w:p w:rsidR="00F875E6" w:rsidRPr="005F434F" w:rsidRDefault="00F875E6" w:rsidP="005F434F">
      <w:pPr>
        <w:pStyle w:val="Subtitle"/>
        <w:rPr>
          <w:rFonts w:ascii="Times New Roman" w:hAnsi="Times New Roman"/>
        </w:rPr>
      </w:pPr>
      <w:bookmarkStart w:id="9" w:name="_Toc379895424"/>
      <w:r w:rsidRPr="005F434F">
        <w:rPr>
          <w:rFonts w:ascii="Times New Roman" w:hAnsi="Times New Roman"/>
        </w:rPr>
        <w:t>Ellenőrzés lezárása</w:t>
      </w:r>
      <w:bookmarkEnd w:id="9"/>
    </w:p>
    <w:p w:rsidR="00F875E6" w:rsidRPr="005F434F" w:rsidRDefault="00F875E6" w:rsidP="005F434F">
      <w:pPr>
        <w:jc w:val="both"/>
      </w:pPr>
    </w:p>
    <w:p w:rsidR="00F875E6" w:rsidRPr="005F434F" w:rsidRDefault="00F875E6" w:rsidP="005F434F">
      <w:pPr>
        <w:jc w:val="both"/>
      </w:pPr>
      <w:r>
        <w:t xml:space="preserve">A </w:t>
      </w:r>
      <w:r w:rsidRPr="005F434F">
        <w:t>Polgármesteri Hivatal az ellenőrzési tervben foglaltak, valamint az ellenőrzési tervben nem szereplő, de az ellenőrzési időszakban lefolytatott hatósági</w:t>
      </w:r>
      <w:r>
        <w:t xml:space="preserve"> ellenőrzések végrehajtásáról, annak eredményéről az ellenőrzési időszak lezárását követő 60 napon belül</w:t>
      </w:r>
      <w:r w:rsidRPr="005F434F">
        <w:t xml:space="preserve"> ellenőrzési jelen</w:t>
      </w:r>
      <w:r>
        <w:t>tést készít, amelyben beszámol</w:t>
      </w:r>
      <w:r w:rsidRPr="005F434F">
        <w:t xml:space="preserve"> a lefolytatott ellenőrzések számáról, az ellenőrzések eredményéről, a megállapított jogsértések típusairól</w:t>
      </w:r>
      <w:r>
        <w:t>, a kiszabott szankciókról</w:t>
      </w:r>
      <w:r w:rsidRPr="005F434F">
        <w:t>.</w:t>
      </w:r>
    </w:p>
    <w:p w:rsidR="00F875E6" w:rsidRPr="005F434F" w:rsidRDefault="00F875E6" w:rsidP="005F434F">
      <w:pPr>
        <w:jc w:val="both"/>
      </w:pPr>
    </w:p>
    <w:p w:rsidR="00F875E6" w:rsidRDefault="00F875E6">
      <w:r>
        <w:br w:type="page"/>
      </w:r>
    </w:p>
    <w:p w:rsidR="00F875E6" w:rsidRPr="005F434F" w:rsidRDefault="00F875E6" w:rsidP="005F434F">
      <w:pPr>
        <w:jc w:val="both"/>
      </w:pPr>
      <w:r w:rsidRPr="005F434F">
        <w:t xml:space="preserve">Az ellenőrzési tervet és jelentést a jegyző a község honlapján, a </w:t>
      </w:r>
      <w:hyperlink r:id="rId7" w:history="1">
        <w:r w:rsidRPr="005F434F">
          <w:rPr>
            <w:rStyle w:val="Hyperlink"/>
          </w:rPr>
          <w:t>www.ulles.hu</w:t>
        </w:r>
      </w:hyperlink>
      <w:r w:rsidRPr="005F434F">
        <w:t xml:space="preserve"> oldalon, valamint a Hivatal hirdetőtábláján közzéteszi.</w:t>
      </w:r>
    </w:p>
    <w:p w:rsidR="00F875E6" w:rsidRPr="005F434F" w:rsidRDefault="00F875E6" w:rsidP="005F434F">
      <w:pPr>
        <w:jc w:val="both"/>
      </w:pPr>
    </w:p>
    <w:p w:rsidR="00F875E6" w:rsidRPr="005F434F" w:rsidRDefault="00F875E6" w:rsidP="005F434F">
      <w:pPr>
        <w:jc w:val="both"/>
      </w:pPr>
    </w:p>
    <w:p w:rsidR="00F875E6" w:rsidRPr="005F434F" w:rsidRDefault="00F875E6" w:rsidP="005F434F">
      <w:pPr>
        <w:jc w:val="both"/>
      </w:pPr>
      <w:r w:rsidRPr="005F434F">
        <w:t xml:space="preserve">Üllés, </w:t>
      </w:r>
      <w:r>
        <w:t>2014. február 11.</w:t>
      </w:r>
    </w:p>
    <w:p w:rsidR="00F875E6" w:rsidRPr="005F434F" w:rsidRDefault="00F875E6" w:rsidP="005F434F">
      <w:pPr>
        <w:jc w:val="both"/>
      </w:pPr>
    </w:p>
    <w:p w:rsidR="00F875E6" w:rsidRPr="005F434F" w:rsidRDefault="00F875E6" w:rsidP="005F434F">
      <w:pPr>
        <w:jc w:val="both"/>
      </w:pPr>
    </w:p>
    <w:p w:rsidR="00F875E6" w:rsidRPr="005F434F" w:rsidRDefault="00F875E6" w:rsidP="005F434F">
      <w:pPr>
        <w:tabs>
          <w:tab w:val="center" w:pos="6804"/>
        </w:tabs>
        <w:jc w:val="both"/>
      </w:pPr>
      <w:r w:rsidRPr="005F434F">
        <w:tab/>
        <w:t>dr. Sugár Anita</w:t>
      </w:r>
    </w:p>
    <w:p w:rsidR="00F875E6" w:rsidRPr="005F434F" w:rsidRDefault="00F875E6" w:rsidP="005F434F">
      <w:pPr>
        <w:tabs>
          <w:tab w:val="center" w:pos="6804"/>
        </w:tabs>
        <w:jc w:val="both"/>
      </w:pPr>
      <w:r w:rsidRPr="005F434F">
        <w:tab/>
        <w:t>jegyző</w:t>
      </w:r>
    </w:p>
    <w:p w:rsidR="00F875E6" w:rsidRPr="005F434F" w:rsidRDefault="00F875E6" w:rsidP="005F434F">
      <w:pPr>
        <w:jc w:val="both"/>
      </w:pPr>
    </w:p>
    <w:p w:rsidR="00F875E6" w:rsidRPr="005F434F" w:rsidRDefault="00F875E6" w:rsidP="005F434F">
      <w:pPr>
        <w:jc w:val="both"/>
      </w:pPr>
    </w:p>
    <w:p w:rsidR="00F875E6" w:rsidRPr="005F434F" w:rsidRDefault="00F875E6" w:rsidP="005F434F">
      <w:pPr>
        <w:jc w:val="both"/>
      </w:pPr>
    </w:p>
    <w:p w:rsidR="00F875E6" w:rsidRPr="005F434F" w:rsidRDefault="00F875E6" w:rsidP="005F434F">
      <w:pPr>
        <w:jc w:val="both"/>
      </w:pPr>
    </w:p>
    <w:p w:rsidR="00F875E6" w:rsidRPr="005F434F" w:rsidRDefault="00F875E6" w:rsidP="005F434F">
      <w:pPr>
        <w:jc w:val="both"/>
      </w:pPr>
      <w:r w:rsidRPr="005F434F">
        <w:t>Záradék: A Hatósági Ellenőrzési Tervet Üllés Község Képviselőtestülete a ……./201</w:t>
      </w:r>
      <w:r>
        <w:t>4</w:t>
      </w:r>
      <w:r w:rsidRPr="005F434F">
        <w:t>. (……) számú határozatával jóváhagyta.</w:t>
      </w:r>
    </w:p>
    <w:p w:rsidR="00F875E6" w:rsidRPr="005F434F" w:rsidRDefault="00F875E6" w:rsidP="005F434F">
      <w:pPr>
        <w:jc w:val="both"/>
      </w:pPr>
    </w:p>
    <w:p w:rsidR="00F875E6" w:rsidRPr="005F434F" w:rsidRDefault="00F875E6" w:rsidP="005F434F"/>
    <w:p w:rsidR="00F875E6" w:rsidRPr="005F434F" w:rsidRDefault="00F875E6" w:rsidP="005F434F"/>
    <w:p w:rsidR="00F875E6" w:rsidRPr="005F434F" w:rsidRDefault="00F875E6" w:rsidP="005F434F"/>
    <w:p w:rsidR="00F875E6" w:rsidRPr="005F434F" w:rsidRDefault="00F875E6" w:rsidP="005F434F">
      <w:pPr>
        <w:jc w:val="center"/>
        <w:rPr>
          <w:caps/>
        </w:rPr>
      </w:pPr>
    </w:p>
    <w:p w:rsidR="00F875E6" w:rsidRPr="005F434F" w:rsidRDefault="00F875E6" w:rsidP="00966234">
      <w:pPr>
        <w:tabs>
          <w:tab w:val="left" w:pos="1276"/>
        </w:tabs>
        <w:jc w:val="both"/>
      </w:pPr>
    </w:p>
    <w:sectPr w:rsidR="00F875E6" w:rsidRPr="005F434F" w:rsidSect="00F51163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5E6" w:rsidRDefault="00F875E6" w:rsidP="00436B3E">
      <w:r>
        <w:separator/>
      </w:r>
    </w:p>
  </w:endnote>
  <w:endnote w:type="continuationSeparator" w:id="0">
    <w:p w:rsidR="00F875E6" w:rsidRDefault="00F875E6" w:rsidP="0043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E6" w:rsidRDefault="00F875E6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F875E6" w:rsidRDefault="00F875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5E6" w:rsidRDefault="00F875E6" w:rsidP="00436B3E">
      <w:r>
        <w:separator/>
      </w:r>
    </w:p>
  </w:footnote>
  <w:footnote w:type="continuationSeparator" w:id="0">
    <w:p w:rsidR="00F875E6" w:rsidRDefault="00F875E6" w:rsidP="00436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CDE"/>
    <w:multiLevelType w:val="hybridMultilevel"/>
    <w:tmpl w:val="C0062E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D155E"/>
    <w:multiLevelType w:val="hybridMultilevel"/>
    <w:tmpl w:val="F46673C6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CD726D"/>
    <w:multiLevelType w:val="hybridMultilevel"/>
    <w:tmpl w:val="0F384A90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6627073"/>
    <w:multiLevelType w:val="hybridMultilevel"/>
    <w:tmpl w:val="8E04DB4E"/>
    <w:lvl w:ilvl="0" w:tplc="D480D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E67E84"/>
    <w:multiLevelType w:val="hybridMultilevel"/>
    <w:tmpl w:val="43C07134"/>
    <w:lvl w:ilvl="0" w:tplc="A686CD3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C704D"/>
    <w:multiLevelType w:val="hybridMultilevel"/>
    <w:tmpl w:val="05C0DB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127C47"/>
    <w:multiLevelType w:val="hybridMultilevel"/>
    <w:tmpl w:val="9D8ED6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487D77"/>
    <w:multiLevelType w:val="hybridMultilevel"/>
    <w:tmpl w:val="F62A49AA"/>
    <w:lvl w:ilvl="0" w:tplc="679680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0B975A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23A"/>
    <w:rsid w:val="00060CFF"/>
    <w:rsid w:val="001819D1"/>
    <w:rsid w:val="0018377E"/>
    <w:rsid w:val="001C7B0B"/>
    <w:rsid w:val="00203F3C"/>
    <w:rsid w:val="00204B21"/>
    <w:rsid w:val="002205B5"/>
    <w:rsid w:val="002C2445"/>
    <w:rsid w:val="002E0EA4"/>
    <w:rsid w:val="00333549"/>
    <w:rsid w:val="0037330E"/>
    <w:rsid w:val="003D38A6"/>
    <w:rsid w:val="00436B3E"/>
    <w:rsid w:val="00466376"/>
    <w:rsid w:val="004C4602"/>
    <w:rsid w:val="005D2DCB"/>
    <w:rsid w:val="005F434F"/>
    <w:rsid w:val="00604C0D"/>
    <w:rsid w:val="006146AB"/>
    <w:rsid w:val="00631376"/>
    <w:rsid w:val="006D6397"/>
    <w:rsid w:val="006F4458"/>
    <w:rsid w:val="00704948"/>
    <w:rsid w:val="007115AC"/>
    <w:rsid w:val="00737F5D"/>
    <w:rsid w:val="007417B3"/>
    <w:rsid w:val="00765D2E"/>
    <w:rsid w:val="00776697"/>
    <w:rsid w:val="007B6879"/>
    <w:rsid w:val="00804291"/>
    <w:rsid w:val="00810050"/>
    <w:rsid w:val="008874B3"/>
    <w:rsid w:val="008A58AF"/>
    <w:rsid w:val="008D423A"/>
    <w:rsid w:val="00966234"/>
    <w:rsid w:val="009824CA"/>
    <w:rsid w:val="00A33D03"/>
    <w:rsid w:val="00A91D7E"/>
    <w:rsid w:val="00AB2976"/>
    <w:rsid w:val="00B15EAC"/>
    <w:rsid w:val="00B576C1"/>
    <w:rsid w:val="00B6715D"/>
    <w:rsid w:val="00C11F82"/>
    <w:rsid w:val="00C515F7"/>
    <w:rsid w:val="00C86BB7"/>
    <w:rsid w:val="00CB240A"/>
    <w:rsid w:val="00CF4083"/>
    <w:rsid w:val="00D8353E"/>
    <w:rsid w:val="00D9054C"/>
    <w:rsid w:val="00DB64D7"/>
    <w:rsid w:val="00DC0384"/>
    <w:rsid w:val="00DD7F79"/>
    <w:rsid w:val="00DF21BD"/>
    <w:rsid w:val="00DF4594"/>
    <w:rsid w:val="00E00A68"/>
    <w:rsid w:val="00E054C8"/>
    <w:rsid w:val="00E7556E"/>
    <w:rsid w:val="00F009DF"/>
    <w:rsid w:val="00F51163"/>
    <w:rsid w:val="00F73336"/>
    <w:rsid w:val="00F875E6"/>
    <w:rsid w:val="00FA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D42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hadow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6B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68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36B3E"/>
    <w:rPr>
      <w:rFonts w:cs="Times New Roman"/>
      <w:b/>
      <w:bCs/>
      <w:sz w:val="22"/>
      <w:szCs w:val="22"/>
    </w:rPr>
  </w:style>
  <w:style w:type="table" w:styleId="TableGrid">
    <w:name w:val="Table Grid"/>
    <w:basedOn w:val="TableNormal"/>
    <w:uiPriority w:val="99"/>
    <w:rsid w:val="008D42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6879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436B3E"/>
    <w:pPr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B3E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436B3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436B3E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6B3E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rsid w:val="00436B3E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5F43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F434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434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434F"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F434F"/>
    <w:pPr>
      <w:ind w:left="708"/>
    </w:pPr>
  </w:style>
  <w:style w:type="character" w:styleId="Emphasis">
    <w:name w:val="Emphasis"/>
    <w:basedOn w:val="DefaultParagraphFont"/>
    <w:uiPriority w:val="99"/>
    <w:qFormat/>
    <w:rsid w:val="005F434F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DF4594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4594"/>
    <w:rPr>
      <w:rFonts w:ascii="Calibri" w:hAnsi="Calibri" w:cs="Times New Roman"/>
      <w:sz w:val="22"/>
      <w:szCs w:val="22"/>
      <w:lang w:val="hu-HU" w:eastAsia="en-US" w:bidi="ar-SA"/>
    </w:rPr>
  </w:style>
  <w:style w:type="paragraph" w:styleId="TOCHeading">
    <w:name w:val="TOC Heading"/>
    <w:basedOn w:val="Heading1"/>
    <w:next w:val="Normal"/>
    <w:uiPriority w:val="99"/>
    <w:qFormat/>
    <w:rsid w:val="00B15EAC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i w:val="0"/>
      <w:smallCaps w:val="0"/>
      <w:shadow w:val="0"/>
      <w:color w:val="365F91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B15EAC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B15EAC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rsid w:val="00F511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116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511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1163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C0384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737F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B687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lle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5</Pages>
  <Words>568</Words>
  <Characters>3922</Characters>
  <Application>Microsoft Office Outlook</Application>
  <DocSecurity>0</DocSecurity>
  <Lines>0</Lines>
  <Paragraphs>0</Paragraphs>
  <ScaleCrop>false</ScaleCrop>
  <Company>Üllési Polgármesteri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Üllési polgármesteri hivatal 2014. évi hatósági ellenőrzési terve</dc:title>
  <dc:subject/>
  <dc:creator>Dr. Sugár Anita jegyző</dc:creator>
  <cp:keywords/>
  <dc:description/>
  <cp:lastModifiedBy>Felhasználó</cp:lastModifiedBy>
  <cp:revision>5</cp:revision>
  <cp:lastPrinted>2014-02-28T17:45:00Z</cp:lastPrinted>
  <dcterms:created xsi:type="dcterms:W3CDTF">2014-02-11T14:59:00Z</dcterms:created>
  <dcterms:modified xsi:type="dcterms:W3CDTF">2014-02-28T17:46:00Z</dcterms:modified>
</cp:coreProperties>
</file>