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3A" w:rsidRDefault="009F203A" w:rsidP="003B65C3">
      <w:pPr>
        <w:rPr>
          <w:noProof/>
        </w:rPr>
      </w:pPr>
      <w:r>
        <w:rPr>
          <w:noProof/>
        </w:rPr>
        <w:pict>
          <v:rect id="_x0000_s1026" style="position:absolute;margin-left:56.25pt;margin-top:3.8pt;width:390pt;height:68.2pt;z-index:251658240" o:allowincell="f" stroked="f" strokeweight="0">
            <v:textbox style="mso-next-textbox:#_x0000_s1026" inset="0,0,0,0">
              <w:txbxContent>
                <w:p w:rsidR="009F203A" w:rsidRPr="003B65C3" w:rsidRDefault="009F203A" w:rsidP="003B65C3">
                  <w:pPr>
                    <w:pStyle w:val="Heading1"/>
                    <w:jc w:val="center"/>
                    <w:rPr>
                      <w:szCs w:val="28"/>
                    </w:rPr>
                  </w:pPr>
                  <w:r w:rsidRPr="003B65C3">
                    <w:rPr>
                      <w:szCs w:val="28"/>
                    </w:rPr>
                    <w:t xml:space="preserve">üllés nagyközség polgármestere </w:t>
                  </w:r>
                </w:p>
                <w:p w:rsidR="009F203A" w:rsidRPr="003B65C3" w:rsidRDefault="009F203A" w:rsidP="003B65C3">
                  <w:pPr>
                    <w:tabs>
                      <w:tab w:val="left" w:pos="900"/>
                      <w:tab w:val="left" w:pos="4500"/>
                    </w:tabs>
                    <w:jc w:val="center"/>
                    <w:rPr>
                      <w:i/>
                      <w:sz w:val="24"/>
                      <w:szCs w:val="24"/>
                    </w:rPr>
                  </w:pPr>
                  <w:r w:rsidRPr="003B65C3">
                    <w:rPr>
                      <w:sz w:val="24"/>
                      <w:szCs w:val="24"/>
                    </w:rPr>
                    <w:sym w:font="Wingdings" w:char="F02B"/>
                  </w:r>
                  <w:r w:rsidRPr="003B65C3">
                    <w:rPr>
                      <w:sz w:val="24"/>
                      <w:szCs w:val="24"/>
                    </w:rPr>
                    <w:t xml:space="preserve"> </w:t>
                  </w:r>
                  <w:r w:rsidRPr="003B65C3">
                    <w:rPr>
                      <w:i/>
                      <w:sz w:val="24"/>
                      <w:szCs w:val="24"/>
                    </w:rPr>
                    <w:t>6794 Üllés, Dorozsmai út 40.</w:t>
                  </w:r>
                </w:p>
                <w:p w:rsidR="009F203A" w:rsidRPr="003B65C3" w:rsidRDefault="009F203A" w:rsidP="003B65C3">
                  <w:pPr>
                    <w:tabs>
                      <w:tab w:val="left" w:pos="900"/>
                      <w:tab w:val="left" w:pos="4500"/>
                    </w:tabs>
                    <w:jc w:val="center"/>
                    <w:rPr>
                      <w:i/>
                      <w:sz w:val="24"/>
                      <w:szCs w:val="24"/>
                    </w:rPr>
                  </w:pPr>
                  <w:r w:rsidRPr="003B65C3">
                    <w:rPr>
                      <w:sz w:val="24"/>
                      <w:szCs w:val="24"/>
                    </w:rPr>
                    <w:sym w:font="Wingdings" w:char="F028"/>
                  </w:r>
                  <w:r w:rsidRPr="003B65C3">
                    <w:rPr>
                      <w:sz w:val="24"/>
                      <w:szCs w:val="24"/>
                    </w:rPr>
                    <w:t xml:space="preserve"> </w:t>
                  </w:r>
                  <w:r w:rsidRPr="003B65C3">
                    <w:rPr>
                      <w:i/>
                      <w:sz w:val="24"/>
                      <w:szCs w:val="24"/>
                    </w:rPr>
                    <w:t>62/282-122</w:t>
                  </w:r>
                </w:p>
                <w:p w:rsidR="009F203A" w:rsidRPr="003B65C3" w:rsidRDefault="009F203A" w:rsidP="003B65C3">
                  <w:pPr>
                    <w:tabs>
                      <w:tab w:val="left" w:pos="900"/>
                      <w:tab w:val="left" w:pos="4500"/>
                    </w:tabs>
                    <w:jc w:val="center"/>
                    <w:rPr>
                      <w:i/>
                      <w:sz w:val="24"/>
                      <w:szCs w:val="24"/>
                    </w:rPr>
                  </w:pPr>
                  <w:r w:rsidRPr="003B65C3">
                    <w:rPr>
                      <w:sz w:val="24"/>
                      <w:szCs w:val="24"/>
                    </w:rPr>
                    <w:sym w:font="Wingdings 2" w:char="F037"/>
                  </w:r>
                  <w:r w:rsidRPr="003B65C3">
                    <w:rPr>
                      <w:i/>
                      <w:sz w:val="24"/>
                      <w:szCs w:val="24"/>
                    </w:rPr>
                    <w:t xml:space="preserve"> 62/582-050, </w:t>
                  </w:r>
                  <w:r w:rsidRPr="003B65C3">
                    <w:rPr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8.75pt;height:15pt">
                        <v:imagedata r:id="rId7" o:title="" grayscale="t" bilevel="t"/>
                      </v:shape>
                    </w:pict>
                  </w:r>
                  <w:r w:rsidRPr="003B65C3">
                    <w:rPr>
                      <w:i/>
                      <w:sz w:val="24"/>
                      <w:szCs w:val="24"/>
                    </w:rPr>
                    <w:t xml:space="preserve">: </w:t>
                  </w:r>
                  <w:hyperlink r:id="rId8" w:history="1">
                    <w:r w:rsidRPr="003B65C3">
                      <w:rPr>
                        <w:rStyle w:val="Hyperlink"/>
                        <w:i/>
                        <w:sz w:val="24"/>
                        <w:szCs w:val="24"/>
                      </w:rPr>
                      <w:t>polgarmester@ulles.hu</w:t>
                    </w:r>
                  </w:hyperlink>
                </w:p>
                <w:p w:rsidR="009F203A" w:rsidRPr="003B65C3" w:rsidRDefault="009F203A" w:rsidP="003B65C3">
                  <w:pPr>
                    <w:tabs>
                      <w:tab w:val="left" w:pos="900"/>
                      <w:tab w:val="left" w:pos="4500"/>
                    </w:tabs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9F203A" w:rsidRDefault="009F203A" w:rsidP="003B65C3">
                  <w:pPr>
                    <w:pStyle w:val="Heading1"/>
                    <w:jc w:val="center"/>
                  </w:pPr>
                </w:p>
              </w:txbxContent>
            </v:textbox>
          </v:rect>
        </w:pict>
      </w:r>
      <w:r w:rsidRPr="008D423A">
        <w:pict>
          <v:shape id="_x0000_i1027" type="#_x0000_t75" style="width:44.25pt;height:62.25pt">
            <v:imagedata r:id="rId9" o:title="" croptop="30601f" cropbottom="29806f" cropleft="30485f" cropright="30253f" gain="252062f" blacklevel="-7864f"/>
          </v:shape>
        </w:pict>
      </w:r>
    </w:p>
    <w:p w:rsidR="009F203A" w:rsidRDefault="009F203A" w:rsidP="003B65C3">
      <w:pPr>
        <w:pBdr>
          <w:bottom w:val="double" w:sz="6" w:space="1" w:color="auto"/>
        </w:pBdr>
        <w:rPr>
          <w:sz w:val="8"/>
          <w:szCs w:val="8"/>
        </w:rPr>
      </w:pPr>
    </w:p>
    <w:p w:rsidR="009F203A" w:rsidRPr="00416632" w:rsidRDefault="009F203A" w:rsidP="003B65C3">
      <w:pPr>
        <w:pBdr>
          <w:bottom w:val="double" w:sz="6" w:space="1" w:color="auto"/>
        </w:pBdr>
        <w:rPr>
          <w:sz w:val="8"/>
          <w:szCs w:val="8"/>
        </w:rPr>
      </w:pPr>
    </w:p>
    <w:tbl>
      <w:tblPr>
        <w:tblW w:w="10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2"/>
      </w:tblGrid>
      <w:tr w:rsidR="009F203A" w:rsidTr="009E14BB">
        <w:trPr>
          <w:trHeight w:val="284"/>
        </w:trPr>
        <w:tc>
          <w:tcPr>
            <w:tcW w:w="10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03A" w:rsidRPr="003B65C3" w:rsidRDefault="009F203A" w:rsidP="009E14BB">
            <w:pPr>
              <w:tabs>
                <w:tab w:val="left" w:pos="884"/>
                <w:tab w:val="center" w:pos="6521"/>
              </w:tabs>
              <w:ind w:left="884" w:hanging="884"/>
              <w:rPr>
                <w:sz w:val="24"/>
                <w:szCs w:val="24"/>
              </w:rPr>
            </w:pPr>
            <w:r w:rsidRPr="003B65C3">
              <w:rPr>
                <w:sz w:val="24"/>
                <w:szCs w:val="24"/>
              </w:rPr>
              <w:t xml:space="preserve">Tárgy: Tulajdonosi hozzájárulás </w:t>
            </w:r>
          </w:p>
        </w:tc>
      </w:tr>
    </w:tbl>
    <w:p w:rsidR="009F203A" w:rsidRDefault="009F203A" w:rsidP="003B65C3"/>
    <w:p w:rsidR="009F203A" w:rsidRPr="000539A5" w:rsidRDefault="009F203A" w:rsidP="003B65C3">
      <w:pPr>
        <w:jc w:val="both"/>
        <w:rPr>
          <w:b/>
        </w:rPr>
      </w:pPr>
    </w:p>
    <w:p w:rsidR="009F203A" w:rsidRDefault="009F203A" w:rsidP="00DA1BD5">
      <w:pPr>
        <w:spacing w:before="120"/>
        <w:jc w:val="right"/>
        <w:outlineLvl w:val="0"/>
        <w:rPr>
          <w:sz w:val="24"/>
          <w:szCs w:val="24"/>
        </w:rPr>
      </w:pPr>
    </w:p>
    <w:p w:rsidR="009F203A" w:rsidRDefault="009F203A" w:rsidP="00DA1BD5">
      <w:pPr>
        <w:spacing w:before="120"/>
        <w:jc w:val="right"/>
        <w:outlineLvl w:val="0"/>
        <w:rPr>
          <w:sz w:val="24"/>
          <w:szCs w:val="24"/>
        </w:rPr>
      </w:pPr>
    </w:p>
    <w:p w:rsidR="009F203A" w:rsidRDefault="009F203A" w:rsidP="00DA1BD5">
      <w:pPr>
        <w:spacing w:before="120"/>
        <w:jc w:val="right"/>
        <w:outlineLvl w:val="0"/>
        <w:rPr>
          <w:sz w:val="24"/>
          <w:szCs w:val="24"/>
        </w:rPr>
      </w:pPr>
    </w:p>
    <w:p w:rsidR="009F203A" w:rsidRDefault="009F203A" w:rsidP="001E4197">
      <w:pPr>
        <w:spacing w:before="120"/>
        <w:jc w:val="both"/>
        <w:rPr>
          <w:sz w:val="24"/>
          <w:szCs w:val="24"/>
        </w:rPr>
      </w:pPr>
    </w:p>
    <w:p w:rsidR="009F203A" w:rsidRPr="003B65C3" w:rsidRDefault="009F203A" w:rsidP="00DA1BD5">
      <w:pPr>
        <w:spacing w:before="120"/>
        <w:jc w:val="both"/>
        <w:outlineLvl w:val="0"/>
        <w:rPr>
          <w:b/>
          <w:sz w:val="28"/>
          <w:szCs w:val="28"/>
        </w:rPr>
      </w:pPr>
      <w:r w:rsidRPr="003B65C3">
        <w:rPr>
          <w:b/>
          <w:sz w:val="28"/>
          <w:szCs w:val="28"/>
        </w:rPr>
        <w:t>Négyforrás Kft</w:t>
      </w:r>
    </w:p>
    <w:p w:rsidR="009F203A" w:rsidRDefault="009F203A" w:rsidP="00DA1BD5">
      <w:pPr>
        <w:spacing w:before="120"/>
        <w:contextualSpacing/>
        <w:jc w:val="both"/>
        <w:outlineLvl w:val="0"/>
        <w:rPr>
          <w:i/>
          <w:sz w:val="24"/>
          <w:szCs w:val="24"/>
        </w:rPr>
      </w:pPr>
    </w:p>
    <w:p w:rsidR="009F203A" w:rsidRPr="003B65C3" w:rsidRDefault="009F203A" w:rsidP="00DA1BD5">
      <w:pPr>
        <w:spacing w:before="120"/>
        <w:contextualSpacing/>
        <w:jc w:val="both"/>
        <w:outlineLvl w:val="0"/>
        <w:rPr>
          <w:i/>
          <w:sz w:val="24"/>
          <w:szCs w:val="24"/>
          <w:u w:val="single"/>
        </w:rPr>
      </w:pPr>
      <w:r w:rsidRPr="003B65C3">
        <w:rPr>
          <w:i/>
          <w:sz w:val="24"/>
          <w:szCs w:val="24"/>
          <w:u w:val="single"/>
        </w:rPr>
        <w:t>Forráskút</w:t>
      </w:r>
    </w:p>
    <w:p w:rsidR="009F203A" w:rsidRPr="003B65C3" w:rsidRDefault="009F203A" w:rsidP="00DA1BD5">
      <w:pPr>
        <w:spacing w:before="120"/>
        <w:contextualSpacing/>
        <w:jc w:val="both"/>
        <w:outlineLvl w:val="0"/>
        <w:rPr>
          <w:i/>
          <w:sz w:val="24"/>
          <w:szCs w:val="24"/>
        </w:rPr>
      </w:pPr>
      <w:r w:rsidRPr="003B65C3">
        <w:rPr>
          <w:i/>
          <w:sz w:val="24"/>
          <w:szCs w:val="24"/>
        </w:rPr>
        <w:t>Fő u. 74.</w:t>
      </w:r>
    </w:p>
    <w:p w:rsidR="009F203A" w:rsidRDefault="009F203A" w:rsidP="001E4197">
      <w:pPr>
        <w:jc w:val="both"/>
        <w:rPr>
          <w:sz w:val="24"/>
          <w:szCs w:val="24"/>
        </w:rPr>
      </w:pPr>
    </w:p>
    <w:p w:rsidR="009F203A" w:rsidRPr="001D4702" w:rsidRDefault="009F203A" w:rsidP="001E4197">
      <w:pPr>
        <w:jc w:val="both"/>
        <w:rPr>
          <w:sz w:val="24"/>
          <w:szCs w:val="24"/>
        </w:rPr>
      </w:pPr>
    </w:p>
    <w:p w:rsidR="009F203A" w:rsidRDefault="009F203A" w:rsidP="00DA1BD5">
      <w:pPr>
        <w:jc w:val="center"/>
        <w:outlineLvl w:val="0"/>
        <w:rPr>
          <w:b/>
          <w:sz w:val="24"/>
          <w:szCs w:val="24"/>
        </w:rPr>
      </w:pPr>
      <w:r w:rsidRPr="001D4702">
        <w:rPr>
          <w:b/>
          <w:sz w:val="24"/>
          <w:szCs w:val="24"/>
        </w:rPr>
        <w:t>NYILATKOZAT</w:t>
      </w:r>
    </w:p>
    <w:p w:rsidR="009F203A" w:rsidRPr="001D4702" w:rsidRDefault="009F203A" w:rsidP="00DA1BD5">
      <w:pPr>
        <w:jc w:val="center"/>
        <w:outlineLvl w:val="0"/>
        <w:rPr>
          <w:b/>
          <w:sz w:val="24"/>
          <w:szCs w:val="24"/>
        </w:rPr>
      </w:pPr>
    </w:p>
    <w:p w:rsidR="009F203A" w:rsidRPr="001D4702" w:rsidRDefault="009F203A" w:rsidP="001E4197">
      <w:pPr>
        <w:jc w:val="both"/>
        <w:rPr>
          <w:sz w:val="24"/>
          <w:szCs w:val="24"/>
        </w:rPr>
      </w:pPr>
    </w:p>
    <w:p w:rsidR="009F203A" w:rsidRPr="001D4702" w:rsidRDefault="009F203A" w:rsidP="001E4197">
      <w:pPr>
        <w:spacing w:line="360" w:lineRule="auto"/>
        <w:jc w:val="both"/>
        <w:rPr>
          <w:sz w:val="24"/>
          <w:szCs w:val="24"/>
        </w:rPr>
      </w:pPr>
      <w:r w:rsidRPr="001D4702">
        <w:rPr>
          <w:sz w:val="24"/>
          <w:szCs w:val="24"/>
        </w:rPr>
        <w:t xml:space="preserve">Alulírott </w:t>
      </w:r>
      <w:r>
        <w:rPr>
          <w:sz w:val="24"/>
          <w:szCs w:val="24"/>
        </w:rPr>
        <w:t xml:space="preserve">Nagy Attila Gyula, mint Üllés nagyközség polgármestere </w:t>
      </w:r>
      <w:r w:rsidRPr="001D4702">
        <w:rPr>
          <w:sz w:val="24"/>
          <w:szCs w:val="24"/>
        </w:rPr>
        <w:t xml:space="preserve">nyilatkozom, hogy a Négyforrás Nonprofit Kft. által az Országos Hulladékgazdálkodási Ügynökség </w:t>
      </w:r>
      <w:r w:rsidRPr="001D4702">
        <w:rPr>
          <w:bCs/>
          <w:sz w:val="24"/>
          <w:szCs w:val="24"/>
        </w:rPr>
        <w:t>Iparfejlesztési Rendszerében kiadott pályázati felhívására (</w:t>
      </w:r>
      <w:r w:rsidRPr="001D4702">
        <w:rPr>
          <w:iCs/>
          <w:sz w:val="24"/>
          <w:szCs w:val="24"/>
        </w:rPr>
        <w:t>Pályázati felhívás azonosító:</w:t>
      </w:r>
      <w:r>
        <w:rPr>
          <w:iCs/>
          <w:sz w:val="24"/>
          <w:szCs w:val="24"/>
        </w:rPr>
        <w:t xml:space="preserve"> </w:t>
      </w:r>
      <w:r w:rsidRPr="001D4702">
        <w:rPr>
          <w:iCs/>
          <w:sz w:val="24"/>
          <w:szCs w:val="24"/>
        </w:rPr>
        <w:t xml:space="preserve">OHU-IFPR-2013-001) </w:t>
      </w:r>
      <w:r w:rsidRPr="001D4702">
        <w:rPr>
          <w:sz w:val="24"/>
          <w:szCs w:val="24"/>
        </w:rPr>
        <w:t xml:space="preserve">benyújtott </w:t>
      </w:r>
      <w:r>
        <w:rPr>
          <w:b/>
          <w:sz w:val="24"/>
          <w:szCs w:val="24"/>
        </w:rPr>
        <w:t>pályázattal</w:t>
      </w:r>
      <w:r w:rsidRPr="001E4197">
        <w:rPr>
          <w:b/>
          <w:sz w:val="24"/>
          <w:szCs w:val="24"/>
        </w:rPr>
        <w:t xml:space="preserve"> egyet értek, annak </w:t>
      </w:r>
      <w:r w:rsidRPr="001D4702">
        <w:rPr>
          <w:b/>
          <w:sz w:val="24"/>
          <w:szCs w:val="24"/>
        </w:rPr>
        <w:t>benyújtásához</w:t>
      </w:r>
      <w:r>
        <w:rPr>
          <w:sz w:val="24"/>
          <w:szCs w:val="24"/>
        </w:rPr>
        <w:t xml:space="preserve">, mint tulajdonostárs, Üllés Nagyközségi Önkormányzat képviseletében eljárva </w:t>
      </w:r>
      <w:r w:rsidRPr="001D4702">
        <w:rPr>
          <w:b/>
          <w:sz w:val="24"/>
          <w:szCs w:val="24"/>
        </w:rPr>
        <w:t>hozzájárulok</w:t>
      </w:r>
      <w:r>
        <w:rPr>
          <w:sz w:val="24"/>
          <w:szCs w:val="24"/>
        </w:rPr>
        <w:t>.</w:t>
      </w:r>
    </w:p>
    <w:p w:rsidR="009F203A" w:rsidRDefault="009F203A" w:rsidP="00190AB2">
      <w:pPr>
        <w:rPr>
          <w:sz w:val="24"/>
          <w:szCs w:val="24"/>
        </w:rPr>
      </w:pPr>
    </w:p>
    <w:p w:rsidR="009F203A" w:rsidRPr="00B0554B" w:rsidRDefault="009F203A" w:rsidP="00190AB2">
      <w:pPr>
        <w:rPr>
          <w:sz w:val="24"/>
          <w:szCs w:val="24"/>
        </w:rPr>
      </w:pPr>
    </w:p>
    <w:p w:rsidR="009F203A" w:rsidRDefault="009F203A" w:rsidP="00DA1BD5">
      <w:pPr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Ü l l é s, 2014. január 17.</w:t>
      </w:r>
    </w:p>
    <w:p w:rsidR="009F203A" w:rsidRDefault="009F203A" w:rsidP="00190AB2">
      <w:pPr>
        <w:spacing w:line="360" w:lineRule="auto"/>
        <w:jc w:val="both"/>
        <w:rPr>
          <w:sz w:val="24"/>
          <w:szCs w:val="24"/>
        </w:rPr>
      </w:pPr>
    </w:p>
    <w:p w:rsidR="009F203A" w:rsidRDefault="009F203A" w:rsidP="00190AB2">
      <w:pPr>
        <w:jc w:val="center"/>
        <w:rPr>
          <w:sz w:val="24"/>
          <w:szCs w:val="24"/>
        </w:rPr>
      </w:pPr>
    </w:p>
    <w:p w:rsidR="009F203A" w:rsidRDefault="009F203A" w:rsidP="00190AB2">
      <w:pPr>
        <w:jc w:val="center"/>
        <w:rPr>
          <w:sz w:val="24"/>
          <w:szCs w:val="24"/>
        </w:rPr>
      </w:pPr>
    </w:p>
    <w:p w:rsidR="009F203A" w:rsidRPr="003B65C3" w:rsidRDefault="009F203A" w:rsidP="003B65C3">
      <w:pPr>
        <w:tabs>
          <w:tab w:val="center" w:pos="6804"/>
        </w:tabs>
        <w:jc w:val="center"/>
        <w:outlineLvl w:val="0"/>
        <w:rPr>
          <w:sz w:val="24"/>
          <w:szCs w:val="24"/>
        </w:rPr>
      </w:pPr>
      <w:r w:rsidRPr="003B65C3">
        <w:rPr>
          <w:sz w:val="24"/>
          <w:szCs w:val="24"/>
        </w:rPr>
        <w:t>Nagy Attila Gyula</w:t>
      </w:r>
    </w:p>
    <w:p w:rsidR="009F203A" w:rsidRPr="003B65C3" w:rsidRDefault="009F203A" w:rsidP="003B65C3">
      <w:pPr>
        <w:tabs>
          <w:tab w:val="center" w:pos="6804"/>
        </w:tabs>
        <w:jc w:val="center"/>
        <w:rPr>
          <w:sz w:val="24"/>
          <w:szCs w:val="24"/>
        </w:rPr>
      </w:pPr>
      <w:r w:rsidRPr="003B65C3">
        <w:rPr>
          <w:sz w:val="24"/>
          <w:szCs w:val="24"/>
        </w:rPr>
        <w:t>polgármester</w:t>
      </w:r>
    </w:p>
    <w:p w:rsidR="009F203A" w:rsidRPr="000B18C2" w:rsidRDefault="009F203A" w:rsidP="003B65C3">
      <w:pPr>
        <w:spacing w:line="360" w:lineRule="auto"/>
        <w:jc w:val="center"/>
        <w:rPr>
          <w:sz w:val="24"/>
          <w:szCs w:val="24"/>
        </w:rPr>
      </w:pPr>
    </w:p>
    <w:sectPr w:rsidR="009F203A" w:rsidRPr="000B18C2" w:rsidSect="000B18C2"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03A" w:rsidRDefault="009F203A">
      <w:r>
        <w:separator/>
      </w:r>
    </w:p>
  </w:endnote>
  <w:endnote w:type="continuationSeparator" w:id="0">
    <w:p w:rsidR="009F203A" w:rsidRDefault="009F2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03A" w:rsidRDefault="009F203A">
      <w:r>
        <w:separator/>
      </w:r>
    </w:p>
  </w:footnote>
  <w:footnote w:type="continuationSeparator" w:id="0">
    <w:p w:rsidR="009F203A" w:rsidRDefault="009F2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414E"/>
    <w:multiLevelType w:val="hybridMultilevel"/>
    <w:tmpl w:val="FF029BDA"/>
    <w:lvl w:ilvl="0" w:tplc="321A77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1F3"/>
    <w:rsid w:val="00006991"/>
    <w:rsid w:val="0001236B"/>
    <w:rsid w:val="00044D55"/>
    <w:rsid w:val="000539A5"/>
    <w:rsid w:val="00086E32"/>
    <w:rsid w:val="000B18C2"/>
    <w:rsid w:val="000D3622"/>
    <w:rsid w:val="0017047A"/>
    <w:rsid w:val="00190AB2"/>
    <w:rsid w:val="00190F9F"/>
    <w:rsid w:val="001D4702"/>
    <w:rsid w:val="001D5811"/>
    <w:rsid w:val="001E4197"/>
    <w:rsid w:val="001F185A"/>
    <w:rsid w:val="0020199C"/>
    <w:rsid w:val="00276FBF"/>
    <w:rsid w:val="00285924"/>
    <w:rsid w:val="002C1F27"/>
    <w:rsid w:val="002C2EA6"/>
    <w:rsid w:val="003258B8"/>
    <w:rsid w:val="00343446"/>
    <w:rsid w:val="00354B7D"/>
    <w:rsid w:val="00387678"/>
    <w:rsid w:val="003B65C3"/>
    <w:rsid w:val="003C77D4"/>
    <w:rsid w:val="003F50C2"/>
    <w:rsid w:val="00416632"/>
    <w:rsid w:val="004251B8"/>
    <w:rsid w:val="00474973"/>
    <w:rsid w:val="00475B8F"/>
    <w:rsid w:val="00484B80"/>
    <w:rsid w:val="004B1FF1"/>
    <w:rsid w:val="004F1A94"/>
    <w:rsid w:val="00585747"/>
    <w:rsid w:val="005C3801"/>
    <w:rsid w:val="005D17B9"/>
    <w:rsid w:val="005D1D32"/>
    <w:rsid w:val="00612259"/>
    <w:rsid w:val="0061609A"/>
    <w:rsid w:val="00677422"/>
    <w:rsid w:val="006D5A7B"/>
    <w:rsid w:val="00716566"/>
    <w:rsid w:val="00721892"/>
    <w:rsid w:val="00741A45"/>
    <w:rsid w:val="0074414F"/>
    <w:rsid w:val="007B1EB9"/>
    <w:rsid w:val="00826A9F"/>
    <w:rsid w:val="008659CA"/>
    <w:rsid w:val="008A16DD"/>
    <w:rsid w:val="008D423A"/>
    <w:rsid w:val="008D7727"/>
    <w:rsid w:val="008F4E2C"/>
    <w:rsid w:val="00915E3A"/>
    <w:rsid w:val="009B3315"/>
    <w:rsid w:val="009B4042"/>
    <w:rsid w:val="009B70A4"/>
    <w:rsid w:val="009C5009"/>
    <w:rsid w:val="009E14BB"/>
    <w:rsid w:val="009F203A"/>
    <w:rsid w:val="00A03D0F"/>
    <w:rsid w:val="00A21E51"/>
    <w:rsid w:val="00A61729"/>
    <w:rsid w:val="00A667DA"/>
    <w:rsid w:val="00AC1816"/>
    <w:rsid w:val="00AD4C51"/>
    <w:rsid w:val="00B0554B"/>
    <w:rsid w:val="00B254C8"/>
    <w:rsid w:val="00B348AC"/>
    <w:rsid w:val="00B536C8"/>
    <w:rsid w:val="00B631F3"/>
    <w:rsid w:val="00BE55B5"/>
    <w:rsid w:val="00BF008E"/>
    <w:rsid w:val="00C05F80"/>
    <w:rsid w:val="00C401E7"/>
    <w:rsid w:val="00C47AB5"/>
    <w:rsid w:val="00CC6B31"/>
    <w:rsid w:val="00CC7E65"/>
    <w:rsid w:val="00CD442C"/>
    <w:rsid w:val="00D24094"/>
    <w:rsid w:val="00D44BE6"/>
    <w:rsid w:val="00D647BA"/>
    <w:rsid w:val="00D72F69"/>
    <w:rsid w:val="00DA1BD5"/>
    <w:rsid w:val="00DA4BC6"/>
    <w:rsid w:val="00DE115B"/>
    <w:rsid w:val="00E01214"/>
    <w:rsid w:val="00E17951"/>
    <w:rsid w:val="00E7717D"/>
    <w:rsid w:val="00E85A43"/>
    <w:rsid w:val="00E86493"/>
    <w:rsid w:val="00EE6F36"/>
    <w:rsid w:val="00EF5FAE"/>
    <w:rsid w:val="00F13124"/>
    <w:rsid w:val="00F14DBB"/>
    <w:rsid w:val="00F33CCF"/>
    <w:rsid w:val="00F4127C"/>
    <w:rsid w:val="00FA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8C2"/>
    <w:pPr>
      <w:suppressAutoHyphens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B65C3"/>
    <w:pPr>
      <w:keepNext/>
      <w:suppressAutoHyphens w:val="0"/>
      <w:overflowPunct w:val="0"/>
      <w:autoSpaceDE w:val="0"/>
      <w:autoSpaceDN w:val="0"/>
      <w:adjustRightInd w:val="0"/>
      <w:textAlignment w:val="baseline"/>
      <w:outlineLvl w:val="0"/>
    </w:pPr>
    <w:rPr>
      <w:b/>
      <w:i/>
      <w:smallCaps/>
      <w:shadow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2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0B18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026C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0B18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026C"/>
    <w:rPr>
      <w:sz w:val="20"/>
      <w:szCs w:val="20"/>
    </w:rPr>
  </w:style>
  <w:style w:type="table" w:styleId="TableGrid">
    <w:name w:val="Table Grid"/>
    <w:basedOn w:val="TableNormal"/>
    <w:uiPriority w:val="99"/>
    <w:rsid w:val="000B18C2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DA1BD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026C"/>
    <w:rPr>
      <w:sz w:val="0"/>
      <w:szCs w:val="0"/>
    </w:rPr>
  </w:style>
  <w:style w:type="character" w:styleId="Hyperlink">
    <w:name w:val="Hyperlink"/>
    <w:basedOn w:val="DefaultParagraphFont"/>
    <w:uiPriority w:val="99"/>
    <w:rsid w:val="003B65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9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armester@ulles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AppData\Roaming\Microsoft\Templates\pgm_s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pgm_sablon</Template>
  <TotalTime>6</TotalTime>
  <Pages>1</Pages>
  <Words>73</Words>
  <Characters>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Üi</dc:title>
  <dc:subject/>
  <dc:creator>user1</dc:creator>
  <cp:keywords/>
  <dc:description/>
  <cp:lastModifiedBy>Felhasználó</cp:lastModifiedBy>
  <cp:revision>3</cp:revision>
  <cp:lastPrinted>2014-01-22T08:40:00Z</cp:lastPrinted>
  <dcterms:created xsi:type="dcterms:W3CDTF">2014-01-22T08:35:00Z</dcterms:created>
  <dcterms:modified xsi:type="dcterms:W3CDTF">2014-01-22T08:41:00Z</dcterms:modified>
</cp:coreProperties>
</file>